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1"/>
      </w:tblGrid>
      <w:tr w:rsidR="009E0A68" w14:paraId="704E7CA2" w14:textId="77777777">
        <w:tblPrEx>
          <w:tblCellMar>
            <w:top w:w="0" w:type="dxa"/>
            <w:bottom w:w="0" w:type="dxa"/>
          </w:tblCellMar>
        </w:tblPrEx>
        <w:tc>
          <w:tcPr>
            <w:tcW w:w="9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7CA1" w14:textId="77777777" w:rsidR="009E0A68" w:rsidRDefault="002217B1">
            <w:pPr>
              <w:spacing w:after="0" w:line="240" w:lineRule="auto"/>
              <w:jc w:val="center"/>
              <w:rPr>
                <w:rFonts w:cs="Calibri"/>
                <w:b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cs="Calibri"/>
                <w:b/>
                <w:sz w:val="44"/>
                <w:szCs w:val="44"/>
              </w:rPr>
              <w:t>Amserau a Thymhorau</w:t>
            </w:r>
          </w:p>
        </w:tc>
      </w:tr>
      <w:tr w:rsidR="009E0A68" w14:paraId="704E7CA4" w14:textId="77777777">
        <w:tblPrEx>
          <w:tblCellMar>
            <w:top w:w="0" w:type="dxa"/>
            <w:bottom w:w="0" w:type="dxa"/>
          </w:tblCellMar>
        </w:tblPrEx>
        <w:tc>
          <w:tcPr>
            <w:tcW w:w="9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7CA3" w14:textId="77777777" w:rsidR="009E0A68" w:rsidRDefault="009E0A68">
            <w:pPr>
              <w:spacing w:after="0" w:line="240" w:lineRule="auto"/>
              <w:rPr>
                <w:rFonts w:cs="Calibri"/>
              </w:rPr>
            </w:pPr>
          </w:p>
        </w:tc>
      </w:tr>
      <w:tr w:rsidR="009E0A68" w14:paraId="704E7CA6" w14:textId="77777777">
        <w:tblPrEx>
          <w:tblCellMar>
            <w:top w:w="0" w:type="dxa"/>
            <w:bottom w:w="0" w:type="dxa"/>
          </w:tblCellMar>
        </w:tblPrEx>
        <w:tc>
          <w:tcPr>
            <w:tcW w:w="9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7CA5" w14:textId="77777777" w:rsidR="009E0A68" w:rsidRDefault="002217B1">
            <w:pPr>
              <w:spacing w:after="240" w:line="240" w:lineRule="auto"/>
              <w:jc w:val="center"/>
              <w:rPr>
                <w:rFonts w:cs="Calibri"/>
                <w:b/>
                <w:sz w:val="36"/>
                <w:szCs w:val="36"/>
              </w:rPr>
            </w:pPr>
            <w:r>
              <w:rPr>
                <w:rFonts w:cs="Calibri"/>
                <w:b/>
                <w:sz w:val="36"/>
                <w:szCs w:val="36"/>
              </w:rPr>
              <w:t>Rhan 2 – Y Garawys, Yr Wythnos Fawr a’r Pasg</w:t>
            </w:r>
          </w:p>
        </w:tc>
      </w:tr>
      <w:tr w:rsidR="009E0A68" w14:paraId="704E7CA8" w14:textId="77777777">
        <w:tblPrEx>
          <w:tblCellMar>
            <w:top w:w="0" w:type="dxa"/>
            <w:bottom w:w="0" w:type="dxa"/>
          </w:tblCellMar>
        </w:tblPrEx>
        <w:tc>
          <w:tcPr>
            <w:tcW w:w="9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7CA7" w14:textId="77777777" w:rsidR="009E0A68" w:rsidRDefault="002217B1">
            <w:pPr>
              <w:spacing w:after="0" w:line="240" w:lineRule="auto"/>
              <w:jc w:val="center"/>
              <w:rPr>
                <w:rFonts w:cs="Calibri"/>
                <w:b/>
                <w:sz w:val="36"/>
                <w:szCs w:val="36"/>
              </w:rPr>
            </w:pPr>
            <w:r>
              <w:rPr>
                <w:rFonts w:cs="Calibri"/>
                <w:b/>
                <w:sz w:val="36"/>
                <w:szCs w:val="36"/>
              </w:rPr>
              <w:t>Adran 6</w:t>
            </w:r>
          </w:p>
        </w:tc>
      </w:tr>
      <w:tr w:rsidR="009E0A68" w14:paraId="704E7CAA" w14:textId="77777777">
        <w:tblPrEx>
          <w:tblCellMar>
            <w:top w:w="0" w:type="dxa"/>
            <w:bottom w:w="0" w:type="dxa"/>
          </w:tblCellMar>
        </w:tblPrEx>
        <w:tc>
          <w:tcPr>
            <w:tcW w:w="9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7CA9" w14:textId="77777777" w:rsidR="009E0A68" w:rsidRDefault="002217B1">
            <w:pPr>
              <w:spacing w:after="240" w:line="240" w:lineRule="auto"/>
              <w:jc w:val="center"/>
              <w:rPr>
                <w:rFonts w:cs="Calibri"/>
                <w:b/>
                <w:sz w:val="36"/>
                <w:szCs w:val="36"/>
              </w:rPr>
            </w:pPr>
            <w:r>
              <w:rPr>
                <w:rFonts w:cs="Calibri"/>
                <w:b/>
                <w:sz w:val="36"/>
                <w:szCs w:val="36"/>
              </w:rPr>
              <w:t>Atodiad</w:t>
            </w:r>
          </w:p>
        </w:tc>
      </w:tr>
      <w:tr w:rsidR="009E0A68" w14:paraId="704E7CAC" w14:textId="77777777">
        <w:tblPrEx>
          <w:tblCellMar>
            <w:top w:w="0" w:type="dxa"/>
            <w:bottom w:w="0" w:type="dxa"/>
          </w:tblCellMar>
        </w:tblPrEx>
        <w:tc>
          <w:tcPr>
            <w:tcW w:w="9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7CAB" w14:textId="77777777" w:rsidR="009E0A68" w:rsidRDefault="009E0A6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E0A68" w14:paraId="704E7CAE" w14:textId="77777777">
        <w:tblPrEx>
          <w:tblCellMar>
            <w:top w:w="0" w:type="dxa"/>
            <w:bottom w:w="0" w:type="dxa"/>
          </w:tblCellMar>
        </w:tblPrEx>
        <w:tc>
          <w:tcPr>
            <w:tcW w:w="9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7CAD" w14:textId="77777777" w:rsidR="009E0A68" w:rsidRDefault="002217B1">
            <w:pPr>
              <w:spacing w:after="240" w:line="240" w:lineRule="auto"/>
              <w:jc w:val="center"/>
              <w:rPr>
                <w:rFonts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>Sul y Fam (Y Pedwerydd Sul yn y Garawys)</w:t>
            </w:r>
          </w:p>
        </w:tc>
      </w:tr>
      <w:tr w:rsidR="009E0A68" w14:paraId="704E7CB0" w14:textId="77777777">
        <w:tblPrEx>
          <w:tblCellMar>
            <w:top w:w="0" w:type="dxa"/>
            <w:bottom w:w="0" w:type="dxa"/>
          </w:tblCellMar>
        </w:tblPrEx>
        <w:tc>
          <w:tcPr>
            <w:tcW w:w="9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7CAF" w14:textId="77777777" w:rsidR="009E0A68" w:rsidRDefault="002217B1">
            <w:pPr>
              <w:spacing w:after="240" w:line="240" w:lineRule="auto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 xml:space="preserve">Bendithio Cacen </w:t>
            </w:r>
            <w:proofErr w:type="spellStart"/>
            <w:r>
              <w:rPr>
                <w:rFonts w:cs="Calibri"/>
                <w:b/>
                <w:i/>
              </w:rPr>
              <w:t>Simnel</w:t>
            </w:r>
            <w:proofErr w:type="spellEnd"/>
          </w:p>
        </w:tc>
      </w:tr>
      <w:tr w:rsidR="009E0A68" w14:paraId="704E7CB2" w14:textId="77777777">
        <w:tblPrEx>
          <w:tblCellMar>
            <w:top w:w="0" w:type="dxa"/>
            <w:bottom w:w="0" w:type="dxa"/>
          </w:tblCellMar>
        </w:tblPrEx>
        <w:tc>
          <w:tcPr>
            <w:tcW w:w="9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7CB1" w14:textId="77777777" w:rsidR="009E0A68" w:rsidRDefault="002217B1">
            <w:pPr>
              <w:spacing w:after="24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Cacen ffrwythau ysgafn yw’r Gacen </w:t>
            </w:r>
            <w:proofErr w:type="spellStart"/>
            <w:r>
              <w:rPr>
                <w:rFonts w:cs="Calibri"/>
                <w:i/>
              </w:rPr>
              <w:t>Simnel</w:t>
            </w:r>
            <w:proofErr w:type="spellEnd"/>
            <w:r>
              <w:rPr>
                <w:rFonts w:cs="Calibri"/>
                <w:i/>
              </w:rPr>
              <w:t xml:space="preserve">, yn cynnwys sbeisys a haenau o </w:t>
            </w:r>
            <w:r>
              <w:rPr>
                <w:rFonts w:cs="Calibri"/>
                <w:i/>
              </w:rPr>
              <w:t xml:space="preserve">farsipán.  Bydd, gan amlaf, un ar ddeg o beli marsipán ar dop y gacen, a dywedir bod y </w:t>
            </w:r>
            <w:proofErr w:type="spellStart"/>
            <w:r>
              <w:rPr>
                <w:rFonts w:cs="Calibri"/>
                <w:i/>
              </w:rPr>
              <w:t>rheini’n</w:t>
            </w:r>
            <w:proofErr w:type="spellEnd"/>
            <w:r>
              <w:rPr>
                <w:rFonts w:cs="Calibri"/>
                <w:i/>
              </w:rPr>
              <w:t xml:space="preserve"> cynrychioli’r un apostol ar ddeg (heb </w:t>
            </w:r>
            <w:proofErr w:type="spellStart"/>
            <w:r>
              <w:rPr>
                <w:rFonts w:cs="Calibri"/>
                <w:i/>
              </w:rPr>
              <w:t>Jwdas</w:t>
            </w:r>
            <w:proofErr w:type="spellEnd"/>
            <w:r>
              <w:rPr>
                <w:rFonts w:cs="Calibri"/>
                <w:i/>
              </w:rPr>
              <w:t>).  Cysylltir y gacen hon yn fwyaf arbennig â Sul y Fam.  Dydy ystyr ‘</w:t>
            </w:r>
            <w:proofErr w:type="spellStart"/>
            <w:r>
              <w:rPr>
                <w:rFonts w:cs="Calibri"/>
                <w:i/>
              </w:rPr>
              <w:t>simnel</w:t>
            </w:r>
            <w:proofErr w:type="spellEnd"/>
            <w:r>
              <w:rPr>
                <w:rFonts w:cs="Calibri"/>
                <w:i/>
              </w:rPr>
              <w:t>’ ddim yn glir ond efallai mai ‘</w:t>
            </w:r>
            <w:proofErr w:type="spellStart"/>
            <w:r>
              <w:rPr>
                <w:rFonts w:cs="Calibri"/>
                <w:i/>
              </w:rPr>
              <w:t>manflawd</w:t>
            </w:r>
            <w:proofErr w:type="spellEnd"/>
            <w:r>
              <w:rPr>
                <w:rFonts w:cs="Calibri"/>
                <w:i/>
              </w:rPr>
              <w:t>’</w:t>
            </w:r>
            <w:r>
              <w:rPr>
                <w:rFonts w:cs="Calibri"/>
                <w:i/>
              </w:rPr>
              <w:t xml:space="preserve"> a olygir.  Gellir gweddïo’r weddi hon ar ddiwedd prif ddathliad y dydd neu pan fyddir yn ymgynnull ar gyfer cwpanaid neu luniaeth.  </w:t>
            </w:r>
          </w:p>
        </w:tc>
      </w:tr>
      <w:tr w:rsidR="009E0A68" w14:paraId="704E7CBC" w14:textId="77777777">
        <w:tblPrEx>
          <w:tblCellMar>
            <w:top w:w="0" w:type="dxa"/>
            <w:bottom w:w="0" w:type="dxa"/>
          </w:tblCellMar>
        </w:tblPrEx>
        <w:tc>
          <w:tcPr>
            <w:tcW w:w="9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7CB3" w14:textId="77777777" w:rsidR="009E0A68" w:rsidRDefault="002217B1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Yr ydym yn dy fendithio di, O Dad, Arglwydd nef a daear,</w:t>
            </w:r>
          </w:p>
          <w:p w14:paraId="704E7CB4" w14:textId="77777777" w:rsidR="009E0A68" w:rsidRDefault="002217B1">
            <w:pPr>
              <w:widowControl w:val="0"/>
              <w:autoSpaceDE w:val="0"/>
              <w:spacing w:after="0" w:line="240" w:lineRule="auto"/>
            </w:pPr>
            <w:r>
              <w:rPr>
                <w:rFonts w:cs="Calibri"/>
              </w:rPr>
              <w:t>am yr holl roddion a gyflwynaist inni yn ddi-dâl,</w:t>
            </w:r>
          </w:p>
          <w:p w14:paraId="704E7CB5" w14:textId="77777777" w:rsidR="009E0A68" w:rsidRDefault="002217B1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ac am yr holl </w:t>
            </w:r>
            <w:r>
              <w:rPr>
                <w:rFonts w:cs="Calibri"/>
              </w:rPr>
              <w:t>bobl a ddangosodd inni dy ofal cariadus di.</w:t>
            </w:r>
          </w:p>
          <w:p w14:paraId="704E7CB6" w14:textId="77777777" w:rsidR="009E0A68" w:rsidRDefault="002217B1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Boed i bawb sy’n derbyn y Gacen </w:t>
            </w:r>
            <w:proofErr w:type="spellStart"/>
            <w:r>
              <w:rPr>
                <w:rFonts w:cs="Calibri"/>
              </w:rPr>
              <w:t>Simnel</w:t>
            </w:r>
            <w:proofErr w:type="spellEnd"/>
            <w:r>
              <w:rPr>
                <w:rFonts w:cs="Calibri"/>
              </w:rPr>
              <w:t xml:space="preserve"> hon (y Cacenni </w:t>
            </w:r>
            <w:proofErr w:type="spellStart"/>
            <w:r>
              <w:rPr>
                <w:rFonts w:cs="Calibri"/>
              </w:rPr>
              <w:t>Simnel</w:t>
            </w:r>
            <w:proofErr w:type="spellEnd"/>
            <w:r>
              <w:rPr>
                <w:rFonts w:cs="Calibri"/>
              </w:rPr>
              <w:t xml:space="preserve"> hyn)</w:t>
            </w:r>
          </w:p>
          <w:p w14:paraId="704E7CB7" w14:textId="77777777" w:rsidR="009E0A68" w:rsidRDefault="002217B1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ymdeimlo â helaethder dy ddaioni </w:t>
            </w:r>
          </w:p>
          <w:p w14:paraId="704E7CB8" w14:textId="77777777" w:rsidR="009E0A68" w:rsidRDefault="002217B1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ac arogli persawr dy gariad,</w:t>
            </w:r>
          </w:p>
          <w:p w14:paraId="704E7CB9" w14:textId="77777777" w:rsidR="009E0A68" w:rsidRDefault="002217B1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 boed iddynt ddeall pa mor fawr yw ein diolch am bopeth a gawsom </w:t>
            </w:r>
            <w:r>
              <w:rPr>
                <w:rFonts w:cs="Calibri"/>
              </w:rPr>
              <w:t>ganddynt.</w:t>
            </w:r>
          </w:p>
          <w:p w14:paraId="704E7CBA" w14:textId="77777777" w:rsidR="009E0A68" w:rsidRDefault="002217B1">
            <w:pPr>
              <w:widowControl w:val="0"/>
              <w:autoSpaceDE w:val="0"/>
              <w:spacing w:after="0" w:line="240" w:lineRule="auto"/>
            </w:pPr>
            <w:r>
              <w:rPr>
                <w:rFonts w:cs="Calibri"/>
              </w:rPr>
              <w:t xml:space="preserve">Gofynnwn hyn drwy Iesu Grist ein Harglwydd.  </w:t>
            </w:r>
            <w:r>
              <w:rPr>
                <w:rFonts w:cs="Calibri"/>
                <w:b/>
              </w:rPr>
              <w:t>Amen.</w:t>
            </w:r>
          </w:p>
          <w:p w14:paraId="704E7CBB" w14:textId="77777777" w:rsidR="009E0A68" w:rsidRDefault="009E0A68">
            <w:pPr>
              <w:widowControl w:val="0"/>
              <w:autoSpaceDE w:val="0"/>
              <w:spacing w:before="60" w:after="60" w:line="240" w:lineRule="auto"/>
              <w:rPr>
                <w:rFonts w:cs="Calibri"/>
                <w:color w:val="4472C4"/>
              </w:rPr>
            </w:pPr>
          </w:p>
        </w:tc>
      </w:tr>
      <w:tr w:rsidR="009E0A68" w14:paraId="704E7CBF" w14:textId="77777777">
        <w:tblPrEx>
          <w:tblCellMar>
            <w:top w:w="0" w:type="dxa"/>
            <w:bottom w:w="0" w:type="dxa"/>
          </w:tblCellMar>
        </w:tblPrEx>
        <w:tc>
          <w:tcPr>
            <w:tcW w:w="9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7CBD" w14:textId="77777777" w:rsidR="009E0A68" w:rsidRDefault="002217B1">
            <w:pPr>
              <w:spacing w:after="0" w:line="240" w:lineRule="auto"/>
              <w:jc w:val="center"/>
              <w:rPr>
                <w:rFonts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>Sul y Blodau</w:t>
            </w:r>
          </w:p>
          <w:p w14:paraId="704E7CBE" w14:textId="77777777" w:rsidR="009E0A68" w:rsidRDefault="002217B1">
            <w:pPr>
              <w:spacing w:after="240" w:line="240" w:lineRule="auto"/>
              <w:jc w:val="center"/>
              <w:rPr>
                <w:rFonts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>Ymweld â’r Beddau ar Sul y Blodau</w:t>
            </w:r>
          </w:p>
        </w:tc>
      </w:tr>
      <w:tr w:rsidR="009E0A68" w14:paraId="704E7CC2" w14:textId="77777777">
        <w:tblPrEx>
          <w:tblCellMar>
            <w:top w:w="0" w:type="dxa"/>
            <w:bottom w:w="0" w:type="dxa"/>
          </w:tblCellMar>
        </w:tblPrEx>
        <w:tc>
          <w:tcPr>
            <w:tcW w:w="9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7CC0" w14:textId="77777777" w:rsidR="009E0A68" w:rsidRDefault="002217B1">
            <w:pPr>
              <w:spacing w:after="240" w:line="240" w:lineRule="auto"/>
            </w:pPr>
            <w:r>
              <w:rPr>
                <w:rFonts w:cs="Calibri"/>
                <w:i/>
              </w:rPr>
              <w:t xml:space="preserve">Bu ffurfiau gwahanol i Orymdaith Sul y Blodau ar hyd y canrifoedd oherwydd byddai gan bob gwlad, lle cedwid yr arfer, ei ffurf ei hun.  Yn yr </w:t>
            </w:r>
            <w:r>
              <w:rPr>
                <w:rFonts w:cs="Calibri"/>
                <w:i/>
              </w:rPr>
              <w:t>Oesoedd Canol byddai’r Orymdaith yn aros wrth ddrws yr Eglwys, a thra canai’r clerigwyr emynau ac antiffonau byddai’r gynulleidfa yn mynd ymhlith y beddau, a theuluoedd yn penlinio wrth feddau eu perthnasau.  Byddai’r clerigwr oedd yn gweinyddu yn ysgeinti</w:t>
            </w:r>
            <w:r>
              <w:rPr>
                <w:rFonts w:cs="Calibri"/>
                <w:i/>
              </w:rPr>
              <w:t xml:space="preserve">o dŵr bendigaid dros y fynwent, ac yna </w:t>
            </w:r>
            <w:proofErr w:type="spellStart"/>
            <w:r>
              <w:rPr>
                <w:rFonts w:cs="Calibri"/>
                <w:i/>
              </w:rPr>
              <w:t>ailffurfiai’r</w:t>
            </w:r>
            <w:proofErr w:type="spellEnd"/>
            <w:r>
              <w:rPr>
                <w:rFonts w:cs="Calibri"/>
                <w:i/>
              </w:rPr>
              <w:t xml:space="preserve"> Orymdaith a mynd i mewn i’r eglwys.  Yn Ffrainc a’r Deyrnas Unedig mae’r traddodiad o ymweld â mynwentydd ac addurno beddau ar Sul y Blodau yn parhau, ac fe’i cyfrifir yn baratoad ar gyfer y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i/>
              </w:rPr>
              <w:t>Pasg.  Yn am</w:t>
            </w:r>
            <w:r>
              <w:rPr>
                <w:rFonts w:cs="Calibri"/>
                <w:i/>
              </w:rPr>
              <w:t xml:space="preserve">l caiff beddau eu glanhau, eu chwynnu a’u haddurno â blodau a thorchau: rhosmari, </w:t>
            </w:r>
            <w:proofErr w:type="spellStart"/>
            <w:r>
              <w:rPr>
                <w:rFonts w:cs="Calibri"/>
                <w:i/>
              </w:rPr>
              <w:t>ruw</w:t>
            </w:r>
            <w:proofErr w:type="spellEnd"/>
            <w:r>
              <w:rPr>
                <w:rFonts w:cs="Calibri"/>
                <w:i/>
              </w:rPr>
              <w:t>, saffrwm, cennin Pedr a briallu.  Mae’r arferiad yn arwydd  grymus o’n crediniaeth yn atgyfodiad y meirw.  Mae’n draddodiad mewn rhai gwledydd i fendithio, nid yn unig ga</w:t>
            </w:r>
            <w:r>
              <w:rPr>
                <w:rFonts w:cs="Calibri"/>
                <w:i/>
              </w:rPr>
              <w:t>nghennau o’r palmwydd, ond blodau amrywiol y tymor ac, am hynny, rhoddwyd yr enw ‘Sul y Blodau’ ar y Sul penodol hwn mewn sawl gwlad : ‘</w:t>
            </w:r>
            <w:proofErr w:type="spellStart"/>
            <w:r>
              <w:rPr>
                <w:rFonts w:cs="Calibri"/>
                <w:i/>
              </w:rPr>
              <w:t>Flowering</w:t>
            </w:r>
            <w:proofErr w:type="spellEnd"/>
            <w:r>
              <w:rPr>
                <w:rFonts w:cs="Calibri"/>
                <w:i/>
              </w:rPr>
              <w:t xml:space="preserve"> </w:t>
            </w:r>
            <w:proofErr w:type="spellStart"/>
            <w:r>
              <w:rPr>
                <w:rFonts w:cs="Calibri"/>
                <w:i/>
              </w:rPr>
              <w:t>Sunday</w:t>
            </w:r>
            <w:proofErr w:type="spellEnd"/>
            <w:r>
              <w:rPr>
                <w:rFonts w:cs="Calibri"/>
                <w:i/>
              </w:rPr>
              <w:t>’ a ‘</w:t>
            </w:r>
            <w:proofErr w:type="spellStart"/>
            <w:r>
              <w:rPr>
                <w:rFonts w:cs="Calibri"/>
                <w:i/>
              </w:rPr>
              <w:t>Blossom</w:t>
            </w:r>
            <w:proofErr w:type="spellEnd"/>
            <w:r>
              <w:rPr>
                <w:rFonts w:cs="Calibri"/>
                <w:i/>
              </w:rPr>
              <w:t xml:space="preserve"> </w:t>
            </w:r>
            <w:proofErr w:type="spellStart"/>
            <w:r>
              <w:rPr>
                <w:rFonts w:cs="Calibri"/>
                <w:i/>
              </w:rPr>
              <w:t>Sunday</w:t>
            </w:r>
            <w:proofErr w:type="spellEnd"/>
            <w:r>
              <w:rPr>
                <w:rFonts w:cs="Calibri"/>
                <w:i/>
              </w:rPr>
              <w:t>’ yn Lloegr, ‘</w:t>
            </w:r>
            <w:proofErr w:type="spellStart"/>
            <w:r>
              <w:rPr>
                <w:rFonts w:cs="Calibri"/>
                <w:i/>
              </w:rPr>
              <w:t>Blumensonntag</w:t>
            </w:r>
            <w:proofErr w:type="spellEnd"/>
            <w:r>
              <w:rPr>
                <w:rFonts w:cs="Calibri"/>
                <w:i/>
              </w:rPr>
              <w:t>’ yn yr Almaen, ‘</w:t>
            </w:r>
            <w:proofErr w:type="spellStart"/>
            <w:r>
              <w:rPr>
                <w:rFonts w:cs="Calibri"/>
                <w:i/>
              </w:rPr>
              <w:t>Pâsques</w:t>
            </w:r>
            <w:proofErr w:type="spellEnd"/>
            <w:r>
              <w:rPr>
                <w:rFonts w:cs="Calibri"/>
                <w:i/>
              </w:rPr>
              <w:t xml:space="preserve"> </w:t>
            </w:r>
            <w:proofErr w:type="spellStart"/>
            <w:r>
              <w:rPr>
                <w:rFonts w:cs="Calibri"/>
                <w:i/>
              </w:rPr>
              <w:t>Fleuris</w:t>
            </w:r>
            <w:proofErr w:type="spellEnd"/>
            <w:r>
              <w:rPr>
                <w:rFonts w:cs="Calibri"/>
                <w:i/>
              </w:rPr>
              <w:t>’ yn Ffrainc, ‘</w:t>
            </w:r>
            <w:proofErr w:type="spellStart"/>
            <w:r>
              <w:rPr>
                <w:rFonts w:cs="Calibri"/>
                <w:i/>
              </w:rPr>
              <w:t>Pascua</w:t>
            </w:r>
            <w:proofErr w:type="spellEnd"/>
            <w:r>
              <w:rPr>
                <w:rFonts w:cs="Calibri"/>
                <w:i/>
              </w:rPr>
              <w:t xml:space="preserve"> </w:t>
            </w:r>
            <w:proofErr w:type="spellStart"/>
            <w:r>
              <w:rPr>
                <w:rFonts w:cs="Calibri"/>
                <w:i/>
              </w:rPr>
              <w:t>Flor</w:t>
            </w:r>
            <w:r>
              <w:rPr>
                <w:rFonts w:cs="Calibri"/>
                <w:i/>
              </w:rPr>
              <w:t>ida</w:t>
            </w:r>
            <w:proofErr w:type="spellEnd"/>
            <w:r>
              <w:rPr>
                <w:rFonts w:cs="Calibri"/>
                <w:i/>
              </w:rPr>
              <w:t>’ yn Sbaen, ‘</w:t>
            </w:r>
            <w:proofErr w:type="spellStart"/>
            <w:r>
              <w:rPr>
                <w:rFonts w:cs="Calibri"/>
                <w:i/>
              </w:rPr>
              <w:t>Virágvasárnap</w:t>
            </w:r>
            <w:proofErr w:type="spellEnd"/>
            <w:r>
              <w:rPr>
                <w:rFonts w:cs="Calibri"/>
                <w:i/>
              </w:rPr>
              <w:t>’ yn Hwngari, ‘</w:t>
            </w:r>
            <w:proofErr w:type="spellStart"/>
            <w:r>
              <w:rPr>
                <w:rFonts w:cs="Calibri"/>
                <w:i/>
              </w:rPr>
              <w:t>Cvetna</w:t>
            </w:r>
            <w:proofErr w:type="spellEnd"/>
            <w:r>
              <w:rPr>
                <w:rFonts w:cs="Calibri"/>
                <w:i/>
              </w:rPr>
              <w:t xml:space="preserve">’ ymhlith y bobloedd </w:t>
            </w:r>
            <w:proofErr w:type="spellStart"/>
            <w:r>
              <w:rPr>
                <w:rFonts w:cs="Calibri"/>
                <w:i/>
              </w:rPr>
              <w:t>Slafig</w:t>
            </w:r>
            <w:proofErr w:type="spellEnd"/>
            <w:r>
              <w:rPr>
                <w:rFonts w:cs="Calibri"/>
                <w:i/>
              </w:rPr>
              <w:t>, ‘</w:t>
            </w:r>
            <w:proofErr w:type="spellStart"/>
            <w:r>
              <w:rPr>
                <w:rFonts w:cs="Calibri"/>
                <w:i/>
              </w:rPr>
              <w:t>Zaghkasart</w:t>
            </w:r>
            <w:proofErr w:type="spellEnd"/>
            <w:r>
              <w:rPr>
                <w:rFonts w:cs="Calibri"/>
                <w:i/>
              </w:rPr>
              <w:t>’ yn Armenia a ‘Sul y Blodau’ yng Nghymru.  Yn aml, gwisgir dillad newydd ar y Sul hwn.</w:t>
            </w:r>
          </w:p>
          <w:p w14:paraId="704E7CC1" w14:textId="77777777" w:rsidR="009E0A68" w:rsidRDefault="009E0A68">
            <w:pPr>
              <w:spacing w:after="240" w:line="240" w:lineRule="auto"/>
            </w:pPr>
          </w:p>
        </w:tc>
      </w:tr>
      <w:tr w:rsidR="009E0A68" w14:paraId="704E7CC4" w14:textId="77777777">
        <w:tblPrEx>
          <w:tblCellMar>
            <w:top w:w="0" w:type="dxa"/>
            <w:bottom w:w="0" w:type="dxa"/>
          </w:tblCellMar>
        </w:tblPrEx>
        <w:tc>
          <w:tcPr>
            <w:tcW w:w="9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7CC3" w14:textId="77777777" w:rsidR="009E0A68" w:rsidRDefault="002217B1">
            <w:pPr>
              <w:spacing w:after="240" w:line="240" w:lineRule="auto"/>
              <w:jc w:val="center"/>
              <w:rPr>
                <w:rFonts w:cs="Calibri"/>
                <w:b/>
                <w:i/>
                <w:sz w:val="28"/>
                <w:szCs w:val="28"/>
              </w:rPr>
            </w:pPr>
            <w:r>
              <w:rPr>
                <w:rFonts w:cs="Calibri"/>
                <w:b/>
                <w:i/>
                <w:sz w:val="28"/>
                <w:szCs w:val="28"/>
              </w:rPr>
              <w:lastRenderedPageBreak/>
              <w:t>Bendithio’r Blodau</w:t>
            </w:r>
          </w:p>
        </w:tc>
      </w:tr>
      <w:tr w:rsidR="009E0A68" w14:paraId="704E7CC6" w14:textId="77777777">
        <w:tblPrEx>
          <w:tblCellMar>
            <w:top w:w="0" w:type="dxa"/>
            <w:bottom w:w="0" w:type="dxa"/>
          </w:tblCellMar>
        </w:tblPrEx>
        <w:tc>
          <w:tcPr>
            <w:tcW w:w="9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7CC5" w14:textId="77777777" w:rsidR="009E0A68" w:rsidRDefault="002217B1">
            <w:pPr>
              <w:spacing w:after="24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Os yw’r Bendithio yn cael ei gynnwys mewn </w:t>
            </w:r>
            <w:r>
              <w:rPr>
                <w:rFonts w:cs="Calibri"/>
                <w:i/>
              </w:rPr>
              <w:t>gweinyddiad o’r Cymun Bendigaid gall ddigwydd wedi Gweddi’r Ôl-Gymun a chyn y Fendith a’r Gollwng.</w:t>
            </w:r>
          </w:p>
        </w:tc>
      </w:tr>
      <w:tr w:rsidR="009E0A68" w14:paraId="704E7CC8" w14:textId="77777777">
        <w:tblPrEx>
          <w:tblCellMar>
            <w:top w:w="0" w:type="dxa"/>
            <w:bottom w:w="0" w:type="dxa"/>
          </w:tblCellMar>
        </w:tblPrEx>
        <w:tc>
          <w:tcPr>
            <w:tcW w:w="9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7CC7" w14:textId="77777777" w:rsidR="009E0A68" w:rsidRDefault="002217B1">
            <w:pPr>
              <w:spacing w:after="24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Gellir gweddïo gweddïau Sul y Blodau yn y fynwent wedi’r gwasanaeth neu cyn i’r bobl ymgasglu i addurno’r beddau â blodau.</w:t>
            </w:r>
          </w:p>
        </w:tc>
      </w:tr>
      <w:tr w:rsidR="009E0A68" w14:paraId="704E7CCA" w14:textId="77777777">
        <w:tblPrEx>
          <w:tblCellMar>
            <w:top w:w="0" w:type="dxa"/>
            <w:bottom w:w="0" w:type="dxa"/>
          </w:tblCellMar>
        </w:tblPrEx>
        <w:tc>
          <w:tcPr>
            <w:tcW w:w="9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7CC9" w14:textId="77777777" w:rsidR="009E0A68" w:rsidRDefault="002217B1">
            <w:pPr>
              <w:spacing w:after="240" w:line="240" w:lineRule="auto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Y Rhagarweiniad</w:t>
            </w:r>
          </w:p>
        </w:tc>
      </w:tr>
      <w:tr w:rsidR="009E0A68" w14:paraId="704E7CCC" w14:textId="77777777">
        <w:tblPrEx>
          <w:tblCellMar>
            <w:top w:w="0" w:type="dxa"/>
            <w:bottom w:w="0" w:type="dxa"/>
          </w:tblCellMar>
        </w:tblPrEx>
        <w:tc>
          <w:tcPr>
            <w:tcW w:w="9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7CCB" w14:textId="77777777" w:rsidR="009E0A68" w:rsidRDefault="002217B1">
            <w:pPr>
              <w:spacing w:after="240" w:line="240" w:lineRule="auto"/>
              <w:rPr>
                <w:rFonts w:cs="Calibri"/>
              </w:rPr>
            </w:pPr>
            <w:r>
              <w:rPr>
                <w:rFonts w:cs="Calibri"/>
              </w:rPr>
              <w:t>Yr ydym wedi ym</w:t>
            </w:r>
            <w:r>
              <w:rPr>
                <w:rFonts w:cs="Calibri"/>
              </w:rPr>
              <w:t>gynnull yn y lle hwn i ddechrau ar daith y meddwl tuag at ddigwyddiadau dwys yr Wythnos Fawr a dathliad ein Hiachawdwriaeth.  Cyn hir fe awn i’n cartrefi a bydd nifer ohonom yn mynd at feddau ein hanwyliaid i gael cysur a bodlonrwydd calon, ac i baratoi am</w:t>
            </w:r>
            <w:r>
              <w:rPr>
                <w:rFonts w:cs="Calibri"/>
              </w:rPr>
              <w:t xml:space="preserve"> ogoniant y Pasg.  Felly, gofynnwn i Dduw fendithio’r blodau a ddefnyddiwn i addurno eu beddau, fel y gwneir ein calonnau’n ddiddan gan lawenydd atgyfodiad Crist oddi wrth y meirw, a chan y sicrwydd o fywyd tragwyddol.</w:t>
            </w:r>
          </w:p>
        </w:tc>
      </w:tr>
      <w:tr w:rsidR="009E0A68" w14:paraId="704E7CCE" w14:textId="77777777">
        <w:tblPrEx>
          <w:tblCellMar>
            <w:top w:w="0" w:type="dxa"/>
            <w:bottom w:w="0" w:type="dxa"/>
          </w:tblCellMar>
        </w:tblPrEx>
        <w:tc>
          <w:tcPr>
            <w:tcW w:w="9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7CCD" w14:textId="77777777" w:rsidR="009E0A68" w:rsidRDefault="002217B1">
            <w:pPr>
              <w:spacing w:after="240" w:line="240" w:lineRule="auto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Y Weddi</w:t>
            </w:r>
          </w:p>
        </w:tc>
      </w:tr>
      <w:tr w:rsidR="009E0A68" w14:paraId="704E7CD0" w14:textId="77777777">
        <w:tblPrEx>
          <w:tblCellMar>
            <w:top w:w="0" w:type="dxa"/>
            <w:bottom w:w="0" w:type="dxa"/>
          </w:tblCellMar>
        </w:tblPrEx>
        <w:tc>
          <w:tcPr>
            <w:tcW w:w="9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7CCF" w14:textId="77777777" w:rsidR="009E0A68" w:rsidRDefault="002217B1">
            <w:pPr>
              <w:spacing w:after="12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Naill ai:</w:t>
            </w:r>
          </w:p>
        </w:tc>
      </w:tr>
      <w:tr w:rsidR="009E0A68" w14:paraId="704E7CDB" w14:textId="77777777">
        <w:tblPrEx>
          <w:tblCellMar>
            <w:top w:w="0" w:type="dxa"/>
            <w:bottom w:w="0" w:type="dxa"/>
          </w:tblCellMar>
        </w:tblPrEx>
        <w:tc>
          <w:tcPr>
            <w:tcW w:w="9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7CD1" w14:textId="77777777" w:rsidR="009E0A68" w:rsidRDefault="002217B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Dad </w:t>
            </w:r>
            <w:r>
              <w:rPr>
                <w:rFonts w:cs="Calibri"/>
              </w:rPr>
              <w:t>cariadus,</w:t>
            </w:r>
          </w:p>
          <w:p w14:paraId="704E7CD2" w14:textId="77777777" w:rsidR="009E0A68" w:rsidRDefault="002217B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ar y dydd hwn pan gyfarchwyd Crist dy Fab yn </w:t>
            </w:r>
            <w:proofErr w:type="spellStart"/>
            <w:r>
              <w:rPr>
                <w:rFonts w:cs="Calibri"/>
              </w:rPr>
              <w:t>Feseia</w:t>
            </w:r>
            <w:proofErr w:type="spellEnd"/>
          </w:p>
          <w:p w14:paraId="704E7CD3" w14:textId="77777777" w:rsidR="009E0A68" w:rsidRDefault="002217B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gan dyrfa oedd yn chwifio canghennau o’r palmwydd</w:t>
            </w:r>
          </w:p>
          <w:p w14:paraId="704E7CD4" w14:textId="77777777" w:rsidR="009E0A68" w:rsidRDefault="002217B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ac yn canu ‘Hosanna,’</w:t>
            </w:r>
          </w:p>
          <w:p w14:paraId="704E7CD5" w14:textId="77777777" w:rsidR="009E0A68" w:rsidRDefault="002217B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gofynnwn iti fendithio pawb </w:t>
            </w:r>
          </w:p>
          <w:p w14:paraId="704E7CD6" w14:textId="77777777" w:rsidR="009E0A68" w:rsidRDefault="002217B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 fydd yn defnyddio’r blodau hyn</w:t>
            </w:r>
          </w:p>
          <w:p w14:paraId="704E7CD7" w14:textId="77777777" w:rsidR="009E0A68" w:rsidRDefault="002217B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 addurno beddau eu hanwyliaid ymadawedig.</w:t>
            </w:r>
          </w:p>
          <w:p w14:paraId="704E7CD8" w14:textId="77777777" w:rsidR="009E0A68" w:rsidRDefault="002217B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Boed i’w calonnau</w:t>
            </w:r>
            <w:r>
              <w:rPr>
                <w:rFonts w:cs="Calibri"/>
              </w:rPr>
              <w:t xml:space="preserve"> gael cysur gan bresenoldeb dy Ysbryd,</w:t>
            </w:r>
          </w:p>
          <w:p w14:paraId="704E7CD9" w14:textId="77777777" w:rsidR="009E0A68" w:rsidRDefault="002217B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a’u ffydd ei gryfhau gan y gobaith a ddyry atgyfodiad Crist oddi wrth y meirw,</w:t>
            </w:r>
          </w:p>
          <w:p w14:paraId="704E7CDA" w14:textId="77777777" w:rsidR="009E0A68" w:rsidRDefault="002217B1">
            <w:pPr>
              <w:spacing w:after="240" w:line="240" w:lineRule="auto"/>
            </w:pPr>
            <w:r>
              <w:rPr>
                <w:rFonts w:cs="Calibri"/>
              </w:rPr>
              <w:t xml:space="preserve">oherwydd y mae’n fyw ac yn teyrnasu gyda thi a’r </w:t>
            </w:r>
            <w:proofErr w:type="spellStart"/>
            <w:r>
              <w:rPr>
                <w:rFonts w:cs="Calibri"/>
              </w:rPr>
              <w:t>Ysryd</w:t>
            </w:r>
            <w:proofErr w:type="spellEnd"/>
            <w:r>
              <w:rPr>
                <w:rFonts w:cs="Calibri"/>
              </w:rPr>
              <w:t xml:space="preserve"> Glân, yn un Duw am byth bythoedd.  </w:t>
            </w:r>
            <w:r>
              <w:rPr>
                <w:rFonts w:cs="Calibri"/>
                <w:b/>
              </w:rPr>
              <w:t>Amen</w:t>
            </w:r>
            <w:r>
              <w:rPr>
                <w:rFonts w:cs="Calibri"/>
              </w:rPr>
              <w:t>.</w:t>
            </w:r>
          </w:p>
        </w:tc>
      </w:tr>
      <w:tr w:rsidR="009E0A68" w14:paraId="704E7CE3" w14:textId="77777777">
        <w:tblPrEx>
          <w:tblCellMar>
            <w:top w:w="0" w:type="dxa"/>
            <w:bottom w:w="0" w:type="dxa"/>
          </w:tblCellMar>
        </w:tblPrEx>
        <w:tc>
          <w:tcPr>
            <w:tcW w:w="9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7CDC" w14:textId="77777777" w:rsidR="009E0A68" w:rsidRDefault="002217B1">
            <w:pPr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Neu:</w:t>
            </w:r>
          </w:p>
          <w:p w14:paraId="704E7CDD" w14:textId="77777777" w:rsidR="009E0A68" w:rsidRDefault="002217B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Arglwydd y tymhorau, </w:t>
            </w:r>
          </w:p>
          <w:p w14:paraId="704E7CDE" w14:textId="77777777" w:rsidR="009E0A68" w:rsidRDefault="002217B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yr wyt yn </w:t>
            </w:r>
            <w:r>
              <w:rPr>
                <w:rFonts w:cs="Calibri"/>
              </w:rPr>
              <w:t xml:space="preserve">dwyn bywyd newydd o’r ddaear, </w:t>
            </w:r>
          </w:p>
          <w:p w14:paraId="704E7CDF" w14:textId="77777777" w:rsidR="009E0A68" w:rsidRDefault="002217B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gan wneud i hadau egino o blanhigion a fu farw y llynedd; </w:t>
            </w:r>
          </w:p>
          <w:p w14:paraId="704E7CE0" w14:textId="77777777" w:rsidR="009E0A68" w:rsidRDefault="002217B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bendithia’r blodau a ddygwn i feddau’r rhai yr oeddem yn eu caru, </w:t>
            </w:r>
          </w:p>
          <w:p w14:paraId="704E7CE1" w14:textId="77777777" w:rsidR="009E0A68" w:rsidRDefault="002217B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fel y byddont inni yn arwydd o’r bywyd newydd, tragwyddol yr wyt yn ei roi i ni </w:t>
            </w:r>
          </w:p>
          <w:p w14:paraId="704E7CE2" w14:textId="77777777" w:rsidR="009E0A68" w:rsidRDefault="002217B1">
            <w:pPr>
              <w:spacing w:after="240" w:line="240" w:lineRule="auto"/>
            </w:pPr>
            <w:r>
              <w:rPr>
                <w:rFonts w:cs="Calibri"/>
              </w:rPr>
              <w:t>drwy Iesu Grist ei</w:t>
            </w:r>
            <w:r>
              <w:rPr>
                <w:rFonts w:cs="Calibri"/>
              </w:rPr>
              <w:t xml:space="preserve">n Harglwydd.  </w:t>
            </w:r>
            <w:r>
              <w:rPr>
                <w:rFonts w:cs="Calibri"/>
                <w:b/>
              </w:rPr>
              <w:t xml:space="preserve">Amen. </w:t>
            </w:r>
          </w:p>
        </w:tc>
      </w:tr>
      <w:tr w:rsidR="009E0A68" w14:paraId="704E7CE5" w14:textId="77777777">
        <w:tblPrEx>
          <w:tblCellMar>
            <w:top w:w="0" w:type="dxa"/>
            <w:bottom w:w="0" w:type="dxa"/>
          </w:tblCellMar>
        </w:tblPrEx>
        <w:tc>
          <w:tcPr>
            <w:tcW w:w="9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7CE4" w14:textId="77777777" w:rsidR="009E0A68" w:rsidRDefault="002217B1">
            <w:pPr>
              <w:spacing w:after="240" w:line="240" w:lineRule="auto"/>
              <w:rPr>
                <w:rFonts w:cs="Calibri"/>
                <w:b/>
                <w:i/>
                <w:sz w:val="24"/>
                <w:szCs w:val="24"/>
              </w:rPr>
            </w:pPr>
            <w:r>
              <w:rPr>
                <w:rFonts w:cs="Calibri"/>
                <w:b/>
                <w:i/>
                <w:sz w:val="24"/>
                <w:szCs w:val="24"/>
              </w:rPr>
              <w:t>Gweddïau i’w harfer ar lan y Bedd.</w:t>
            </w:r>
          </w:p>
        </w:tc>
      </w:tr>
      <w:tr w:rsidR="009E0A68" w14:paraId="704E7CE7" w14:textId="77777777">
        <w:tblPrEx>
          <w:tblCellMar>
            <w:top w:w="0" w:type="dxa"/>
            <w:bottom w:w="0" w:type="dxa"/>
          </w:tblCellMar>
        </w:tblPrEx>
        <w:tc>
          <w:tcPr>
            <w:tcW w:w="9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7CE6" w14:textId="77777777" w:rsidR="009E0A68" w:rsidRDefault="002217B1">
            <w:pPr>
              <w:spacing w:after="24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Cynigir y gweddïau hyn i bobl sy’n dymuno gweddïo wrth y bedd ar Sul y Blodau.</w:t>
            </w:r>
          </w:p>
        </w:tc>
      </w:tr>
      <w:tr w:rsidR="009E0A68" w14:paraId="704E7CF8" w14:textId="77777777">
        <w:tblPrEx>
          <w:tblCellMar>
            <w:top w:w="0" w:type="dxa"/>
            <w:bottom w:w="0" w:type="dxa"/>
          </w:tblCellMar>
        </w:tblPrEx>
        <w:tc>
          <w:tcPr>
            <w:tcW w:w="9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7CE8" w14:textId="77777777" w:rsidR="009E0A68" w:rsidRDefault="002217B1">
            <w:pPr>
              <w:widowControl w:val="0"/>
              <w:autoSpaceDE w:val="0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Dad cariadus,  </w:t>
            </w:r>
          </w:p>
          <w:p w14:paraId="704E7CE9" w14:textId="77777777" w:rsidR="009E0A68" w:rsidRDefault="002217B1">
            <w:pPr>
              <w:widowControl w:val="0"/>
              <w:autoSpaceDE w:val="0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yr ydym yn llawenhau yn y gwanwyn hwn o’th gariad</w:t>
            </w:r>
          </w:p>
          <w:p w14:paraId="704E7CEA" w14:textId="77777777" w:rsidR="009E0A68" w:rsidRDefault="002217B1">
            <w:pPr>
              <w:widowControl w:val="0"/>
              <w:autoSpaceDE w:val="0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pan </w:t>
            </w:r>
            <w:proofErr w:type="spellStart"/>
            <w:r>
              <w:rPr>
                <w:rFonts w:eastAsia="Times New Roman" w:cs="Calibri"/>
              </w:rPr>
              <w:t>ddarostyngodd</w:t>
            </w:r>
            <w:proofErr w:type="spellEnd"/>
            <w:r>
              <w:rPr>
                <w:rFonts w:eastAsia="Times New Roman" w:cs="Calibri"/>
              </w:rPr>
              <w:t xml:space="preserve"> Iesu, yr Arglwydd, ei hun yn </w:t>
            </w:r>
            <w:r>
              <w:rPr>
                <w:rFonts w:eastAsia="Times New Roman" w:cs="Calibri"/>
              </w:rPr>
              <w:t>ufudd hyd angau,</w:t>
            </w:r>
          </w:p>
          <w:p w14:paraId="704E7CEB" w14:textId="77777777" w:rsidR="009E0A68" w:rsidRDefault="002217B1">
            <w:pPr>
              <w:widowControl w:val="0"/>
              <w:autoSpaceDE w:val="0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ie, angau ar groes.</w:t>
            </w:r>
          </w:p>
          <w:p w14:paraId="704E7CEC" w14:textId="77777777" w:rsidR="009E0A68" w:rsidRDefault="002217B1">
            <w:pPr>
              <w:widowControl w:val="0"/>
              <w:autoSpaceDE w:val="0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Am iddo ef gael ei osod mewn bedd, sancteiddiwyd beddau pawb a gredodd ynot ti.</w:t>
            </w:r>
          </w:p>
          <w:p w14:paraId="704E7CED" w14:textId="77777777" w:rsidR="009E0A68" w:rsidRDefault="002217B1">
            <w:pPr>
              <w:widowControl w:val="0"/>
              <w:autoSpaceDE w:val="0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Mae ein calonnau’n loyw gan y gobaith o fywyd tragwyddol </w:t>
            </w:r>
          </w:p>
          <w:p w14:paraId="704E7CEE" w14:textId="77777777" w:rsidR="009E0A68" w:rsidRDefault="002217B1">
            <w:pPr>
              <w:widowControl w:val="0"/>
              <w:autoSpaceDE w:val="0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 roes i ni yn ei atgyfodiad oddi wrth y meirw.</w:t>
            </w:r>
          </w:p>
          <w:p w14:paraId="704E7CEF" w14:textId="77777777" w:rsidR="009E0A68" w:rsidRDefault="002217B1">
            <w:pPr>
              <w:widowControl w:val="0"/>
              <w:autoSpaceDE w:val="0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Wrth inni ddod â blodau lliwgar (</w:t>
            </w:r>
            <w:r>
              <w:rPr>
                <w:rFonts w:eastAsia="Times New Roman" w:cs="Calibri"/>
              </w:rPr>
              <w:t xml:space="preserve">a dail palmwydd) </w:t>
            </w:r>
          </w:p>
          <w:p w14:paraId="704E7CF0" w14:textId="77777777" w:rsidR="009E0A68" w:rsidRDefault="002217B1">
            <w:pPr>
              <w:widowControl w:val="0"/>
              <w:autoSpaceDE w:val="0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 feddau’r anwyliaid a ymadawodd â ni,</w:t>
            </w:r>
          </w:p>
          <w:p w14:paraId="704E7CF1" w14:textId="77777777" w:rsidR="009E0A68" w:rsidRDefault="002217B1">
            <w:pPr>
              <w:widowControl w:val="0"/>
              <w:autoSpaceDE w:val="0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lastRenderedPageBreak/>
              <w:t>boed i’n ffydd flodeuo</w:t>
            </w:r>
          </w:p>
          <w:p w14:paraId="704E7CF2" w14:textId="77777777" w:rsidR="009E0A68" w:rsidRDefault="002217B1">
            <w:pPr>
              <w:widowControl w:val="0"/>
              <w:autoSpaceDE w:val="0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a’n calonnau dyfu yn dy gariad</w:t>
            </w:r>
          </w:p>
          <w:p w14:paraId="704E7CF3" w14:textId="77777777" w:rsidR="009E0A68" w:rsidRDefault="002217B1">
            <w:pPr>
              <w:widowControl w:val="0"/>
              <w:autoSpaceDE w:val="0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fel y </w:t>
            </w:r>
            <w:proofErr w:type="spellStart"/>
            <w:r>
              <w:rPr>
                <w:rFonts w:eastAsia="Times New Roman" w:cs="Calibri"/>
              </w:rPr>
              <w:t>deuom</w:t>
            </w:r>
            <w:proofErr w:type="spellEnd"/>
            <w:r>
              <w:rPr>
                <w:rFonts w:eastAsia="Times New Roman" w:cs="Calibri"/>
              </w:rPr>
              <w:t xml:space="preserve"> yn y diwedd i ogoniant y nef,</w:t>
            </w:r>
          </w:p>
          <w:p w14:paraId="704E7CF4" w14:textId="77777777" w:rsidR="009E0A68" w:rsidRDefault="002217B1">
            <w:pPr>
              <w:widowControl w:val="0"/>
              <w:autoSpaceDE w:val="0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y Jerwsalem newydd a thragwyddol</w:t>
            </w:r>
          </w:p>
          <w:p w14:paraId="704E7CF5" w14:textId="77777777" w:rsidR="009E0A68" w:rsidRDefault="002217B1">
            <w:pPr>
              <w:widowControl w:val="0"/>
              <w:autoSpaceDE w:val="0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lle nad oed na gofid na griddfan</w:t>
            </w:r>
          </w:p>
          <w:p w14:paraId="704E7CF6" w14:textId="77777777" w:rsidR="009E0A68" w:rsidRDefault="002217B1">
            <w:pPr>
              <w:widowControl w:val="0"/>
              <w:autoSpaceDE w:val="0"/>
              <w:spacing w:after="0" w:line="240" w:lineRule="auto"/>
            </w:pPr>
            <w:r>
              <w:rPr>
                <w:rFonts w:eastAsia="Times New Roman" w:cs="Calibri"/>
              </w:rPr>
              <w:t xml:space="preserve">ond bywyd am byth.  </w:t>
            </w:r>
            <w:r>
              <w:rPr>
                <w:rFonts w:eastAsia="Times New Roman" w:cs="Calibri"/>
                <w:b/>
              </w:rPr>
              <w:t>Amen.</w:t>
            </w:r>
          </w:p>
          <w:p w14:paraId="704E7CF7" w14:textId="77777777" w:rsidR="009E0A68" w:rsidRDefault="009E0A68">
            <w:pPr>
              <w:spacing w:after="0" w:line="240" w:lineRule="auto"/>
              <w:rPr>
                <w:rFonts w:cs="Calibri"/>
              </w:rPr>
            </w:pPr>
          </w:p>
        </w:tc>
      </w:tr>
      <w:tr w:rsidR="009E0A68" w14:paraId="704E7D01" w14:textId="77777777">
        <w:tblPrEx>
          <w:tblCellMar>
            <w:top w:w="0" w:type="dxa"/>
            <w:bottom w:w="0" w:type="dxa"/>
          </w:tblCellMar>
        </w:tblPrEx>
        <w:tc>
          <w:tcPr>
            <w:tcW w:w="9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7CF9" w14:textId="77777777" w:rsidR="009E0A68" w:rsidRDefault="002217B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Arglwydd Iesu, </w:t>
            </w:r>
          </w:p>
          <w:p w14:paraId="704E7CFA" w14:textId="77777777" w:rsidR="009E0A68" w:rsidRDefault="002217B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ynot ti mae gwir a diogel obaith o’r atgyfodiad i’r bywyd tragwyddol; </w:t>
            </w:r>
          </w:p>
          <w:p w14:paraId="704E7CFB" w14:textId="77777777" w:rsidR="009E0A68" w:rsidRDefault="002217B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diolchwn i ti am bawb a aeth o’n blaen, a heuodd ynom hadau’r ffydd.  </w:t>
            </w:r>
          </w:p>
          <w:p w14:paraId="704E7CFC" w14:textId="77777777" w:rsidR="009E0A68" w:rsidRDefault="002217B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Boed i’r ffydd honno flodeuo ynom fel y cyfrannwn dy ogoniant yn ein hoes ni, </w:t>
            </w:r>
          </w:p>
          <w:p w14:paraId="704E7CFD" w14:textId="77777777" w:rsidR="009E0A68" w:rsidRDefault="002217B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 dod yn y diwedd i</w:t>
            </w:r>
            <w:r>
              <w:rPr>
                <w:rFonts w:cs="Calibri"/>
              </w:rPr>
              <w:t xml:space="preserve"> ganfod prydferthwch tragwyddol, bywyd a llawenydd dy deyrnas </w:t>
            </w:r>
            <w:proofErr w:type="spellStart"/>
            <w:r>
              <w:rPr>
                <w:rFonts w:cs="Calibri"/>
              </w:rPr>
              <w:t>nefol</w:t>
            </w:r>
            <w:proofErr w:type="spellEnd"/>
            <w:r>
              <w:rPr>
                <w:rFonts w:cs="Calibri"/>
              </w:rPr>
              <w:t xml:space="preserve">, </w:t>
            </w:r>
          </w:p>
          <w:p w14:paraId="704E7CFE" w14:textId="77777777" w:rsidR="009E0A68" w:rsidRDefault="002217B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lle yr wyt ti’n teyrnasu gyda’r Tad a’r Ysbryd Glân, yn un Duw, yn awr ac am byth.  </w:t>
            </w:r>
          </w:p>
          <w:p w14:paraId="704E7CFF" w14:textId="77777777" w:rsidR="009E0A68" w:rsidRDefault="002217B1">
            <w:pPr>
              <w:spacing w:after="0" w:line="240" w:lineRule="auto"/>
            </w:pPr>
            <w:r>
              <w:rPr>
                <w:rFonts w:cs="Calibri"/>
                <w:b/>
              </w:rPr>
              <w:t>Amen</w:t>
            </w:r>
            <w:r>
              <w:rPr>
                <w:rFonts w:cs="Calibri"/>
              </w:rPr>
              <w:t>.</w:t>
            </w:r>
          </w:p>
          <w:p w14:paraId="704E7D00" w14:textId="77777777" w:rsidR="009E0A68" w:rsidRDefault="009E0A68">
            <w:pPr>
              <w:spacing w:after="0" w:line="240" w:lineRule="auto"/>
              <w:rPr>
                <w:rFonts w:cs="Calibri"/>
              </w:rPr>
            </w:pPr>
          </w:p>
        </w:tc>
      </w:tr>
      <w:tr w:rsidR="009E0A68" w14:paraId="704E7D03" w14:textId="77777777">
        <w:tblPrEx>
          <w:tblCellMar>
            <w:top w:w="0" w:type="dxa"/>
            <w:bottom w:w="0" w:type="dxa"/>
          </w:tblCellMar>
        </w:tblPrEx>
        <w:tc>
          <w:tcPr>
            <w:tcW w:w="9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7D02" w14:textId="77777777" w:rsidR="009E0A68" w:rsidRDefault="002217B1">
            <w:pPr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Ceir, hefyd, weddïau addas yng Ngwasanaethau Angladd Eraill yr Eglwys yng Nghymru.</w:t>
            </w:r>
          </w:p>
        </w:tc>
      </w:tr>
      <w:tr w:rsidR="009E0A68" w14:paraId="704E7D05" w14:textId="77777777">
        <w:tblPrEx>
          <w:tblCellMar>
            <w:top w:w="0" w:type="dxa"/>
            <w:bottom w:w="0" w:type="dxa"/>
          </w:tblCellMar>
        </w:tblPrEx>
        <w:tc>
          <w:tcPr>
            <w:tcW w:w="9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7D04" w14:textId="77777777" w:rsidR="009E0A68" w:rsidRDefault="009E0A68">
            <w:pPr>
              <w:spacing w:after="0" w:line="240" w:lineRule="auto"/>
              <w:rPr>
                <w:rFonts w:cs="Calibri"/>
              </w:rPr>
            </w:pPr>
          </w:p>
        </w:tc>
      </w:tr>
      <w:tr w:rsidR="009E0A68" w14:paraId="704E7D07" w14:textId="77777777">
        <w:tblPrEx>
          <w:tblCellMar>
            <w:top w:w="0" w:type="dxa"/>
            <w:bottom w:w="0" w:type="dxa"/>
          </w:tblCellMar>
        </w:tblPrEx>
        <w:tc>
          <w:tcPr>
            <w:tcW w:w="9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7D06" w14:textId="77777777" w:rsidR="009E0A68" w:rsidRDefault="002217B1">
            <w:pPr>
              <w:spacing w:after="240" w:line="240" w:lineRule="auto"/>
              <w:jc w:val="center"/>
              <w:rPr>
                <w:rFonts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 xml:space="preserve">Dydd Gwener y </w:t>
            </w:r>
            <w:proofErr w:type="spellStart"/>
            <w:r>
              <w:rPr>
                <w:rFonts w:cs="Calibri"/>
                <w:sz w:val="36"/>
                <w:szCs w:val="36"/>
              </w:rPr>
              <w:t>Groglith</w:t>
            </w:r>
            <w:proofErr w:type="spellEnd"/>
          </w:p>
        </w:tc>
      </w:tr>
      <w:tr w:rsidR="009E0A68" w14:paraId="704E7D09" w14:textId="77777777">
        <w:tblPrEx>
          <w:tblCellMar>
            <w:top w:w="0" w:type="dxa"/>
            <w:bottom w:w="0" w:type="dxa"/>
          </w:tblCellMar>
        </w:tblPrEx>
        <w:tc>
          <w:tcPr>
            <w:tcW w:w="9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7D08" w14:textId="77777777" w:rsidR="009E0A68" w:rsidRDefault="002217B1">
            <w:pPr>
              <w:spacing w:after="240" w:line="240" w:lineRule="auto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Gorsafoedd y Groes</w:t>
            </w:r>
          </w:p>
        </w:tc>
      </w:tr>
      <w:tr w:rsidR="009E0A68" w14:paraId="704E7D0B" w14:textId="77777777">
        <w:tblPrEx>
          <w:tblCellMar>
            <w:top w:w="0" w:type="dxa"/>
            <w:bottom w:w="0" w:type="dxa"/>
          </w:tblCellMar>
        </w:tblPrEx>
        <w:tc>
          <w:tcPr>
            <w:tcW w:w="9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7D0A" w14:textId="77777777" w:rsidR="009E0A68" w:rsidRDefault="002217B1">
            <w:pPr>
              <w:spacing w:after="120" w:line="240" w:lineRule="auto"/>
            </w:pPr>
            <w:r>
              <w:rPr>
                <w:rFonts w:cs="Calibri"/>
                <w:i/>
              </w:rPr>
              <w:t xml:space="preserve">Mae’n draddodiad fod defosiynau Dydd Gwener y </w:t>
            </w:r>
            <w:proofErr w:type="spellStart"/>
            <w:r>
              <w:rPr>
                <w:rFonts w:cs="Calibri"/>
                <w:i/>
              </w:rPr>
              <w:t>Groglith</w:t>
            </w:r>
            <w:proofErr w:type="spellEnd"/>
            <w:r>
              <w:rPr>
                <w:rFonts w:cs="Calibri"/>
                <w:i/>
              </w:rPr>
              <w:t xml:space="preserve"> yn cynnwys Gorsafoedd y Groes.  Gellir cael manylion yn </w:t>
            </w:r>
            <w:r>
              <w:rPr>
                <w:rFonts w:cs="Calibri"/>
                <w:i/>
                <w:color w:val="FF0000"/>
              </w:rPr>
              <w:t>Adran 2 – Y Garawys.</w:t>
            </w:r>
          </w:p>
        </w:tc>
      </w:tr>
      <w:tr w:rsidR="009E0A68" w14:paraId="704E7D0D" w14:textId="77777777">
        <w:tblPrEx>
          <w:tblCellMar>
            <w:top w:w="0" w:type="dxa"/>
            <w:bottom w:w="0" w:type="dxa"/>
          </w:tblCellMar>
        </w:tblPrEx>
        <w:tc>
          <w:tcPr>
            <w:tcW w:w="9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7D0C" w14:textId="77777777" w:rsidR="009E0A68" w:rsidRDefault="002217B1">
            <w:pPr>
              <w:spacing w:after="240" w:line="240" w:lineRule="auto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 xml:space="preserve">Gweddi i Fendithio </w:t>
            </w:r>
            <w:proofErr w:type="spellStart"/>
            <w:r>
              <w:rPr>
                <w:rFonts w:cs="Calibri"/>
                <w:b/>
                <w:i/>
              </w:rPr>
              <w:t>Bynnen</w:t>
            </w:r>
            <w:proofErr w:type="spellEnd"/>
            <w:r>
              <w:rPr>
                <w:rFonts w:cs="Calibri"/>
                <w:b/>
                <w:i/>
              </w:rPr>
              <w:t xml:space="preserve"> y </w:t>
            </w:r>
            <w:proofErr w:type="spellStart"/>
            <w:r>
              <w:rPr>
                <w:rFonts w:cs="Calibri"/>
                <w:b/>
                <w:i/>
              </w:rPr>
              <w:t>Groglith</w:t>
            </w:r>
            <w:proofErr w:type="spellEnd"/>
          </w:p>
        </w:tc>
      </w:tr>
      <w:tr w:rsidR="009E0A68" w14:paraId="704E7D0F" w14:textId="77777777">
        <w:tblPrEx>
          <w:tblCellMar>
            <w:top w:w="0" w:type="dxa"/>
            <w:bottom w:w="0" w:type="dxa"/>
          </w:tblCellMar>
        </w:tblPrEx>
        <w:tc>
          <w:tcPr>
            <w:tcW w:w="9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7D0E" w14:textId="77777777" w:rsidR="009E0A68" w:rsidRDefault="002217B1">
            <w:pPr>
              <w:spacing w:after="24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Un o’r </w:t>
            </w:r>
            <w:proofErr w:type="spellStart"/>
            <w:r>
              <w:rPr>
                <w:rFonts w:cs="Calibri"/>
                <w:i/>
              </w:rPr>
              <w:t>traddodiau</w:t>
            </w:r>
            <w:proofErr w:type="spellEnd"/>
            <w:r>
              <w:rPr>
                <w:rFonts w:cs="Calibri"/>
                <w:i/>
              </w:rPr>
              <w:t xml:space="preserve"> niferus sy’n </w:t>
            </w:r>
            <w:r>
              <w:rPr>
                <w:rFonts w:cs="Calibri"/>
                <w:i/>
              </w:rPr>
              <w:t xml:space="preserve">perthyn i’r Garawys a Dydd Gwener y </w:t>
            </w:r>
            <w:proofErr w:type="spellStart"/>
            <w:r>
              <w:rPr>
                <w:rFonts w:cs="Calibri"/>
                <w:i/>
              </w:rPr>
              <w:t>Groglith</w:t>
            </w:r>
            <w:proofErr w:type="spellEnd"/>
            <w:r>
              <w:rPr>
                <w:rFonts w:cs="Calibri"/>
                <w:i/>
              </w:rPr>
              <w:t xml:space="preserve"> yw </w:t>
            </w:r>
            <w:proofErr w:type="spellStart"/>
            <w:r>
              <w:rPr>
                <w:rFonts w:cs="Calibri"/>
                <w:i/>
              </w:rPr>
              <w:t>bynnen</w:t>
            </w:r>
            <w:proofErr w:type="spellEnd"/>
            <w:r>
              <w:rPr>
                <w:rFonts w:cs="Calibri"/>
                <w:i/>
              </w:rPr>
              <w:t xml:space="preserve"> y </w:t>
            </w:r>
            <w:proofErr w:type="spellStart"/>
            <w:r>
              <w:rPr>
                <w:rFonts w:cs="Calibri"/>
                <w:i/>
              </w:rPr>
              <w:t>Groglith</w:t>
            </w:r>
            <w:proofErr w:type="spellEnd"/>
            <w:r>
              <w:rPr>
                <w:rFonts w:cs="Calibri"/>
                <w:i/>
              </w:rPr>
              <w:t xml:space="preserve">.  Isod, ceir gweddi i’w harfer pan ddosberthir </w:t>
            </w:r>
            <w:proofErr w:type="spellStart"/>
            <w:r>
              <w:rPr>
                <w:rFonts w:cs="Calibri"/>
                <w:i/>
              </w:rPr>
              <w:t>byniau</w:t>
            </w:r>
            <w:proofErr w:type="spellEnd"/>
            <w:r>
              <w:rPr>
                <w:rFonts w:cs="Calibri"/>
                <w:i/>
              </w:rPr>
              <w:t xml:space="preserve"> yn yr eglwys – a digwydd hynny’n aml mewn gwasanaethau lle mae plant.</w:t>
            </w:r>
          </w:p>
        </w:tc>
      </w:tr>
      <w:tr w:rsidR="009E0A68" w14:paraId="704E7D19" w14:textId="77777777">
        <w:tblPrEx>
          <w:tblCellMar>
            <w:top w:w="0" w:type="dxa"/>
            <w:bottom w:w="0" w:type="dxa"/>
          </w:tblCellMar>
        </w:tblPrEx>
        <w:tc>
          <w:tcPr>
            <w:tcW w:w="9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7D10" w14:textId="77777777" w:rsidR="009E0A68" w:rsidRDefault="002217B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 Dduw ein Tad,</w:t>
            </w:r>
          </w:p>
          <w:p w14:paraId="704E7D11" w14:textId="77777777" w:rsidR="009E0A68" w:rsidRDefault="002217B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ar y dydd hwn o ympryd a gweddi</w:t>
            </w:r>
          </w:p>
          <w:p w14:paraId="704E7D12" w14:textId="77777777" w:rsidR="009E0A68" w:rsidRDefault="002217B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pan safwn yn ymyl</w:t>
            </w:r>
            <w:r>
              <w:rPr>
                <w:rFonts w:cs="Calibri"/>
              </w:rPr>
              <w:t xml:space="preserve"> croes Iesu</w:t>
            </w:r>
          </w:p>
          <w:p w14:paraId="704E7D13" w14:textId="77777777" w:rsidR="009E0A68" w:rsidRDefault="002217B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 theimlo ei gariad achubol,</w:t>
            </w:r>
          </w:p>
          <w:p w14:paraId="704E7D14" w14:textId="77777777" w:rsidR="009E0A68" w:rsidRDefault="002217B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boed i bawb sy’n derbyn y </w:t>
            </w:r>
            <w:proofErr w:type="spellStart"/>
            <w:r>
              <w:rPr>
                <w:rFonts w:cs="Calibri"/>
              </w:rPr>
              <w:t>byniau</w:t>
            </w:r>
            <w:proofErr w:type="spellEnd"/>
            <w:r>
              <w:rPr>
                <w:rFonts w:cs="Calibri"/>
              </w:rPr>
              <w:t xml:space="preserve"> hyn, a nodwyd â’r groes,</w:t>
            </w:r>
          </w:p>
          <w:p w14:paraId="704E7D15" w14:textId="77777777" w:rsidR="009E0A68" w:rsidRDefault="002217B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gael eu cynnal yn eu brwydr yn erbyn drygioni</w:t>
            </w:r>
          </w:p>
          <w:p w14:paraId="704E7D16" w14:textId="77777777" w:rsidR="009E0A68" w:rsidRDefault="002217B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a’u cyfnerthu i fod yn dystion ffyddlon;</w:t>
            </w:r>
          </w:p>
          <w:p w14:paraId="704E7D17" w14:textId="77777777" w:rsidR="009E0A68" w:rsidRDefault="002217B1">
            <w:pPr>
              <w:spacing w:after="0" w:line="240" w:lineRule="auto"/>
            </w:pPr>
            <w:r>
              <w:rPr>
                <w:rFonts w:cs="Calibri"/>
              </w:rPr>
              <w:t xml:space="preserve">trwy Iesu Grist yr Arglwydd.  </w:t>
            </w:r>
            <w:r>
              <w:rPr>
                <w:rFonts w:cs="Calibri"/>
                <w:b/>
              </w:rPr>
              <w:t>Amen.</w:t>
            </w:r>
          </w:p>
          <w:p w14:paraId="704E7D18" w14:textId="77777777" w:rsidR="009E0A68" w:rsidRDefault="009E0A68">
            <w:pPr>
              <w:spacing w:after="0" w:line="240" w:lineRule="auto"/>
              <w:rPr>
                <w:rFonts w:cs="Calibri"/>
              </w:rPr>
            </w:pPr>
          </w:p>
        </w:tc>
      </w:tr>
      <w:tr w:rsidR="009E0A68" w14:paraId="704E7D1B" w14:textId="77777777">
        <w:tblPrEx>
          <w:tblCellMar>
            <w:top w:w="0" w:type="dxa"/>
            <w:bottom w:w="0" w:type="dxa"/>
          </w:tblCellMar>
        </w:tblPrEx>
        <w:tc>
          <w:tcPr>
            <w:tcW w:w="9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7D1A" w14:textId="77777777" w:rsidR="009E0A68" w:rsidRDefault="002217B1">
            <w:pPr>
              <w:spacing w:after="240" w:line="240" w:lineRule="auto"/>
              <w:jc w:val="center"/>
              <w:rPr>
                <w:rFonts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>Bendithio’r Ardd Basg</w:t>
            </w:r>
          </w:p>
        </w:tc>
      </w:tr>
      <w:tr w:rsidR="009E0A68" w14:paraId="704E7D1D" w14:textId="77777777">
        <w:tblPrEx>
          <w:tblCellMar>
            <w:top w:w="0" w:type="dxa"/>
            <w:bottom w:w="0" w:type="dxa"/>
          </w:tblCellMar>
        </w:tblPrEx>
        <w:tc>
          <w:tcPr>
            <w:tcW w:w="9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7D1C" w14:textId="77777777" w:rsidR="009E0A68" w:rsidRDefault="002217B1">
            <w:pPr>
              <w:spacing w:after="24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Gellir arfer y canlynol ar ddechrau’r Cymun Bendigaid ar Sul y Pasg. </w:t>
            </w:r>
          </w:p>
        </w:tc>
      </w:tr>
      <w:tr w:rsidR="009E0A68" w14:paraId="704E7D1F" w14:textId="77777777">
        <w:tblPrEx>
          <w:tblCellMar>
            <w:top w:w="0" w:type="dxa"/>
            <w:bottom w:w="0" w:type="dxa"/>
          </w:tblCellMar>
        </w:tblPrEx>
        <w:tc>
          <w:tcPr>
            <w:tcW w:w="9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7D1E" w14:textId="77777777" w:rsidR="009E0A68" w:rsidRDefault="002217B1">
            <w:pPr>
              <w:spacing w:after="240" w:line="240" w:lineRule="auto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Y Rhagarweiniad</w:t>
            </w:r>
          </w:p>
        </w:tc>
      </w:tr>
      <w:tr w:rsidR="009E0A68" w14:paraId="704E7D22" w14:textId="77777777">
        <w:tblPrEx>
          <w:tblCellMar>
            <w:top w:w="0" w:type="dxa"/>
            <w:bottom w:w="0" w:type="dxa"/>
          </w:tblCellMar>
        </w:tblPrEx>
        <w:tc>
          <w:tcPr>
            <w:tcW w:w="9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7D20" w14:textId="77777777" w:rsidR="009E0A68" w:rsidRDefault="002217B1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Ar  y dydd cyntaf o’r wythnos, yn fore, tra oedd hi </w:t>
            </w:r>
            <w:proofErr w:type="spellStart"/>
            <w:r>
              <w:rPr>
                <w:rFonts w:cs="Calibri"/>
              </w:rPr>
              <w:t>eto’n</w:t>
            </w:r>
            <w:proofErr w:type="spellEnd"/>
            <w:r>
              <w:rPr>
                <w:rFonts w:cs="Calibri"/>
              </w:rPr>
              <w:t xml:space="preserve"> dywyll, dyma Mair Magdalen yn dod at y bedd.  Yn nhywyllwch y bore cynnar, ac yn llawn gwae a thristwch calon,</w:t>
            </w:r>
            <w:r>
              <w:rPr>
                <w:rFonts w:cs="Calibri"/>
              </w:rPr>
              <w:t xml:space="preserve"> methodd ag adnabod Iesu; meddyliodd mai’r garddwr ydoedd nes iddo alw ei henw.  Bryd hynny trodd ei dagrau’n llawenydd gorfoleddus.</w:t>
            </w:r>
          </w:p>
          <w:p w14:paraId="704E7D21" w14:textId="77777777" w:rsidR="009E0A68" w:rsidRDefault="009E0A68">
            <w:pPr>
              <w:spacing w:after="0" w:line="240" w:lineRule="auto"/>
              <w:rPr>
                <w:rFonts w:cs="Calibri"/>
              </w:rPr>
            </w:pPr>
          </w:p>
        </w:tc>
      </w:tr>
      <w:tr w:rsidR="009E0A68" w14:paraId="704E7D24" w14:textId="77777777">
        <w:tblPrEx>
          <w:tblCellMar>
            <w:top w:w="0" w:type="dxa"/>
            <w:bottom w:w="0" w:type="dxa"/>
          </w:tblCellMar>
        </w:tblPrEx>
        <w:tc>
          <w:tcPr>
            <w:tcW w:w="9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7D23" w14:textId="77777777" w:rsidR="009E0A68" w:rsidRDefault="002217B1">
            <w:pPr>
              <w:spacing w:after="24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Diolchwn i Dduw am yr Ardd Basg hon, a luniwyd mewn cariad fel y byddai i galonnau pawb a welai ei thlysni gael eu llanw </w:t>
            </w:r>
            <w:r>
              <w:rPr>
                <w:rFonts w:cs="Calibri"/>
              </w:rPr>
              <w:t>â gorfoledd atgyfodiad Iesu oddi wrth y meirw a’u sicrhau ei fod ef yn fyw am byth, gan gyflawni ei addewidion a dyrchafu ein calonnau a’n bywydau ni i Dduw.</w:t>
            </w:r>
          </w:p>
        </w:tc>
      </w:tr>
      <w:tr w:rsidR="009E0A68" w14:paraId="704E7D26" w14:textId="77777777">
        <w:tblPrEx>
          <w:tblCellMar>
            <w:top w:w="0" w:type="dxa"/>
            <w:bottom w:w="0" w:type="dxa"/>
          </w:tblCellMar>
        </w:tblPrEx>
        <w:tc>
          <w:tcPr>
            <w:tcW w:w="9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7D25" w14:textId="77777777" w:rsidR="009E0A68" w:rsidRDefault="002217B1">
            <w:pPr>
              <w:spacing w:after="240" w:line="240" w:lineRule="auto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Gweddi</w:t>
            </w:r>
          </w:p>
        </w:tc>
      </w:tr>
      <w:tr w:rsidR="009E0A68" w14:paraId="704E7D31" w14:textId="77777777">
        <w:tblPrEx>
          <w:tblCellMar>
            <w:top w:w="0" w:type="dxa"/>
            <w:bottom w:w="0" w:type="dxa"/>
          </w:tblCellMar>
        </w:tblPrEx>
        <w:tc>
          <w:tcPr>
            <w:tcW w:w="9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7D27" w14:textId="77777777" w:rsidR="009E0A68" w:rsidRDefault="002217B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Bendigedig ydwyt ti Arglwydd, Duw’r Greadigaeth gyfan,</w:t>
            </w:r>
          </w:p>
          <w:p w14:paraId="704E7D28" w14:textId="77777777" w:rsidR="009E0A68" w:rsidRDefault="002217B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yng ngardd y Bedd gwag</w:t>
            </w:r>
          </w:p>
          <w:p w14:paraId="704E7D29" w14:textId="77777777" w:rsidR="009E0A68" w:rsidRDefault="002217B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cyfarfu dy Fab </w:t>
            </w:r>
            <w:proofErr w:type="spellStart"/>
            <w:r>
              <w:rPr>
                <w:rFonts w:cs="Calibri"/>
              </w:rPr>
              <w:t>Atgyfodedig</w:t>
            </w:r>
            <w:proofErr w:type="spellEnd"/>
            <w:r>
              <w:rPr>
                <w:rFonts w:cs="Calibri"/>
              </w:rPr>
              <w:t xml:space="preserve"> â Mair Magdalen,</w:t>
            </w:r>
          </w:p>
          <w:p w14:paraId="704E7D2A" w14:textId="77777777" w:rsidR="009E0A68" w:rsidRDefault="002217B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esmwythawyd ei thrallod gan rym cariad</w:t>
            </w:r>
          </w:p>
          <w:p w14:paraId="704E7D2B" w14:textId="77777777" w:rsidR="009E0A68" w:rsidRDefault="002217B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 throwyd ei thristwch yn llawenydd wrth weld ei Harglwydd, yn fyw am byth bythoedd.</w:t>
            </w:r>
          </w:p>
          <w:p w14:paraId="704E7D2C" w14:textId="77777777" w:rsidR="009E0A68" w:rsidRDefault="002217B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Bendithia ni a phawb sy’n aros wrth yr Ardd Basg hon,</w:t>
            </w:r>
          </w:p>
          <w:p w14:paraId="704E7D2D" w14:textId="77777777" w:rsidR="009E0A68" w:rsidRDefault="002217B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boed i oleuni a bywyd </w:t>
            </w:r>
            <w:r>
              <w:rPr>
                <w:rFonts w:cs="Calibri"/>
              </w:rPr>
              <w:t>ddisodli tywyllwch ein bywydau,</w:t>
            </w:r>
          </w:p>
          <w:p w14:paraId="704E7D2E" w14:textId="77777777" w:rsidR="009E0A68" w:rsidRDefault="002217B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 gogoniant a llawenydd y Pasg feddiannu ein calonnau, fel y canom</w:t>
            </w:r>
          </w:p>
          <w:p w14:paraId="704E7D2F" w14:textId="77777777" w:rsidR="009E0A68" w:rsidRDefault="002217B1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Alelwia</w:t>
            </w:r>
            <w:proofErr w:type="spellEnd"/>
            <w:r>
              <w:rPr>
                <w:rFonts w:cs="Calibri"/>
              </w:rPr>
              <w:t>!</w:t>
            </w:r>
          </w:p>
          <w:p w14:paraId="704E7D30" w14:textId="77777777" w:rsidR="009E0A68" w:rsidRDefault="002217B1">
            <w:pPr>
              <w:spacing w:after="240" w:line="240" w:lineRule="auto"/>
            </w:pPr>
            <w:r>
              <w:rPr>
                <w:rFonts w:cs="Calibri"/>
              </w:rPr>
              <w:t xml:space="preserve">Gofynnwn hyn drwy Grist ein Harglwydd.  </w:t>
            </w:r>
            <w:r>
              <w:rPr>
                <w:rFonts w:cs="Calibri"/>
                <w:b/>
              </w:rPr>
              <w:t>Amen.</w:t>
            </w:r>
          </w:p>
        </w:tc>
      </w:tr>
      <w:tr w:rsidR="009E0A68" w14:paraId="704E7D33" w14:textId="77777777">
        <w:tblPrEx>
          <w:tblCellMar>
            <w:top w:w="0" w:type="dxa"/>
            <w:bottom w:w="0" w:type="dxa"/>
          </w:tblCellMar>
        </w:tblPrEx>
        <w:tc>
          <w:tcPr>
            <w:tcW w:w="9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7D32" w14:textId="77777777" w:rsidR="009E0A68" w:rsidRDefault="002217B1">
            <w:pPr>
              <w:spacing w:after="240" w:line="240" w:lineRule="auto"/>
              <w:jc w:val="center"/>
              <w:rPr>
                <w:rFonts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>Bendithio’r Wyau Pasg</w:t>
            </w:r>
          </w:p>
        </w:tc>
      </w:tr>
      <w:tr w:rsidR="009E0A68" w14:paraId="704E7D35" w14:textId="77777777">
        <w:tblPrEx>
          <w:tblCellMar>
            <w:top w:w="0" w:type="dxa"/>
            <w:bottom w:w="0" w:type="dxa"/>
          </w:tblCellMar>
        </w:tblPrEx>
        <w:tc>
          <w:tcPr>
            <w:tcW w:w="9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7D34" w14:textId="77777777" w:rsidR="009E0A68" w:rsidRDefault="002217B1">
            <w:pPr>
              <w:spacing w:after="24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Mae’r wy yn symbol byd-eang o fywyd newydd.  Oddi mewn i’r traddodiad Cristion</w:t>
            </w:r>
            <w:r>
              <w:rPr>
                <w:rFonts w:cs="Calibri"/>
                <w:i/>
              </w:rPr>
              <w:t xml:space="preserve">ogol rhoddir a </w:t>
            </w:r>
            <w:proofErr w:type="spellStart"/>
            <w:r>
              <w:rPr>
                <w:rFonts w:cs="Calibri"/>
                <w:i/>
              </w:rPr>
              <w:t>derbynir</w:t>
            </w:r>
            <w:proofErr w:type="spellEnd"/>
            <w:r>
              <w:rPr>
                <w:rFonts w:cs="Calibri"/>
                <w:i/>
              </w:rPr>
              <w:t xml:space="preserve"> wyau yn symbolau o atgyfodiad Crist.  Efallai bod cysylltiad yr wy â’r Pasg wedi gwreiddio am fod y Pasg yn nodi terfyn ympryd y Garawys, pryd na </w:t>
            </w:r>
            <w:proofErr w:type="spellStart"/>
            <w:r>
              <w:rPr>
                <w:rFonts w:cs="Calibri"/>
                <w:i/>
              </w:rPr>
              <w:t>chaniateid</w:t>
            </w:r>
            <w:proofErr w:type="spellEnd"/>
            <w:r>
              <w:rPr>
                <w:rFonts w:cs="Calibri"/>
                <w:i/>
              </w:rPr>
              <w:t xml:space="preserve"> bwyta wyau.  Mae Wyau’r Pasg yn elfen arbennig o boblogaidd yn y traddodiad</w:t>
            </w:r>
            <w:r>
              <w:rPr>
                <w:rFonts w:cs="Calibri"/>
                <w:i/>
              </w:rPr>
              <w:t xml:space="preserve"> Uniongred, lle berwir a lliwir y wyau’n goch (yn arwydd o waed Crist) a’u dwyn i Wylnos y Pasg i’w bendithio gan yr offeiriad.  </w:t>
            </w:r>
            <w:proofErr w:type="spellStart"/>
            <w:r>
              <w:rPr>
                <w:rFonts w:cs="Calibri"/>
                <w:i/>
              </w:rPr>
              <w:t>Fe’u</w:t>
            </w:r>
            <w:proofErr w:type="spellEnd"/>
            <w:r>
              <w:rPr>
                <w:rFonts w:cs="Calibri"/>
                <w:i/>
              </w:rPr>
              <w:t xml:space="preserve"> hoffrymir fel datganiad o atgyfodiad Crist, ac felly maent yn arwyddion lliwgar o’r bywyd newydd a enillodd Crist inni wrt</w:t>
            </w:r>
            <w:r>
              <w:rPr>
                <w:rFonts w:cs="Calibri"/>
                <w:i/>
              </w:rPr>
              <w:t>h iddo ddryllio rhwymau angau a chyfodi o’r bedd.</w:t>
            </w:r>
          </w:p>
        </w:tc>
      </w:tr>
      <w:tr w:rsidR="009E0A68" w14:paraId="704E7D3F" w14:textId="77777777">
        <w:tblPrEx>
          <w:tblCellMar>
            <w:top w:w="0" w:type="dxa"/>
            <w:bottom w:w="0" w:type="dxa"/>
          </w:tblCellMar>
        </w:tblPrEx>
        <w:tc>
          <w:tcPr>
            <w:tcW w:w="9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7D36" w14:textId="77777777" w:rsidR="009E0A68" w:rsidRDefault="002217B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Arglwydd Dduw,</w:t>
            </w:r>
          </w:p>
          <w:p w14:paraId="704E7D37" w14:textId="77777777" w:rsidR="009E0A68" w:rsidRDefault="002217B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mae symbolau ac arwyddion y bywyd newydd yng </w:t>
            </w:r>
            <w:proofErr w:type="spellStart"/>
            <w:r>
              <w:rPr>
                <w:rFonts w:cs="Calibri"/>
              </w:rPr>
              <w:t>Nghrist</w:t>
            </w:r>
            <w:proofErr w:type="spellEnd"/>
            <w:r>
              <w:rPr>
                <w:rFonts w:cs="Calibri"/>
              </w:rPr>
              <w:t xml:space="preserve"> </w:t>
            </w:r>
          </w:p>
          <w:p w14:paraId="704E7D38" w14:textId="77777777" w:rsidR="009E0A68" w:rsidRDefault="002217B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yn llanw’r byd i gyd:</w:t>
            </w:r>
          </w:p>
          <w:p w14:paraId="704E7D39" w14:textId="77777777" w:rsidR="009E0A68" w:rsidRDefault="002217B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bendithia ni wrth inni ddosbarthu’r wyau hyn:</w:t>
            </w:r>
          </w:p>
          <w:p w14:paraId="704E7D3A" w14:textId="77777777" w:rsidR="009E0A68" w:rsidRDefault="002217B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arwyddion ydynt o fywyd a gobaith,</w:t>
            </w:r>
          </w:p>
          <w:p w14:paraId="704E7D3B" w14:textId="77777777" w:rsidR="009E0A68" w:rsidRDefault="002217B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atgof-bethau syml o </w:t>
            </w:r>
            <w:r>
              <w:rPr>
                <w:rFonts w:cs="Calibri"/>
              </w:rPr>
              <w:t>Lawenydd y Pasg.</w:t>
            </w:r>
          </w:p>
          <w:p w14:paraId="704E7D3C" w14:textId="77777777" w:rsidR="009E0A68" w:rsidRDefault="002217B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Boed i bawb sy’n eu derbyn</w:t>
            </w:r>
          </w:p>
          <w:p w14:paraId="704E7D3D" w14:textId="77777777" w:rsidR="009E0A68" w:rsidRDefault="002217B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gael eu llanw â llawenydd atgyfodiad dy Fab Iesu Grist ein Harglwydd,</w:t>
            </w:r>
          </w:p>
          <w:p w14:paraId="704E7D3E" w14:textId="77777777" w:rsidR="009E0A68" w:rsidRDefault="002217B1">
            <w:pPr>
              <w:spacing w:after="240" w:line="240" w:lineRule="auto"/>
            </w:pPr>
            <w:r>
              <w:rPr>
                <w:rFonts w:cs="Calibri"/>
              </w:rPr>
              <w:t xml:space="preserve">sy’n fyw am byth bythoedd.  </w:t>
            </w:r>
            <w:r>
              <w:rPr>
                <w:rFonts w:cs="Calibri"/>
                <w:b/>
              </w:rPr>
              <w:t>Amen.</w:t>
            </w:r>
          </w:p>
        </w:tc>
      </w:tr>
      <w:tr w:rsidR="009E0A68" w14:paraId="704E7D41" w14:textId="77777777">
        <w:tblPrEx>
          <w:tblCellMar>
            <w:top w:w="0" w:type="dxa"/>
            <w:bottom w:w="0" w:type="dxa"/>
          </w:tblCellMar>
        </w:tblPrEx>
        <w:tc>
          <w:tcPr>
            <w:tcW w:w="9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7D40" w14:textId="77777777" w:rsidR="009E0A68" w:rsidRDefault="002217B1">
            <w:pPr>
              <w:spacing w:after="240" w:line="240" w:lineRule="auto"/>
              <w:jc w:val="center"/>
              <w:rPr>
                <w:rFonts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>Bendithio Bwyd Pasg</w:t>
            </w:r>
          </w:p>
        </w:tc>
      </w:tr>
      <w:tr w:rsidR="009E0A68" w14:paraId="704E7D43" w14:textId="77777777">
        <w:tblPrEx>
          <w:tblCellMar>
            <w:top w:w="0" w:type="dxa"/>
            <w:bottom w:w="0" w:type="dxa"/>
          </w:tblCellMar>
        </w:tblPrEx>
        <w:tc>
          <w:tcPr>
            <w:tcW w:w="9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7D42" w14:textId="77777777" w:rsidR="009E0A68" w:rsidRDefault="002217B1">
            <w:pPr>
              <w:spacing w:after="24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Canlyniad i ympryd y Garawys ac, yn enwedig i’r ympryd a gysylltid â’r Tridiau Sanctai</w:t>
            </w:r>
            <w:r>
              <w:rPr>
                <w:rFonts w:cs="Calibri"/>
                <w:i/>
              </w:rPr>
              <w:t xml:space="preserve">dd ( Y </w:t>
            </w:r>
            <w:proofErr w:type="spellStart"/>
            <w:r>
              <w:rPr>
                <w:rFonts w:cs="Calibri"/>
                <w:i/>
              </w:rPr>
              <w:t>Triduum</w:t>
            </w:r>
            <w:proofErr w:type="spellEnd"/>
            <w:r>
              <w:rPr>
                <w:rFonts w:cs="Calibri"/>
                <w:i/>
              </w:rPr>
              <w:t>) yw’r traddodiad o fendithio bwyd Pasg. Bwyteir pryd cyntaf y Pasg wedi Gwylnos y Pasg neu wedi Cymun Bendigaid cyntaf Sul y Pasg, ac mae’r arferiad yn arbennig o addas mewn eglwysi lle ceir y bobl yn bwyta Brecwast neu Ginio Pasg gyda’i gil</w:t>
            </w:r>
            <w:r>
              <w:rPr>
                <w:rFonts w:cs="Calibri"/>
                <w:i/>
              </w:rPr>
              <w:t xml:space="preserve">ydd. </w:t>
            </w:r>
          </w:p>
        </w:tc>
      </w:tr>
      <w:tr w:rsidR="009E0A68" w14:paraId="704E7D46" w14:textId="77777777">
        <w:tblPrEx>
          <w:tblCellMar>
            <w:top w:w="0" w:type="dxa"/>
            <w:bottom w:w="0" w:type="dxa"/>
          </w:tblCellMar>
        </w:tblPrEx>
        <w:tc>
          <w:tcPr>
            <w:tcW w:w="9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7D44" w14:textId="77777777" w:rsidR="009E0A68" w:rsidRDefault="002217B1">
            <w:pPr>
              <w:spacing w:after="0" w:line="240" w:lineRule="auto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 xml:space="preserve">Y Darlleniad </w:t>
            </w:r>
          </w:p>
          <w:p w14:paraId="704E7D45" w14:textId="77777777" w:rsidR="009E0A68" w:rsidRDefault="002217B1">
            <w:pPr>
              <w:spacing w:after="240" w:line="240" w:lineRule="auto"/>
            </w:pPr>
            <w:r>
              <w:rPr>
                <w:rFonts w:cs="Calibri"/>
                <w:i/>
              </w:rPr>
              <w:t>Eseia 55: 1-11</w:t>
            </w:r>
          </w:p>
        </w:tc>
      </w:tr>
      <w:tr w:rsidR="009E0A68" w14:paraId="704E7D4F" w14:textId="77777777">
        <w:tblPrEx>
          <w:tblCellMar>
            <w:top w:w="0" w:type="dxa"/>
            <w:bottom w:w="0" w:type="dxa"/>
          </w:tblCellMar>
        </w:tblPrEx>
        <w:tc>
          <w:tcPr>
            <w:tcW w:w="9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7D47" w14:textId="77777777" w:rsidR="009E0A68" w:rsidRDefault="002217B1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Dduw’r gogoniant, Arglwydd Bywyd,</w:t>
            </w:r>
          </w:p>
          <w:p w14:paraId="704E7D48" w14:textId="77777777" w:rsidR="009E0A68" w:rsidRDefault="002217B1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dyrchafwn ein llygaid atat ti</w:t>
            </w:r>
          </w:p>
          <w:p w14:paraId="704E7D49" w14:textId="77777777" w:rsidR="009E0A68" w:rsidRDefault="002217B1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wrth inni ddathlu buddugoliaeth Crist ar bechod a marwolaeth.</w:t>
            </w:r>
          </w:p>
          <w:p w14:paraId="704E7D4A" w14:textId="77777777" w:rsidR="009E0A68" w:rsidRDefault="002217B1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Bendithia ni, a’r bwyd hwn, ein Pryd Pasg cyntaf.</w:t>
            </w:r>
          </w:p>
          <w:p w14:paraId="704E7D4B" w14:textId="77777777" w:rsidR="009E0A68" w:rsidRDefault="002217B1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Boed i ni, a ddaeth ynghyd wrth fwrdd yr </w:t>
            </w:r>
            <w:r>
              <w:rPr>
                <w:rFonts w:cs="Calibri"/>
              </w:rPr>
              <w:t>Arglwydd,</w:t>
            </w:r>
          </w:p>
          <w:p w14:paraId="704E7D4C" w14:textId="77777777" w:rsidR="009E0A68" w:rsidRDefault="002217B1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gael ein llanw am byth â gorfoledd ei atgyfodiad</w:t>
            </w:r>
          </w:p>
          <w:p w14:paraId="704E7D4D" w14:textId="77777777" w:rsidR="009E0A68" w:rsidRDefault="002217B1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 dod yn y diwedd i wledd y nefoedd.</w:t>
            </w:r>
          </w:p>
          <w:p w14:paraId="704E7D4E" w14:textId="77777777" w:rsidR="009E0A68" w:rsidRDefault="002217B1">
            <w:pPr>
              <w:widowControl w:val="0"/>
              <w:autoSpaceDE w:val="0"/>
              <w:spacing w:after="0" w:line="240" w:lineRule="auto"/>
            </w:pPr>
            <w:r>
              <w:rPr>
                <w:rFonts w:cs="Calibri"/>
              </w:rPr>
              <w:t xml:space="preserve">Caniatâ hyn drwy Grist ein </w:t>
            </w:r>
            <w:proofErr w:type="spellStart"/>
            <w:r>
              <w:rPr>
                <w:rFonts w:cs="Calibri"/>
              </w:rPr>
              <w:t>Hargwlydd</w:t>
            </w:r>
            <w:proofErr w:type="spellEnd"/>
            <w:r>
              <w:rPr>
                <w:rFonts w:cs="Calibri"/>
              </w:rPr>
              <w:t xml:space="preserve">.  </w:t>
            </w:r>
            <w:r>
              <w:rPr>
                <w:rFonts w:cs="Calibri"/>
                <w:b/>
              </w:rPr>
              <w:t>Amen.</w:t>
            </w:r>
          </w:p>
        </w:tc>
      </w:tr>
    </w:tbl>
    <w:p w14:paraId="704E7D50" w14:textId="77777777" w:rsidR="009E0A68" w:rsidRDefault="009E0A68"/>
    <w:p w14:paraId="704E7D51" w14:textId="77777777" w:rsidR="009E0A68" w:rsidRDefault="009E0A68"/>
    <w:p w14:paraId="704E7D52" w14:textId="77777777" w:rsidR="009E0A68" w:rsidRDefault="009E0A68"/>
    <w:p w14:paraId="704E7D53" w14:textId="77777777" w:rsidR="009E0A68" w:rsidRDefault="009E0A68"/>
    <w:p w14:paraId="704E7D54" w14:textId="77777777" w:rsidR="009E0A68" w:rsidRDefault="009E0A68"/>
    <w:p w14:paraId="704E7D55" w14:textId="77777777" w:rsidR="009E0A68" w:rsidRDefault="009E0A68"/>
    <w:p w14:paraId="704E7D56" w14:textId="77777777" w:rsidR="009E0A68" w:rsidRDefault="009E0A68"/>
    <w:sectPr w:rsidR="009E0A68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E7CA5" w14:textId="77777777" w:rsidR="00000000" w:rsidRDefault="002217B1">
      <w:pPr>
        <w:spacing w:after="0" w:line="240" w:lineRule="auto"/>
      </w:pPr>
      <w:r>
        <w:separator/>
      </w:r>
    </w:p>
  </w:endnote>
  <w:endnote w:type="continuationSeparator" w:id="0">
    <w:p w14:paraId="704E7CA7" w14:textId="77777777" w:rsidR="00000000" w:rsidRDefault="0022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E7CA1" w14:textId="77777777" w:rsidR="00000000" w:rsidRDefault="002217B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4E7CA3" w14:textId="77777777" w:rsidR="00000000" w:rsidRDefault="00221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E0A68"/>
    <w:rsid w:val="002217B1"/>
    <w:rsid w:val="009E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E7CA1"/>
  <w15:docId w15:val="{2D653EA2-B4B7-4F94-9BFB-1F7C7C7D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242" w:lineRule="auto"/>
    </w:pPr>
    <w:rPr>
      <w:lang w:val="cy-GB"/>
    </w:rPr>
  </w:style>
  <w:style w:type="paragraph" w:styleId="Pennawd1">
    <w:name w:val="heading 1"/>
    <w:basedOn w:val="Normal"/>
    <w:next w:val="Normal"/>
    <w:uiPriority w:val="9"/>
    <w:qFormat/>
    <w:pPr>
      <w:keepNext/>
      <w:widowControl w:val="0"/>
      <w:spacing w:after="0" w:line="240" w:lineRule="auto"/>
      <w:outlineLvl w:val="0"/>
    </w:pPr>
    <w:rPr>
      <w:rFonts w:ascii="Times New Roman" w:eastAsia="SimSun" w:hAnsi="Times New Roman" w:cs="Mangal"/>
      <w:b/>
      <w:bCs/>
      <w:kern w:val="3"/>
      <w:sz w:val="24"/>
      <w:szCs w:val="24"/>
      <w:lang w:val="en-GB" w:eastAsia="hi-IN" w:bidi="hi-IN"/>
    </w:rPr>
  </w:style>
  <w:style w:type="paragraph" w:styleId="Pennawd2">
    <w:name w:val="heading 2"/>
    <w:basedOn w:val="Normal"/>
    <w:next w:val="Normal"/>
    <w:uiPriority w:val="9"/>
    <w:semiHidden/>
    <w:unhideWhenUsed/>
    <w:qFormat/>
    <w:pPr>
      <w:keepNext/>
      <w:widowControl w:val="0"/>
      <w:spacing w:after="0" w:line="240" w:lineRule="auto"/>
      <w:outlineLvl w:val="1"/>
    </w:pPr>
    <w:rPr>
      <w:rFonts w:ascii="Gill Sans MT" w:eastAsia="SimSun" w:hAnsi="Gill Sans MT" w:cs="Mangal"/>
      <w:b/>
      <w:bCs/>
      <w:i/>
      <w:iCs/>
      <w:kern w:val="3"/>
      <w:sz w:val="24"/>
      <w:szCs w:val="24"/>
      <w:lang w:val="en-GB" w:eastAsia="hi-IN" w:bidi="hi-IN"/>
    </w:rPr>
  </w:style>
  <w:style w:type="paragraph" w:styleId="Pennawd3">
    <w:name w:val="heading 3"/>
    <w:basedOn w:val="Normal"/>
    <w:next w:val="Normal"/>
    <w:uiPriority w:val="9"/>
    <w:semiHidden/>
    <w:unhideWhenUsed/>
    <w:qFormat/>
    <w:pPr>
      <w:keepNext/>
      <w:widowControl w:val="0"/>
      <w:spacing w:after="0" w:line="240" w:lineRule="auto"/>
      <w:outlineLvl w:val="2"/>
    </w:pPr>
    <w:rPr>
      <w:rFonts w:ascii="Gill Sans MT" w:eastAsia="SimSun" w:hAnsi="Gill Sans MT" w:cs="Mangal"/>
      <w:i/>
      <w:iCs/>
      <w:kern w:val="3"/>
      <w:sz w:val="24"/>
      <w:szCs w:val="24"/>
      <w:lang w:val="en-GB" w:eastAsia="hi-IN" w:bidi="hi-IN"/>
    </w:rPr>
  </w:style>
  <w:style w:type="paragraph" w:styleId="Pennawd4">
    <w:name w:val="heading 4"/>
    <w:basedOn w:val="Normal"/>
    <w:next w:val="Normal"/>
    <w:uiPriority w:val="9"/>
    <w:semiHidden/>
    <w:unhideWhenUsed/>
    <w:qFormat/>
    <w:pPr>
      <w:keepNext/>
      <w:widowControl w:val="0"/>
      <w:spacing w:after="0" w:line="240" w:lineRule="auto"/>
      <w:outlineLvl w:val="3"/>
    </w:pPr>
    <w:rPr>
      <w:rFonts w:ascii="Gill Sans MT" w:eastAsia="SimSun" w:hAnsi="Gill Sans MT" w:cs="Mangal"/>
      <w:i/>
      <w:iCs/>
      <w:kern w:val="3"/>
      <w:sz w:val="24"/>
      <w:szCs w:val="24"/>
      <w:lang w:val="en-GB" w:eastAsia="hi-IN" w:bidi="hi-IN"/>
    </w:rPr>
  </w:style>
  <w:style w:type="paragraph" w:styleId="Pennawd7">
    <w:name w:val="heading 7"/>
    <w:basedOn w:val="Normal"/>
    <w:next w:val="Normal"/>
    <w:pPr>
      <w:keepNext/>
      <w:widowControl w:val="0"/>
      <w:spacing w:after="0" w:line="240" w:lineRule="auto"/>
      <w:outlineLvl w:val="6"/>
    </w:pPr>
    <w:rPr>
      <w:rFonts w:ascii="Gill Sans MT" w:eastAsia="SimSun" w:hAnsi="Gill Sans MT" w:cs="Mangal"/>
      <w:i/>
      <w:iCs/>
      <w:kern w:val="3"/>
      <w:sz w:val="36"/>
      <w:szCs w:val="28"/>
      <w:lang w:val="en-GB" w:eastAsia="hi-IN" w:bidi="hi-IN"/>
    </w:rPr>
  </w:style>
  <w:style w:type="paragraph" w:styleId="Pennawd9">
    <w:name w:val="heading 9"/>
    <w:basedOn w:val="Normal"/>
    <w:next w:val="Normal"/>
    <w:pPr>
      <w:keepNext/>
      <w:widowControl w:val="0"/>
      <w:spacing w:after="0" w:line="240" w:lineRule="auto"/>
      <w:outlineLvl w:val="8"/>
    </w:pPr>
    <w:rPr>
      <w:rFonts w:ascii="Gill Sans MT" w:eastAsia="SimSun" w:hAnsi="Gill Sans MT" w:cs="Mangal"/>
      <w:b/>
      <w:bCs/>
      <w:i/>
      <w:iCs/>
      <w:kern w:val="3"/>
      <w:sz w:val="28"/>
      <w:szCs w:val="28"/>
      <w:lang w:val="en-GB" w:eastAsia="hi-IN" w:bidi="hi-IN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Heading1Char">
    <w:name w:val="Heading 1 Char"/>
    <w:basedOn w:val="FfontParagraffDdiofyn"/>
    <w:rPr>
      <w:rFonts w:ascii="Times New Roman" w:eastAsia="SimSun" w:hAnsi="Times New Roman" w:cs="Mangal"/>
      <w:b/>
      <w:bCs/>
      <w:kern w:val="3"/>
      <w:sz w:val="24"/>
      <w:szCs w:val="24"/>
      <w:lang w:eastAsia="hi-IN" w:bidi="hi-IN"/>
    </w:rPr>
  </w:style>
  <w:style w:type="character" w:customStyle="1" w:styleId="Heading2Char">
    <w:name w:val="Heading 2 Char"/>
    <w:basedOn w:val="FfontParagraffDdiofyn"/>
    <w:rPr>
      <w:rFonts w:ascii="Gill Sans MT" w:eastAsia="SimSun" w:hAnsi="Gill Sans MT" w:cs="Mangal"/>
      <w:b/>
      <w:bCs/>
      <w:i/>
      <w:iCs/>
      <w:kern w:val="3"/>
      <w:sz w:val="24"/>
      <w:szCs w:val="24"/>
      <w:lang w:eastAsia="hi-IN" w:bidi="hi-IN"/>
    </w:rPr>
  </w:style>
  <w:style w:type="character" w:customStyle="1" w:styleId="Heading3Char">
    <w:name w:val="Heading 3 Char"/>
    <w:basedOn w:val="FfontParagraffDdiofyn"/>
    <w:rPr>
      <w:rFonts w:ascii="Gill Sans MT" w:eastAsia="SimSun" w:hAnsi="Gill Sans MT" w:cs="Mangal"/>
      <w:i/>
      <w:iCs/>
      <w:kern w:val="3"/>
      <w:sz w:val="24"/>
      <w:szCs w:val="24"/>
      <w:lang w:eastAsia="hi-IN" w:bidi="hi-IN"/>
    </w:rPr>
  </w:style>
  <w:style w:type="character" w:customStyle="1" w:styleId="Heading4Char">
    <w:name w:val="Heading 4 Char"/>
    <w:basedOn w:val="FfontParagraffDdiofyn"/>
    <w:rPr>
      <w:rFonts w:ascii="Gill Sans MT" w:eastAsia="SimSun" w:hAnsi="Gill Sans MT" w:cs="Mangal"/>
      <w:i/>
      <w:iCs/>
      <w:kern w:val="3"/>
      <w:sz w:val="24"/>
      <w:szCs w:val="24"/>
      <w:lang w:eastAsia="hi-IN" w:bidi="hi-IN"/>
    </w:rPr>
  </w:style>
  <w:style w:type="character" w:customStyle="1" w:styleId="Heading7Char">
    <w:name w:val="Heading 7 Char"/>
    <w:basedOn w:val="FfontParagraffDdiofyn"/>
    <w:rPr>
      <w:rFonts w:ascii="Gill Sans MT" w:eastAsia="SimSun" w:hAnsi="Gill Sans MT" w:cs="Mangal"/>
      <w:i/>
      <w:iCs/>
      <w:kern w:val="3"/>
      <w:sz w:val="36"/>
      <w:szCs w:val="28"/>
      <w:lang w:eastAsia="hi-IN" w:bidi="hi-IN"/>
    </w:rPr>
  </w:style>
  <w:style w:type="character" w:customStyle="1" w:styleId="Heading9Char">
    <w:name w:val="Heading 9 Char"/>
    <w:basedOn w:val="FfontParagraffDdiofyn"/>
    <w:rPr>
      <w:rFonts w:ascii="Gill Sans MT" w:eastAsia="SimSun" w:hAnsi="Gill Sans MT" w:cs="Mangal"/>
      <w:b/>
      <w:bCs/>
      <w:i/>
      <w:iCs/>
      <w:kern w:val="3"/>
      <w:sz w:val="28"/>
      <w:szCs w:val="28"/>
      <w:lang w:eastAsia="hi-IN" w:bidi="hi-IN"/>
    </w:rPr>
  </w:style>
  <w:style w:type="paragraph" w:styleId="CorffyTestun">
    <w:name w:val="Body Text"/>
    <w:basedOn w:val="Normal"/>
    <w:pPr>
      <w:widowControl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val="en-GB" w:eastAsia="hi-IN" w:bidi="hi-IN"/>
    </w:rPr>
  </w:style>
  <w:style w:type="character" w:customStyle="1" w:styleId="BodyTextChar">
    <w:name w:val="Body Text Char"/>
    <w:basedOn w:val="FfontParagraffDdiofyn"/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CorffyTestun3">
    <w:name w:val="Body Text 3"/>
    <w:basedOn w:val="Normal"/>
    <w:pPr>
      <w:widowControl w:val="0"/>
      <w:spacing w:after="120" w:line="240" w:lineRule="auto"/>
    </w:pPr>
    <w:rPr>
      <w:rFonts w:ascii="Times New Roman" w:eastAsia="SimSun" w:hAnsi="Times New Roman" w:cs="Mangal"/>
      <w:kern w:val="3"/>
      <w:sz w:val="16"/>
      <w:szCs w:val="14"/>
      <w:lang w:val="en-GB" w:eastAsia="hi-IN" w:bidi="hi-IN"/>
    </w:rPr>
  </w:style>
  <w:style w:type="character" w:customStyle="1" w:styleId="BodyText3Char">
    <w:name w:val="Body Text 3 Char"/>
    <w:basedOn w:val="FfontParagraffDdiofyn"/>
    <w:rPr>
      <w:rFonts w:ascii="Times New Roman" w:eastAsia="SimSun" w:hAnsi="Times New Roman" w:cs="Mangal"/>
      <w:kern w:val="3"/>
      <w:sz w:val="16"/>
      <w:szCs w:val="14"/>
      <w:lang w:eastAsia="hi-IN" w:bidi="hi-IN"/>
    </w:rPr>
  </w:style>
  <w:style w:type="paragraph" w:customStyle="1" w:styleId="BODY">
    <w:name w:val="BODY"/>
    <w:basedOn w:val="Normal"/>
    <w:pPr>
      <w:autoSpaceDE w:val="0"/>
      <w:spacing w:after="0" w:line="240" w:lineRule="auto"/>
    </w:pPr>
    <w:rPr>
      <w:rFonts w:ascii="Verdana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Gwendraeth Morgan</dc:creator>
  <dc:description/>
  <cp:lastModifiedBy>Griffiths, Ainsley</cp:lastModifiedBy>
  <cp:revision>2</cp:revision>
  <dcterms:created xsi:type="dcterms:W3CDTF">2019-04-09T10:49:00Z</dcterms:created>
  <dcterms:modified xsi:type="dcterms:W3CDTF">2019-04-09T10:49:00Z</dcterms:modified>
</cp:coreProperties>
</file>