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7"/>
      </w:tblGrid>
      <w:tr w:rsidR="00164340" w14:paraId="709F81A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9F" w14:textId="77777777" w:rsidR="00164340" w:rsidRDefault="00164340">
            <w:pPr>
              <w:jc w:val="center"/>
              <w:rPr>
                <w:rFonts w:cs="Calibri"/>
                <w:b/>
                <w:sz w:val="44"/>
                <w:szCs w:val="44"/>
              </w:rPr>
            </w:pPr>
            <w:r>
              <w:rPr>
                <w:rFonts w:cs="Calibri"/>
                <w:b/>
                <w:sz w:val="44"/>
                <w:szCs w:val="44"/>
              </w:rPr>
              <w:t>Amserau a Thymhorau</w:t>
            </w:r>
          </w:p>
        </w:tc>
      </w:tr>
      <w:tr w:rsidR="00164340" w14:paraId="709F81A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A3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1A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A7" w14:textId="77777777" w:rsidR="00164340" w:rsidRDefault="00164340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Rhan 2 – Y Garawys, Yr Wythnos Fawr a’r Pasg</w:t>
            </w:r>
          </w:p>
        </w:tc>
      </w:tr>
      <w:tr w:rsidR="00164340" w14:paraId="709F81B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AC" w14:textId="77777777" w:rsidR="00164340" w:rsidRDefault="00164340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Adran 5</w:t>
            </w:r>
          </w:p>
        </w:tc>
      </w:tr>
      <w:tr w:rsidR="00164340" w14:paraId="709F81B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B1" w14:textId="77777777" w:rsidR="00164340" w:rsidRDefault="00164340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>
              <w:rPr>
                <w:rFonts w:cs="Calibri"/>
                <w:b/>
                <w:sz w:val="36"/>
                <w:szCs w:val="36"/>
              </w:rPr>
              <w:t>Tymor y Pasg</w:t>
            </w:r>
          </w:p>
        </w:tc>
      </w:tr>
      <w:tr w:rsidR="00164340" w14:paraId="709F81B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B5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1B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B9" w14:textId="77777777" w:rsidR="00164340" w:rsidRDefault="00164340">
            <w:pPr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Y Cymun Bendigaid yn ystod Tymor y Pasg</w:t>
            </w:r>
          </w:p>
        </w:tc>
      </w:tr>
      <w:tr w:rsidR="00164340" w14:paraId="709F81C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BE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Cyfarchiad</w:t>
            </w:r>
          </w:p>
        </w:tc>
      </w:tr>
      <w:tr w:rsidR="00164340" w14:paraId="709F81D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C3" w14:textId="77777777" w:rsidR="00164340" w:rsidRDefault="00164340">
            <w:pPr>
              <w:widowControl w:val="0"/>
              <w:autoSpaceDE w:val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I.</w:t>
            </w:r>
          </w:p>
          <w:p w14:paraId="709F81C4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Oddi wrth Dduw ein Tad,</w:t>
            </w:r>
          </w:p>
          <w:p w14:paraId="709F81C5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barodd, o’i fawr drugaredd, ein geni ni o’r newydd i obaith bywiol, </w:t>
            </w:r>
          </w:p>
          <w:p w14:paraId="709F81C6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atgyfodiad Iesu Grist oddi wrth y meirw:</w:t>
            </w:r>
          </w:p>
          <w:p w14:paraId="709F81C7" w14:textId="77777777" w:rsidR="00164340" w:rsidRDefault="00164340">
            <w:pPr>
              <w:spacing w:after="0"/>
              <w:rPr>
                <w:rFonts w:cs="Calibri"/>
              </w:rPr>
            </w:pPr>
          </w:p>
          <w:p w14:paraId="709F81C8" w14:textId="77777777" w:rsidR="00164340" w:rsidRDefault="00164340">
            <w:pPr>
              <w:spacing w:after="0"/>
            </w:pPr>
            <w:r>
              <w:rPr>
                <w:rFonts w:cs="Calibri"/>
              </w:rPr>
              <w:t xml:space="preserve">gras a thangnefedd a fo gyda chwi.   </w:t>
            </w:r>
          </w:p>
          <w:p w14:paraId="709F81C9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hefyd gyda thi.</w:t>
            </w:r>
          </w:p>
          <w:p w14:paraId="709F81CB" w14:textId="77777777" w:rsidR="00164340" w:rsidRDefault="00164340" w:rsidP="006C57A2">
            <w:pPr>
              <w:widowControl w:val="0"/>
              <w:autoSpaceDE w:val="0"/>
              <w:spacing w:before="60" w:after="60"/>
              <w:rPr>
                <w:rFonts w:cs="Calibri"/>
                <w:b/>
              </w:rPr>
            </w:pPr>
          </w:p>
        </w:tc>
      </w:tr>
      <w:tr w:rsidR="00164340" w14:paraId="709F81E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D5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II.</w:t>
            </w:r>
          </w:p>
          <w:p w14:paraId="709F81D6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Oddi wrth Dduw ein Tad, </w:t>
            </w:r>
          </w:p>
          <w:p w14:paraId="709F81D7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 xml:space="preserve">a gyfododd Iesu oddi wrth y meirw ac a roes iddo ogoniant: </w:t>
            </w:r>
          </w:p>
          <w:p w14:paraId="709F81D8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gras, trugaredd a thangnefedd a fo gyda chwi.</w:t>
            </w:r>
          </w:p>
          <w:p w14:paraId="709F81D9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 hefyd gyda thi.</w:t>
            </w:r>
          </w:p>
          <w:p w14:paraId="709F81DC" w14:textId="77777777" w:rsidR="00164340" w:rsidRDefault="00164340" w:rsidP="006C57A2">
            <w:pPr>
              <w:widowControl w:val="0"/>
              <w:autoSpaceDE w:val="0"/>
              <w:rPr>
                <w:rFonts w:cs="Calibri"/>
              </w:rPr>
            </w:pPr>
          </w:p>
        </w:tc>
      </w:tr>
      <w:tr w:rsidR="00164340" w14:paraId="709F81E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E3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Ddefod o Edifeirwch</w:t>
            </w:r>
          </w:p>
        </w:tc>
      </w:tr>
      <w:tr w:rsidR="00164340" w14:paraId="709F81EC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E8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Gwahoddiad</w:t>
            </w:r>
          </w:p>
        </w:tc>
      </w:tr>
      <w:tr w:rsidR="00164340" w14:paraId="709F81F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ED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I.</w:t>
            </w:r>
          </w:p>
          <w:p w14:paraId="709F81EE" w14:textId="77777777" w:rsidR="00164340" w:rsidRDefault="00164340" w:rsidP="005976B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Buom farw, ac y mae’r bywyd sydd gennym yn awr wedi ei guddio gyda Christ yn Nuw.</w:t>
            </w:r>
          </w:p>
          <w:p w14:paraId="709F81EF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>Felly, boed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i’n bryd fod ar y pethau sydd uchod, nid ar y pethau sydd ar y ddaear.</w:t>
            </w:r>
          </w:p>
          <w:p w14:paraId="709F81F0" w14:textId="48B0952F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color w:val="4472C4"/>
                <w:sz w:val="18"/>
                <w:szCs w:val="18"/>
              </w:rPr>
            </w:pPr>
          </w:p>
        </w:tc>
      </w:tr>
      <w:tr w:rsidR="00164340" w14:paraId="709F8201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1F8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II. </w:t>
            </w:r>
          </w:p>
          <w:p w14:paraId="709F81FA" w14:textId="0BE5C0DF" w:rsidR="00164340" w:rsidRPr="00470CCC" w:rsidRDefault="00164340">
            <w:r>
              <w:rPr>
                <w:rFonts w:cs="Calibri"/>
              </w:rPr>
              <w:t xml:space="preserve">Cyfodwyd Iesu Grist oddi wrth y meirw!  Gadewch inni rodio mewn newydd-deb bywyd i fyw ei fywyd </w:t>
            </w:r>
            <w:proofErr w:type="spellStart"/>
            <w:r>
              <w:rPr>
                <w:rFonts w:cs="Calibri"/>
              </w:rPr>
              <w:t>atgyfodedig</w:t>
            </w:r>
            <w:proofErr w:type="spellEnd"/>
            <w:r>
              <w:rPr>
                <w:rFonts w:cs="Calibri"/>
              </w:rPr>
              <w:t xml:space="preserve"> ef,</w:t>
            </w:r>
            <w:r w:rsidR="00470C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fel, a </w:t>
            </w:r>
            <w:proofErr w:type="spellStart"/>
            <w:r>
              <w:rPr>
                <w:rFonts w:cs="Calibri"/>
              </w:rPr>
              <w:t>ninnau’n</w:t>
            </w:r>
            <w:proofErr w:type="spellEnd"/>
            <w:r>
              <w:rPr>
                <w:rFonts w:cs="Calibri"/>
              </w:rPr>
              <w:t xml:space="preserve"> farw i bechod, y byddwn fyw yn ei ddaioni.</w:t>
            </w:r>
          </w:p>
        </w:tc>
      </w:tr>
      <w:tr w:rsidR="00164340" w14:paraId="709F820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02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III.</w:t>
            </w:r>
          </w:p>
          <w:p w14:paraId="709F8203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Am inni gael ein dwyn yn ôl i wir fywyd gyda Christ,</w:t>
            </w:r>
          </w:p>
          <w:p w14:paraId="709F8204" w14:textId="77777777" w:rsidR="00164340" w:rsidRDefault="00164340">
            <w:pPr>
              <w:spacing w:after="0"/>
            </w:pPr>
            <w:r>
              <w:rPr>
                <w:rFonts w:cs="Calibri"/>
              </w:rPr>
              <w:t>ceisiwn y pethau sydd yn y nef,</w:t>
            </w:r>
          </w:p>
          <w:p w14:paraId="709F8205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lle y mae Crist yn eistedd ar ddeheulaw Duw.</w:t>
            </w:r>
          </w:p>
          <w:p w14:paraId="709F8206" w14:textId="39580264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color w:val="4472C4"/>
                <w:sz w:val="18"/>
                <w:szCs w:val="18"/>
              </w:rPr>
            </w:pPr>
          </w:p>
        </w:tc>
      </w:tr>
      <w:tr w:rsidR="00164340" w14:paraId="709F821A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0E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>IV.</w:t>
            </w:r>
          </w:p>
          <w:p w14:paraId="709F820F" w14:textId="77777777" w:rsidR="00164340" w:rsidRDefault="00164340" w:rsidP="005976B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Y mae Crist, ein Pasg ni, wedi ei aberthu.</w:t>
            </w:r>
          </w:p>
          <w:p w14:paraId="709F8210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 xml:space="preserve">Am hynny cadwn yr ŵyl,   </w:t>
            </w:r>
          </w:p>
          <w:p w14:paraId="709F8211" w14:textId="77777777" w:rsidR="00164340" w:rsidRDefault="00164340" w:rsidP="005976B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drwy lanhau allan hen lefain drygioni a llygredd,</w:t>
            </w:r>
          </w:p>
          <w:p w14:paraId="709F8212" w14:textId="77777777" w:rsidR="00164340" w:rsidRDefault="00164340" w:rsidP="005976B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 chael ohonom fara croyw purdeb a gwirionedd.</w:t>
            </w:r>
          </w:p>
          <w:p w14:paraId="709F8213" w14:textId="006099C3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color w:val="4472C4"/>
                <w:sz w:val="18"/>
                <w:szCs w:val="18"/>
              </w:rPr>
            </w:pPr>
          </w:p>
        </w:tc>
      </w:tr>
      <w:tr w:rsidR="00164340" w14:paraId="709F822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1B" w14:textId="77777777" w:rsidR="00164340" w:rsidRDefault="00164340">
            <w:r>
              <w:rPr>
                <w:rFonts w:cs="Calibri"/>
                <w:b/>
                <w:i/>
              </w:rPr>
              <w:t>V.</w:t>
            </w:r>
          </w:p>
          <w:p w14:paraId="709F821C" w14:textId="77777777" w:rsidR="00164340" w:rsidRDefault="00164340">
            <w:r>
              <w:rPr>
                <w:rFonts w:cs="Calibri"/>
              </w:rPr>
              <w:t>Duw ein Tad, o’i fawr drugaredd, a barodd ein geni ni o’r newydd yn blant iddo, drwy atgyfodi Iesu Grist oddi wrth y meirw.  Felly, trown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ymaith oddi wrth dywyllwch a phechod a rhodio fel Plant y Goleuni.</w:t>
            </w:r>
          </w:p>
          <w:p w14:paraId="709F821E" w14:textId="77777777" w:rsidR="00164340" w:rsidRDefault="00164340" w:rsidP="006C57A2">
            <w:pPr>
              <w:widowControl w:val="0"/>
              <w:autoSpaceDE w:val="0"/>
              <w:spacing w:before="60" w:after="60"/>
            </w:pPr>
          </w:p>
        </w:tc>
      </w:tr>
      <w:tr w:rsidR="00164340" w14:paraId="709F822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24" w14:textId="77777777" w:rsidR="00164340" w:rsidRDefault="00164340">
            <w:pPr>
              <w:rPr>
                <w:rFonts w:cs="Calibri"/>
                <w:b/>
                <w:i/>
              </w:rPr>
            </w:pPr>
            <w:proofErr w:type="spellStart"/>
            <w:r>
              <w:rPr>
                <w:rFonts w:cs="Calibri"/>
                <w:b/>
                <w:i/>
              </w:rPr>
              <w:t>Blaenweddïau</w:t>
            </w:r>
            <w:proofErr w:type="spellEnd"/>
            <w:r>
              <w:rPr>
                <w:rFonts w:cs="Calibri"/>
                <w:b/>
                <w:i/>
              </w:rPr>
              <w:t xml:space="preserve"> ar gyfer y Ddefod o Edifeirwch</w:t>
            </w:r>
          </w:p>
        </w:tc>
      </w:tr>
      <w:tr w:rsidR="00164340" w14:paraId="709F823A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29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I.</w:t>
            </w:r>
          </w:p>
          <w:p w14:paraId="709F822A" w14:textId="77777777" w:rsidR="00164340" w:rsidRDefault="00164340" w:rsidP="00317F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Arglwydd Iesu, tydi yw’r Cyntaf a’r Olaf, yr Un Byw.</w:t>
            </w:r>
          </w:p>
          <w:p w14:paraId="709F822B" w14:textId="77777777" w:rsidR="00164340" w:rsidRDefault="00164340" w:rsidP="00317FD2">
            <w:r>
              <w:rPr>
                <w:rFonts w:cs="Calibri"/>
              </w:rPr>
              <w:t xml:space="preserve">Arglwydd, trugarha.  </w:t>
            </w:r>
            <w:r>
              <w:rPr>
                <w:rFonts w:cs="Calibri"/>
                <w:b/>
              </w:rPr>
              <w:t>Arglwydd, trugarha.</w:t>
            </w:r>
          </w:p>
          <w:p w14:paraId="709F822C" w14:textId="77777777" w:rsidR="00164340" w:rsidRDefault="00164340" w:rsidP="00317FD2">
            <w:pPr>
              <w:spacing w:after="0"/>
            </w:pPr>
            <w:r>
              <w:rPr>
                <w:rFonts w:cs="Calibri"/>
              </w:rPr>
              <w:t>Arglwydd Iesu</w:t>
            </w:r>
            <w:r>
              <w:rPr>
                <w:rFonts w:cs="Calibri"/>
                <w:b/>
              </w:rPr>
              <w:t xml:space="preserve">, </w:t>
            </w:r>
            <w:r>
              <w:rPr>
                <w:rFonts w:cs="Calibri"/>
              </w:rPr>
              <w:t>buost farw ac wele, yr wyt yn fyw byth bythoedd.</w:t>
            </w:r>
          </w:p>
          <w:p w14:paraId="709F822D" w14:textId="77777777" w:rsidR="00164340" w:rsidRDefault="00164340" w:rsidP="00317FD2">
            <w:r>
              <w:rPr>
                <w:rFonts w:cs="Calibri"/>
              </w:rPr>
              <w:t xml:space="preserve">Crist, trugarha.  </w:t>
            </w:r>
            <w:r>
              <w:rPr>
                <w:rFonts w:cs="Calibri"/>
                <w:b/>
              </w:rPr>
              <w:t>Crist, trugarha.</w:t>
            </w:r>
          </w:p>
          <w:p w14:paraId="709F822E" w14:textId="77777777" w:rsidR="00164340" w:rsidRDefault="00164340" w:rsidP="00317F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Arglwydd Iesu, gennyt ti y mae allweddau Marwolaeth, ac yr wyt yn datguddio’r pethau sydd i fod ar ôl hyn.</w:t>
            </w:r>
          </w:p>
          <w:p w14:paraId="709F8230" w14:textId="09C8715A" w:rsidR="00164340" w:rsidRDefault="00164340" w:rsidP="00317FD2">
            <w:pPr>
              <w:spacing w:after="240"/>
            </w:pPr>
            <w:r>
              <w:rPr>
                <w:rFonts w:cs="Calibri"/>
              </w:rPr>
              <w:t xml:space="preserve">Arglwydd, trugarha.  </w:t>
            </w:r>
            <w:r>
              <w:rPr>
                <w:rFonts w:cs="Calibri"/>
                <w:b/>
              </w:rPr>
              <w:t>Arglwydd, trugarha.</w:t>
            </w:r>
          </w:p>
        </w:tc>
      </w:tr>
      <w:tr w:rsidR="00164340" w14:paraId="709F8251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3B" w14:textId="77777777" w:rsidR="00164340" w:rsidRDefault="00164340">
            <w:pPr>
              <w:widowControl w:val="0"/>
              <w:autoSpaceDE w:val="0"/>
              <w:spacing w:before="60" w:after="60"/>
            </w:pPr>
            <w:r>
              <w:rPr>
                <w:rFonts w:cs="Calibri"/>
                <w:b/>
                <w:i/>
              </w:rPr>
              <w:t>II.</w:t>
            </w:r>
            <w:r>
              <w:rPr>
                <w:rFonts w:cs="Calibri"/>
              </w:rPr>
              <w:t xml:space="preserve"> </w:t>
            </w:r>
          </w:p>
          <w:p w14:paraId="709F823C" w14:textId="77777777" w:rsidR="00164340" w:rsidRDefault="00164340" w:rsidP="00317FD2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Arglwydd Iesu, ti a laddwyd, ac a brynaist i Dduw â’th waed rai o bob llwyth ac iaith a phobl a chenedl.</w:t>
            </w:r>
          </w:p>
          <w:p w14:paraId="709F823E" w14:textId="749A4785" w:rsidR="00164340" w:rsidRPr="00782B7D" w:rsidRDefault="00164340" w:rsidP="00782B7D">
            <w:pPr>
              <w:widowControl w:val="0"/>
              <w:autoSpaceDE w:val="0"/>
            </w:pPr>
            <w:r>
              <w:rPr>
                <w:rFonts w:cs="Calibri"/>
              </w:rPr>
              <w:t xml:space="preserve">Arglwydd, trugarha.  </w:t>
            </w:r>
            <w:r>
              <w:rPr>
                <w:rFonts w:cs="Calibri"/>
                <w:b/>
              </w:rPr>
              <w:t>Arglwydd, trugarha.</w:t>
            </w:r>
          </w:p>
          <w:p w14:paraId="709F823F" w14:textId="77777777" w:rsidR="00164340" w:rsidRDefault="00164340" w:rsidP="00317FD2">
            <w:pPr>
              <w:widowControl w:val="0"/>
              <w:autoSpaceDE w:val="0"/>
              <w:spacing w:after="0"/>
            </w:pPr>
            <w:r>
              <w:t>Arglwydd Iesu, gwnaethost ni yn offeiriadaeth frenhinol i’th wasanaethu di am byth; cenedl sanctaidd, pobl a neilltuwyd i ganu mawl i Dduw.</w:t>
            </w:r>
          </w:p>
          <w:p w14:paraId="709F8241" w14:textId="5CD78611" w:rsidR="00164340" w:rsidRDefault="00164340" w:rsidP="00782B7D">
            <w:pPr>
              <w:widowControl w:val="0"/>
              <w:autoSpaceDE w:val="0"/>
            </w:pPr>
            <w:r>
              <w:rPr>
                <w:rFonts w:cs="Calibri"/>
              </w:rPr>
              <w:t xml:space="preserve">Crist, trugarha.  </w:t>
            </w:r>
            <w:r>
              <w:rPr>
                <w:rFonts w:cs="Calibri"/>
                <w:b/>
              </w:rPr>
              <w:t>Crist, trugarha.</w:t>
            </w:r>
          </w:p>
          <w:p w14:paraId="709F8242" w14:textId="77777777" w:rsidR="00164340" w:rsidRDefault="00164340" w:rsidP="00317F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Tydi yw’r Oen a laddwyd, sydd yn deilwng i dderbyn gallu a chyfoeth,</w:t>
            </w:r>
          </w:p>
          <w:p w14:paraId="709F8243" w14:textId="77777777" w:rsidR="00164340" w:rsidRDefault="00164340" w:rsidP="00317FD2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doethineb a nerth, anrhydedd, gogoniant a mawl.</w:t>
            </w:r>
          </w:p>
          <w:p w14:paraId="709F8244" w14:textId="77777777" w:rsidR="00164340" w:rsidRDefault="00164340" w:rsidP="00317FD2">
            <w:pPr>
              <w:spacing w:after="0"/>
            </w:pPr>
            <w:r>
              <w:rPr>
                <w:rFonts w:cs="Calibri"/>
              </w:rPr>
              <w:t xml:space="preserve">Arglwydd, trugarha.  </w:t>
            </w:r>
            <w:r>
              <w:rPr>
                <w:rFonts w:cs="Calibri"/>
                <w:b/>
              </w:rPr>
              <w:t>Arglwydd, trugarha.</w:t>
            </w:r>
          </w:p>
          <w:p w14:paraId="709F8245" w14:textId="69B1481C" w:rsidR="00164340" w:rsidRDefault="00164340">
            <w:pPr>
              <w:widowControl w:val="0"/>
              <w:autoSpaceDE w:val="0"/>
              <w:spacing w:before="60" w:after="60"/>
            </w:pPr>
          </w:p>
        </w:tc>
      </w:tr>
      <w:tr w:rsidR="00164340" w14:paraId="709F826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52" w14:textId="77777777" w:rsidR="00164340" w:rsidRDefault="00164340">
            <w:pPr>
              <w:widowControl w:val="0"/>
              <w:autoSpaceDE w:val="0"/>
              <w:spacing w:before="60" w:after="60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>III.</w:t>
            </w:r>
          </w:p>
          <w:p w14:paraId="709F8253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rPr>
                <w:rFonts w:eastAsia="Times New Roman"/>
              </w:rPr>
              <w:t>Arglwydd Iesu, gelwi ar bawb sy’n profi syched i ddod ac yfed o dd</w:t>
            </w:r>
            <w:r>
              <w:rPr>
                <w:rFonts w:eastAsia="Times New Roman" w:cs="Calibri"/>
              </w:rPr>
              <w:t>ŵ</w:t>
            </w:r>
            <w:r>
              <w:rPr>
                <w:rFonts w:eastAsia="Times New Roman"/>
              </w:rPr>
              <w:t>r y bywyd.</w:t>
            </w:r>
          </w:p>
          <w:p w14:paraId="709F8254" w14:textId="3703A2B6" w:rsidR="00164340" w:rsidRDefault="00164340" w:rsidP="00782B7D">
            <w:pPr>
              <w:widowControl w:val="0"/>
              <w:autoSpaceDE w:val="0"/>
            </w:pPr>
            <w:r>
              <w:t xml:space="preserve">Arglwydd, trugarha.  </w:t>
            </w:r>
            <w:r>
              <w:rPr>
                <w:b/>
              </w:rPr>
              <w:t>Arglwydd, trugarha</w:t>
            </w:r>
            <w:r w:rsidR="00782B7D">
              <w:rPr>
                <w:b/>
              </w:rPr>
              <w:t>.</w:t>
            </w:r>
          </w:p>
          <w:p w14:paraId="709F8255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Arglwydd Iesu, o’th galon mae ffrydiau o dd</w:t>
            </w:r>
            <w:r>
              <w:rPr>
                <w:rFonts w:cs="Calibri"/>
              </w:rPr>
              <w:t>ŵ</w:t>
            </w:r>
            <w:r>
              <w:t>r bywiol yn llifo.</w:t>
            </w:r>
          </w:p>
          <w:p w14:paraId="709F8256" w14:textId="77777777" w:rsidR="00164340" w:rsidRDefault="00164340" w:rsidP="00782B7D">
            <w:pPr>
              <w:widowControl w:val="0"/>
              <w:autoSpaceDE w:val="0"/>
            </w:pPr>
            <w:r>
              <w:t xml:space="preserve">Crist, trugarha.  </w:t>
            </w:r>
            <w:r>
              <w:rPr>
                <w:b/>
              </w:rPr>
              <w:t>Crist, trugarha.</w:t>
            </w:r>
          </w:p>
          <w:p w14:paraId="709F8257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 xml:space="preserve">Arglwydd Iesu, </w:t>
            </w:r>
            <w:proofErr w:type="spellStart"/>
            <w:r>
              <w:t>fe’n</w:t>
            </w:r>
            <w:proofErr w:type="spellEnd"/>
            <w:r>
              <w:t xml:space="preserve"> dygwyd i fywyd gyda thi, a’n cyfodi i fyny.</w:t>
            </w:r>
          </w:p>
          <w:p w14:paraId="709F8258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 xml:space="preserve">Arglwydd, trugarha.  </w:t>
            </w:r>
            <w:r>
              <w:rPr>
                <w:b/>
              </w:rPr>
              <w:t>Arglwydd, trugarha.</w:t>
            </w:r>
            <w:r>
              <w:t xml:space="preserve"> </w:t>
            </w:r>
          </w:p>
          <w:p w14:paraId="709F825B" w14:textId="77777777" w:rsidR="00164340" w:rsidRDefault="00164340" w:rsidP="006C57A2">
            <w:pPr>
              <w:widowControl w:val="0"/>
              <w:autoSpaceDE w:val="0"/>
              <w:spacing w:before="60" w:after="60"/>
            </w:pPr>
          </w:p>
        </w:tc>
      </w:tr>
      <w:tr w:rsidR="00164340" w14:paraId="709F827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69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IV.</w:t>
            </w:r>
          </w:p>
          <w:p w14:paraId="709F826A" w14:textId="77777777" w:rsidR="00164340" w:rsidRDefault="00164340" w:rsidP="00782B7D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Arglwydd Iesu, ti yw’r conglfaen, gwrthodedig gan ddynion ond etholedig a chlodfawr gan Dduw.</w:t>
            </w:r>
          </w:p>
          <w:p w14:paraId="709F826B" w14:textId="77777777" w:rsidR="00164340" w:rsidRDefault="00164340" w:rsidP="00782B7D">
            <w:pPr>
              <w:widowControl w:val="0"/>
              <w:autoSpaceDE w:val="0"/>
            </w:pPr>
            <w:r>
              <w:lastRenderedPageBreak/>
              <w:t xml:space="preserve">Arglwydd, trugarha.  </w:t>
            </w:r>
            <w:r>
              <w:rPr>
                <w:b/>
              </w:rPr>
              <w:t>Arglwydd, trugarha.</w:t>
            </w:r>
          </w:p>
          <w:p w14:paraId="709F826C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 xml:space="preserve">Arglwydd Iesu, </w:t>
            </w:r>
            <w:proofErr w:type="spellStart"/>
            <w:r>
              <w:t>fe’n</w:t>
            </w:r>
            <w:proofErr w:type="spellEnd"/>
            <w:r>
              <w:t xml:space="preserve"> gelwi ni i fod yn feini bywiol, i gael ein hadeiladu yn d</w:t>
            </w:r>
            <w:r>
              <w:rPr>
                <w:rFonts w:cs="Calibri"/>
              </w:rPr>
              <w:t>ŷ</w:t>
            </w:r>
            <w:r>
              <w:t xml:space="preserve"> ysbrydol.</w:t>
            </w:r>
          </w:p>
          <w:p w14:paraId="709F826D" w14:textId="77777777" w:rsidR="00164340" w:rsidRDefault="00164340" w:rsidP="00782B7D">
            <w:pPr>
              <w:widowControl w:val="0"/>
              <w:autoSpaceDE w:val="0"/>
            </w:pPr>
            <w:r>
              <w:t xml:space="preserve">Crist, trugarha.  </w:t>
            </w:r>
            <w:r>
              <w:rPr>
                <w:b/>
              </w:rPr>
              <w:t>Crist, trugarha.</w:t>
            </w:r>
          </w:p>
          <w:p w14:paraId="709F826E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 xml:space="preserve">Arglwydd Iesu, </w:t>
            </w:r>
            <w:proofErr w:type="spellStart"/>
            <w:r>
              <w:t>fe’n</w:t>
            </w:r>
            <w:proofErr w:type="spellEnd"/>
            <w:r>
              <w:t xml:space="preserve"> gelwaist allan o dywyllwch i’th ryfeddol oleuni di.</w:t>
            </w:r>
          </w:p>
          <w:p w14:paraId="709F826F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 xml:space="preserve">Arglwydd, trugarha.  </w:t>
            </w:r>
            <w:r>
              <w:rPr>
                <w:b/>
              </w:rPr>
              <w:t>Arglwydd, trugarha.</w:t>
            </w:r>
          </w:p>
          <w:p w14:paraId="709F8271" w14:textId="77777777" w:rsidR="00164340" w:rsidRDefault="00164340" w:rsidP="006C57A2">
            <w:pPr>
              <w:widowControl w:val="0"/>
              <w:autoSpaceDE w:val="0"/>
              <w:spacing w:before="60" w:after="60"/>
            </w:pPr>
          </w:p>
        </w:tc>
      </w:tr>
      <w:tr w:rsidR="00164340" w14:paraId="709F828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7F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>Defod yr Ysgeintio neu’r Taenellu</w:t>
            </w:r>
          </w:p>
        </w:tc>
      </w:tr>
      <w:tr w:rsidR="00164340" w14:paraId="709F828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84" w14:textId="77777777" w:rsidR="00164340" w:rsidRDefault="00164340">
            <w:r>
              <w:rPr>
                <w:rFonts w:cs="Calibri"/>
                <w:i/>
              </w:rPr>
              <w:t>Gall hyn gymryd lle’r Ddefod o Edifeirwch yn ystod Tymor y Pasg.  Naill ai gellir cyflwyno dysgl a dŵr ynddi a fendithiwyd yn ystod Gwylnos y Pasg, neu gall y ddefod ddigwydd wrth y bedyddfan</w:t>
            </w:r>
            <w:r>
              <w:rPr>
                <w:rFonts w:cs="Calibri"/>
              </w:rPr>
              <w:t>.</w:t>
            </w:r>
          </w:p>
        </w:tc>
      </w:tr>
      <w:tr w:rsidR="00164340" w14:paraId="709F829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89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Frodyr a chwiorydd annwyl,</w:t>
            </w:r>
          </w:p>
          <w:p w14:paraId="709F828A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yn nyfroedd y bedydd</w:t>
            </w:r>
          </w:p>
          <w:p w14:paraId="709F828B" w14:textId="77777777" w:rsidR="00164340" w:rsidRDefault="00164340" w:rsidP="00782B7D">
            <w:pPr>
              <w:widowControl w:val="0"/>
              <w:autoSpaceDE w:val="0"/>
              <w:spacing w:after="0"/>
            </w:pPr>
            <w:proofErr w:type="spellStart"/>
            <w:r>
              <w:t>fe’n</w:t>
            </w:r>
            <w:proofErr w:type="spellEnd"/>
            <w:r>
              <w:t xml:space="preserve"> claddwyd gyda Christ a’n cyfodi,</w:t>
            </w:r>
          </w:p>
          <w:p w14:paraId="709F828C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fel y caem fyw gydag ef am byth.</w:t>
            </w:r>
          </w:p>
          <w:p w14:paraId="709F828D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Boed i’r d</w:t>
            </w:r>
            <w:r>
              <w:rPr>
                <w:rFonts w:cs="Calibri"/>
              </w:rPr>
              <w:t>ŵ</w:t>
            </w:r>
            <w:r>
              <w:t>r hwn fod inni yn goff</w:t>
            </w:r>
            <w:r>
              <w:rPr>
                <w:rFonts w:cs="Calibri"/>
              </w:rPr>
              <w:t>â</w:t>
            </w:r>
            <w:r>
              <w:t>d o’n bedydd</w:t>
            </w:r>
          </w:p>
          <w:p w14:paraId="709F828E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ac yn ysgogiad i ni lawenhau gyda’n brodyr a’n chwiorydd</w:t>
            </w:r>
          </w:p>
          <w:p w14:paraId="709F828F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 xml:space="preserve">a gafodd eu bedyddio y Pasg hwn. </w:t>
            </w:r>
          </w:p>
          <w:p w14:paraId="709F8291" w14:textId="77777777" w:rsidR="00164340" w:rsidRDefault="00164340" w:rsidP="006C57A2">
            <w:pPr>
              <w:widowControl w:val="0"/>
              <w:autoSpaceDE w:val="0"/>
              <w:spacing w:before="60" w:after="60"/>
              <w:rPr>
                <w:rFonts w:cs="Calibri"/>
              </w:rPr>
            </w:pPr>
          </w:p>
        </w:tc>
      </w:tr>
      <w:tr w:rsidR="00164340" w14:paraId="709F82A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9C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Os bendithiwyd y dŵr eisoes, gwneir y datganiad canlynol:</w:t>
            </w:r>
          </w:p>
        </w:tc>
      </w:tr>
      <w:tr w:rsidR="00164340" w14:paraId="709F82AC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A1" w14:textId="77777777" w:rsidR="00164340" w:rsidRDefault="00164340" w:rsidP="00782B7D">
            <w:pPr>
              <w:widowControl w:val="0"/>
              <w:autoSpaceDE w:val="0"/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 Dduw goruchaf,</w:t>
            </w:r>
          </w:p>
          <w:p w14:paraId="709F82A2" w14:textId="77777777" w:rsidR="00164340" w:rsidRDefault="00164340" w:rsidP="00782B7D">
            <w:pPr>
              <w:widowControl w:val="0"/>
              <w:autoSpaceDE w:val="0"/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trwy angau dy Fab ar y groes</w:t>
            </w:r>
          </w:p>
          <w:p w14:paraId="709F82A3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rPr>
                <w:rFonts w:eastAsia="Times New Roman" w:cs="Calibri"/>
              </w:rPr>
              <w:t>peraist fod ffynhonnau o ddyfroedd bywiol</w:t>
            </w:r>
            <w:r>
              <w:rPr>
                <w:rFonts w:eastAsia="Times New Roman" w:cs="Calibri"/>
                <w:color w:val="FF0000"/>
              </w:rPr>
              <w:t xml:space="preserve"> </w:t>
            </w:r>
            <w:r>
              <w:rPr>
                <w:rFonts w:eastAsia="Times New Roman" w:cs="Calibri"/>
              </w:rPr>
              <w:t>yn llifo, er ein mwyn.</w:t>
            </w:r>
          </w:p>
          <w:p w14:paraId="709F82A5" w14:textId="68FC4169" w:rsidR="00164340" w:rsidRPr="00487E45" w:rsidRDefault="00164340" w:rsidP="00782B7D">
            <w:pPr>
              <w:widowControl w:val="0"/>
              <w:autoSpaceDE w:val="0"/>
              <w:spacing w:after="240"/>
              <w:rPr>
                <w:rFonts w:eastAsia="Times New Roman" w:cs="Calibri"/>
                <w:b/>
              </w:rPr>
            </w:pPr>
            <w:proofErr w:type="spellStart"/>
            <w:r>
              <w:rPr>
                <w:rFonts w:eastAsia="Times New Roman" w:cs="Calibri"/>
                <w:b/>
              </w:rPr>
              <w:t>Alelwia</w:t>
            </w:r>
            <w:proofErr w:type="spellEnd"/>
            <w:r>
              <w:rPr>
                <w:rFonts w:eastAsia="Times New Roman" w:cs="Calibri"/>
                <w:b/>
              </w:rPr>
              <w:t>!</w:t>
            </w:r>
          </w:p>
        </w:tc>
      </w:tr>
      <w:tr w:rsidR="00164340" w14:paraId="709F82B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AD" w14:textId="77777777" w:rsidR="00164340" w:rsidRDefault="00164340" w:rsidP="00782B7D">
            <w:pPr>
              <w:widowControl w:val="0"/>
              <w:autoSpaceDE w:val="0"/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 Grist, drwot ti yr ydym wedi ein golchi’n lân o aflendid y gorffennol</w:t>
            </w:r>
          </w:p>
          <w:p w14:paraId="709F82AE" w14:textId="77777777" w:rsidR="00164340" w:rsidRDefault="00164340" w:rsidP="00782B7D">
            <w:pPr>
              <w:widowControl w:val="0"/>
              <w:autoSpaceDE w:val="0"/>
              <w:spacing w:after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a’n cael yn deilwng i gyfodi gyda thi fel babanod newydd eu geni.</w:t>
            </w:r>
          </w:p>
          <w:p w14:paraId="709F82B1" w14:textId="2995080D" w:rsidR="00164340" w:rsidRPr="00487E45" w:rsidRDefault="00164340" w:rsidP="00782B7D">
            <w:pPr>
              <w:spacing w:after="24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</w:tc>
      </w:tr>
      <w:tr w:rsidR="00164340" w14:paraId="709F82C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B8" w14:textId="77777777" w:rsidR="00164340" w:rsidRDefault="00164340" w:rsidP="00782B7D">
            <w:pPr>
              <w:pStyle w:val="BODY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 Ysbryd,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fe’n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cyfodaist i fyny o ddyfroedd y bedydd,</w:t>
            </w:r>
          </w:p>
          <w:p w14:paraId="709F82B9" w14:textId="77777777" w:rsidR="00164340" w:rsidRDefault="00164340" w:rsidP="00782B7D">
            <w:pPr>
              <w:pStyle w:val="BODY"/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 fod yn flaenffrwyth dynoliaeth newydd.</w:t>
            </w:r>
          </w:p>
          <w:p w14:paraId="709F82BC" w14:textId="351F79F8" w:rsidR="00164340" w:rsidRDefault="00164340" w:rsidP="00782B7D">
            <w:pPr>
              <w:pStyle w:val="BODY"/>
              <w:widowControl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Alelwia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! </w:t>
            </w:r>
          </w:p>
        </w:tc>
      </w:tr>
      <w:tr w:rsidR="00164340" w14:paraId="709F82D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C3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Os oes dŵr i’w fendithio gellir arfer y weddi ganlynol:</w:t>
            </w:r>
          </w:p>
          <w:p w14:paraId="709F82C4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Arglwydd Dduw,</w:t>
            </w:r>
          </w:p>
          <w:p w14:paraId="709F82C5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wrth inni ddwyn i gof ryfeddol weithred ein creu,</w:t>
            </w:r>
          </w:p>
          <w:p w14:paraId="709F82C6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rhagorach weithred ein gwaredu</w:t>
            </w:r>
          </w:p>
          <w:p w14:paraId="709F82C7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gyflawnaist</w:t>
            </w:r>
          </w:p>
          <w:p w14:paraId="709F82C8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angau ac atgyfodiad dy Fab,</w:t>
            </w:r>
          </w:p>
          <w:p w14:paraId="709F82C9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bendithia’r dŵr hwn</w:t>
            </w:r>
          </w:p>
          <w:p w14:paraId="709F82CA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adnewydda ynom ffynnon dy ras </w:t>
            </w:r>
          </w:p>
          <w:p w14:paraId="709F82CB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fel y </w:t>
            </w:r>
            <w:proofErr w:type="spellStart"/>
            <w:r>
              <w:rPr>
                <w:rFonts w:cs="Calibri"/>
              </w:rPr>
              <w:t>gallom</w:t>
            </w:r>
            <w:proofErr w:type="spellEnd"/>
            <w:r>
              <w:rPr>
                <w:rFonts w:cs="Calibri"/>
              </w:rPr>
              <w:t xml:space="preserve"> nesáu atat ti â chalonnau pur</w:t>
            </w:r>
          </w:p>
          <w:p w14:paraId="709F82CC" w14:textId="77777777" w:rsidR="00164340" w:rsidRDefault="00164340" w:rsidP="00782B7D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chanu mawl i ti yn oes oesoedd;</w:t>
            </w:r>
          </w:p>
          <w:p w14:paraId="709F82CD" w14:textId="77777777" w:rsidR="00164340" w:rsidRDefault="00164340" w:rsidP="00782B7D">
            <w:pPr>
              <w:spacing w:after="240"/>
            </w:pPr>
            <w:r>
              <w:rPr>
                <w:rFonts w:cs="Calibri"/>
              </w:rPr>
              <w:t xml:space="preserve">trwy Iesu Grist ein Harglwydd.  </w:t>
            </w:r>
            <w:r>
              <w:rPr>
                <w:rFonts w:cs="Calibri"/>
                <w:b/>
              </w:rPr>
              <w:t>Amen.</w:t>
            </w:r>
            <w:r>
              <w:rPr>
                <w:rFonts w:cs="Calibri"/>
              </w:rPr>
              <w:t xml:space="preserve">  </w:t>
            </w:r>
          </w:p>
        </w:tc>
      </w:tr>
      <w:tr w:rsidR="00164340" w14:paraId="709F82E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DC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Ymbiliau ar gyfer Bore’r Pasg</w:t>
            </w:r>
          </w:p>
        </w:tc>
      </w:tr>
      <w:tr w:rsidR="00164340" w14:paraId="709F82E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E1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Y Rhagarweiniad</w:t>
            </w:r>
          </w:p>
        </w:tc>
      </w:tr>
      <w:tr w:rsidR="00164340" w14:paraId="709F82E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E6" w14:textId="77777777" w:rsidR="00164340" w:rsidRDefault="00164340" w:rsidP="00782B7D">
            <w:pPr>
              <w:widowControl w:val="0"/>
              <w:autoSpaceDE w:val="0"/>
              <w:spacing w:after="0"/>
            </w:pPr>
            <w:r>
              <w:t>Ar y dydd hwn pan weithredodd yr Arglwydd, gorfoleddwn a llawenhawn,</w:t>
            </w:r>
          </w:p>
          <w:p w14:paraId="709F82E9" w14:textId="4B23F91E" w:rsidR="00164340" w:rsidRPr="00487E45" w:rsidRDefault="00164340" w:rsidP="00782B7D">
            <w:pPr>
              <w:widowControl w:val="0"/>
              <w:autoSpaceDE w:val="0"/>
              <w:spacing w:after="0"/>
            </w:pPr>
            <w:r>
              <w:t>a gwedd</w:t>
            </w:r>
            <w:r>
              <w:rPr>
                <w:rFonts w:cs="Calibri"/>
              </w:rPr>
              <w:t>ïwn</w:t>
            </w:r>
            <w:r>
              <w:t xml:space="preserve"> dros yr Eglwys a’r byd y bydd llawenydd yr Arglwydd </w:t>
            </w:r>
            <w:proofErr w:type="spellStart"/>
            <w:r>
              <w:t>Atgyfodedig</w:t>
            </w:r>
            <w:proofErr w:type="spellEnd"/>
            <w:r>
              <w:t xml:space="preserve"> yn llanw bywydau’r </w:t>
            </w:r>
            <w:r>
              <w:lastRenderedPageBreak/>
              <w:t xml:space="preserve">bobloedd i gyd. </w:t>
            </w:r>
          </w:p>
        </w:tc>
      </w:tr>
      <w:tr w:rsidR="00164340" w14:paraId="709F82F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D325" w14:textId="77777777" w:rsidR="00782B7D" w:rsidRDefault="00782B7D">
            <w:pPr>
              <w:rPr>
                <w:rFonts w:cs="Calibri"/>
                <w:i/>
              </w:rPr>
            </w:pPr>
          </w:p>
          <w:p w14:paraId="709F82EE" w14:textId="2185ED85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Deisyfiadau                                                         </w:t>
            </w:r>
          </w:p>
        </w:tc>
      </w:tr>
      <w:tr w:rsidR="00164340" w14:paraId="709F82F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F3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y dydd hwn pan weithredodd yr Arglwydd, llawenhawn gyda’r rheini sy’n hapus,</w:t>
            </w:r>
          </w:p>
          <w:p w14:paraId="709F82F4" w14:textId="77777777" w:rsidR="00164340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a gweddïwn dros bawb sydd ym mhwll anobaith, a’u calonnau wedi eu torri gan siom.</w:t>
            </w:r>
          </w:p>
        </w:tc>
      </w:tr>
      <w:tr w:rsidR="00164340" w14:paraId="709F8301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2FA" w14:textId="77777777" w:rsidR="00164340" w:rsidRDefault="00164340">
            <w:pPr>
              <w:widowControl w:val="0"/>
              <w:autoSpaceDE w:val="0"/>
              <w:spacing w:before="60" w:after="60"/>
            </w:pPr>
            <w:r>
              <w:t>Boed i blant Duw ddweud:</w:t>
            </w:r>
          </w:p>
          <w:p w14:paraId="709F82FC" w14:textId="72FAAC17" w:rsidR="00164340" w:rsidRPr="00487E45" w:rsidRDefault="00164340" w:rsidP="00487E45">
            <w:pPr>
              <w:widowControl w:val="0"/>
              <w:autoSpaceDE w:val="0"/>
              <w:spacing w:before="60" w:after="240"/>
              <w:rPr>
                <w:b/>
              </w:rPr>
            </w:pPr>
            <w:r>
              <w:rPr>
                <w:b/>
              </w:rPr>
              <w:t>Mae ei gariad hyd byth!</w:t>
            </w:r>
          </w:p>
        </w:tc>
      </w:tr>
      <w:tr w:rsidR="00164340" w14:paraId="709F830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02" w14:textId="77777777" w:rsidR="00164340" w:rsidRDefault="00164340" w:rsidP="005976B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y dydd hwn pan weithredodd yr Arglwydd, llawenhawn gyda’r rhai sydd newydd eu bedyddio,</w:t>
            </w:r>
          </w:p>
          <w:p w14:paraId="709F8303" w14:textId="77777777" w:rsidR="00164340" w:rsidRDefault="00164340" w:rsidP="005976BF">
            <w:pPr>
              <w:rPr>
                <w:rFonts w:cs="Calibri"/>
              </w:rPr>
            </w:pPr>
            <w:r>
              <w:rPr>
                <w:rFonts w:cs="Calibri"/>
              </w:rPr>
              <w:t>a gweddïwn dros bawb sydd heb brofi cariad achubol Crist.</w:t>
            </w:r>
          </w:p>
        </w:tc>
      </w:tr>
      <w:tr w:rsidR="00164340" w14:paraId="709F830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0A" w14:textId="6556391C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Ar y dydd hwn pan weithredodd yr Arglwydd, llawenhawn gyda’r rheini sy’n ddedwydd ac yn fodlon, a gweddïwn dros bawb sy’n newynu ac mewn angen.</w:t>
            </w:r>
          </w:p>
        </w:tc>
      </w:tr>
      <w:tr w:rsidR="00164340" w14:paraId="709F831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0F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y dydd hwn pan weithredodd yr Arglwydd, llawenhawn gyda’r Eglwys drwy’r holl fyd,</w:t>
            </w:r>
          </w:p>
          <w:p w14:paraId="709F8310" w14:textId="77777777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a gweddïwn dros y cymunedau lle yr ydym ni’n gwasanaethu.</w:t>
            </w:r>
          </w:p>
        </w:tc>
      </w:tr>
      <w:tr w:rsidR="00164340" w14:paraId="709F831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16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Ar y dydd hwn pan weithredodd yr Arglwydd, llawenhawn gyda’r rheini sydd â chariad yn llenwi eu calonnau,</w:t>
            </w:r>
          </w:p>
          <w:p w14:paraId="709F8317" w14:textId="37D9CA4E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a gweddïwn dros bawb sy’n teimlo’n unig ac yn credu nad oes neb yn eu caru.</w:t>
            </w:r>
          </w:p>
        </w:tc>
      </w:tr>
      <w:tr w:rsidR="00164340" w14:paraId="709F8321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1C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y dydd hwn pan weithredodd yr Arglwydd, llawenhawn gyda’r rheini sydd wedi cael newyddion da, </w:t>
            </w:r>
          </w:p>
          <w:p w14:paraId="709F831D" w14:textId="77777777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a gweddïwn dros bawb sy’n disgwyl am iachâd a rhyddid.</w:t>
            </w:r>
          </w:p>
        </w:tc>
      </w:tr>
      <w:tr w:rsidR="00164340" w14:paraId="709F832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22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y dydd hwn pan weithredodd yr Arglwydd, llawenhawn gyda’r rheini sy’n iach, </w:t>
            </w:r>
          </w:p>
          <w:p w14:paraId="709F8323" w14:textId="77777777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a gweddïwn dros bawb sy’n anhwylus neu’n glaf.</w:t>
            </w:r>
          </w:p>
        </w:tc>
      </w:tr>
      <w:tr w:rsidR="00164340" w14:paraId="709F832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28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y dydd hwn pan weithredodd yr Arglwydd, llawenhawn gyda phob teulu sydd mewn undod cariad, </w:t>
            </w:r>
          </w:p>
          <w:p w14:paraId="709F8329" w14:textId="77777777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a gweddïwn dros y rhai a wahanwyd oddi wrth eu hanwyliaid gan bellter neu boen.</w:t>
            </w:r>
          </w:p>
        </w:tc>
      </w:tr>
      <w:tr w:rsidR="00164340" w14:paraId="709F833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2E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Ar y dydd hwn pan weithredodd yr Arglwydd, </w:t>
            </w:r>
          </w:p>
          <w:p w14:paraId="709F832F" w14:textId="77777777" w:rsidR="00164340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llawenhawn gyda’r holl saint sydd yn y nefoedd, a gweddïwn dros bawb a fu farw.</w:t>
            </w:r>
          </w:p>
        </w:tc>
      </w:tr>
      <w:tr w:rsidR="00164340" w14:paraId="709F833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34" w14:textId="77777777" w:rsidR="00164340" w:rsidRPr="005976BF" w:rsidRDefault="00164340">
            <w:pPr>
              <w:rPr>
                <w:rFonts w:cs="Calibri"/>
                <w:b/>
                <w:i/>
              </w:rPr>
            </w:pPr>
            <w:r w:rsidRPr="005976BF">
              <w:rPr>
                <w:rFonts w:cs="Calibri"/>
                <w:b/>
                <w:i/>
              </w:rPr>
              <w:t>Y Weddi i Gloi</w:t>
            </w:r>
          </w:p>
        </w:tc>
      </w:tr>
      <w:tr w:rsidR="00164340" w14:paraId="709F834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38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>Mae dy gariad hyd byth, O Dduw,</w:t>
            </w:r>
          </w:p>
          <w:p w14:paraId="709F8339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 xml:space="preserve">a </w:t>
            </w:r>
            <w:proofErr w:type="spellStart"/>
            <w:r>
              <w:t>llawehawn</w:t>
            </w:r>
            <w:proofErr w:type="spellEnd"/>
            <w:r>
              <w:t xml:space="preserve"> ar y dydd hwn pan weithredaist di.</w:t>
            </w:r>
          </w:p>
          <w:p w14:paraId="709F833A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>Boed i’n gwedd</w:t>
            </w:r>
            <w:r>
              <w:rPr>
                <w:rFonts w:cs="Calibri"/>
              </w:rPr>
              <w:t>ï</w:t>
            </w:r>
            <w:r>
              <w:t>au ddwyn y llawenydd sy’n llanw ein calonnau ni</w:t>
            </w:r>
          </w:p>
          <w:p w14:paraId="709F833B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>i fywydau pawb y buom yn gwedd</w:t>
            </w:r>
            <w:r>
              <w:rPr>
                <w:rFonts w:cs="Calibri"/>
              </w:rPr>
              <w:t>ï</w:t>
            </w:r>
            <w:r>
              <w:t>o trostynt;</w:t>
            </w:r>
          </w:p>
          <w:p w14:paraId="709F833C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 xml:space="preserve">trwy Iesu Grist ein Harglwydd.  </w:t>
            </w:r>
            <w:r>
              <w:rPr>
                <w:b/>
              </w:rPr>
              <w:t>Amen.</w:t>
            </w:r>
          </w:p>
          <w:p w14:paraId="709F833E" w14:textId="026402AD" w:rsidR="00164340" w:rsidRDefault="00164340" w:rsidP="005976BF">
            <w:pPr>
              <w:widowControl w:val="0"/>
              <w:autoSpaceDE w:val="0"/>
              <w:spacing w:after="0"/>
              <w:rPr>
                <w:rFonts w:cs="Calibri"/>
                <w:color w:val="4472C4"/>
                <w:sz w:val="18"/>
                <w:szCs w:val="18"/>
              </w:rPr>
            </w:pPr>
          </w:p>
        </w:tc>
      </w:tr>
      <w:tr w:rsidR="00164340" w14:paraId="709F834A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47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Rhaglith y Pasg</w:t>
            </w:r>
          </w:p>
        </w:tc>
      </w:tr>
      <w:tr w:rsidR="00164340" w14:paraId="709F834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4B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Gellir arfer Rhaglith y Pasg o TCB04 neu ddweud yr un ganlynol:</w:t>
            </w:r>
          </w:p>
        </w:tc>
      </w:tr>
      <w:tr w:rsidR="00164340" w14:paraId="709F836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4F" w14:textId="77777777" w:rsidR="00164340" w:rsidRDefault="00164340" w:rsidP="005976B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Oherwydd yn y dyddiau Pasg hyn molwn di â chalonnau llawen</w:t>
            </w:r>
          </w:p>
          <w:p w14:paraId="709F8350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>mewn diolchgarwch am dy weithiau achubol,</w:t>
            </w:r>
          </w:p>
          <w:p w14:paraId="709F8351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 xml:space="preserve">am i ti, yn </w:t>
            </w:r>
            <w:proofErr w:type="spellStart"/>
            <w:r>
              <w:t>nirgeledd</w:t>
            </w:r>
            <w:proofErr w:type="spellEnd"/>
            <w:r>
              <w:t xml:space="preserve"> Pasg dy Fab,</w:t>
            </w:r>
          </w:p>
          <w:p w14:paraId="709F8352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>ddwyn goleuni i’th blant drwy’r gobaith am fywyd tragwyddol.</w:t>
            </w:r>
          </w:p>
          <w:p w14:paraId="709F8353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t>Drwy’r un perffaith a digonol aberth a offrymwyd ar y groes</w:t>
            </w:r>
          </w:p>
          <w:p w14:paraId="709F8354" w14:textId="77777777" w:rsidR="00164340" w:rsidRDefault="00164340" w:rsidP="005976BF">
            <w:pPr>
              <w:widowControl w:val="0"/>
              <w:autoSpaceDE w:val="0"/>
              <w:spacing w:after="0"/>
            </w:pPr>
            <w:proofErr w:type="spellStart"/>
            <w:r>
              <w:t>fe’n</w:t>
            </w:r>
            <w:proofErr w:type="spellEnd"/>
            <w:r>
              <w:t xml:space="preserve"> hadferodd ni, w</w:t>
            </w:r>
            <w:r>
              <w:rPr>
                <w:rFonts w:cs="Calibri"/>
              </w:rPr>
              <w:t>ŷ</w:t>
            </w:r>
            <w:r>
              <w:t>r a gwragedd, i’w lun ei hun,</w:t>
            </w:r>
          </w:p>
          <w:p w14:paraId="709F8355" w14:textId="77777777" w:rsidR="00164340" w:rsidRDefault="00164340" w:rsidP="005976BF">
            <w:pPr>
              <w:widowControl w:val="0"/>
              <w:autoSpaceDE w:val="0"/>
              <w:spacing w:after="0"/>
            </w:pPr>
            <w:r>
              <w:lastRenderedPageBreak/>
              <w:t>ac agorodd borth y nefoedd fel y caem adennill y gobaith am ogoniant.</w:t>
            </w:r>
          </w:p>
          <w:p w14:paraId="709F8358" w14:textId="53D1DE93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color w:val="4472C4"/>
                <w:sz w:val="18"/>
                <w:szCs w:val="18"/>
              </w:rPr>
            </w:pPr>
          </w:p>
        </w:tc>
      </w:tr>
      <w:tr w:rsidR="00164340" w14:paraId="709F836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63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>Y Rhagarweiniad i Weddi’r Arglwydd</w:t>
            </w:r>
          </w:p>
        </w:tc>
      </w:tr>
      <w:tr w:rsidR="00164340" w14:paraId="709F836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68" w14:textId="77777777" w:rsidR="00164340" w:rsidRDefault="00164340" w:rsidP="00487E45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I.</w:t>
            </w:r>
          </w:p>
          <w:p w14:paraId="709F8369" w14:textId="77777777" w:rsidR="00164340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 xml:space="preserve">A </w:t>
            </w:r>
            <w:proofErr w:type="spellStart"/>
            <w:r>
              <w:rPr>
                <w:rFonts w:cs="Calibri"/>
              </w:rPr>
              <w:t>ninnau’n</w:t>
            </w:r>
            <w:proofErr w:type="spellEnd"/>
            <w:r>
              <w:rPr>
                <w:rFonts w:cs="Calibri"/>
              </w:rPr>
              <w:t xml:space="preserve"> cyfarch ein Harglwydd </w:t>
            </w:r>
            <w:proofErr w:type="spellStart"/>
            <w:r>
              <w:rPr>
                <w:rFonts w:cs="Calibri"/>
              </w:rPr>
              <w:t>atgyfodedig</w:t>
            </w:r>
            <w:proofErr w:type="spellEnd"/>
            <w:r>
              <w:rPr>
                <w:rFonts w:cs="Calibri"/>
              </w:rPr>
              <w:t>, gweddïwn fel y dysgodd ef inni:</w:t>
            </w:r>
          </w:p>
        </w:tc>
      </w:tr>
      <w:tr w:rsidR="00164340" w14:paraId="709F837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6F" w14:textId="77777777" w:rsidR="00164340" w:rsidRDefault="00164340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II.</w:t>
            </w:r>
          </w:p>
          <w:p w14:paraId="709F8370" w14:textId="77777777" w:rsidR="00164340" w:rsidRDefault="00164340">
            <w:pPr>
              <w:spacing w:after="0"/>
            </w:pPr>
            <w:r>
              <w:rPr>
                <w:rFonts w:cs="Calibri"/>
              </w:rPr>
              <w:t>Yr ydym wedi derbyn Ysbryd mabwysiad, fel y gallwn lefain, ‘</w:t>
            </w:r>
            <w:proofErr w:type="spellStart"/>
            <w:r>
              <w:rPr>
                <w:rFonts w:cs="Calibri"/>
                <w:i/>
              </w:rPr>
              <w:t>Abba</w:t>
            </w:r>
            <w:proofErr w:type="spellEnd"/>
            <w:r>
              <w:rPr>
                <w:rFonts w:cs="Calibri"/>
                <w:i/>
              </w:rPr>
              <w:t xml:space="preserve">! </w:t>
            </w:r>
            <w:r>
              <w:rPr>
                <w:rFonts w:cs="Calibri"/>
              </w:rPr>
              <w:t>Dad!’</w:t>
            </w:r>
          </w:p>
          <w:p w14:paraId="709F8373" w14:textId="5EA831CD" w:rsidR="00164340" w:rsidRPr="00487E45" w:rsidRDefault="00164340" w:rsidP="00487E45">
            <w:pPr>
              <w:spacing w:after="240"/>
            </w:pPr>
            <w:r>
              <w:rPr>
                <w:rFonts w:cs="Calibri"/>
              </w:rPr>
              <w:t>gan hynny, yn feibion ac yn ferched i Dduw, yr ydym yn beiddio gweddïo:</w:t>
            </w:r>
            <w:r>
              <w:rPr>
                <w:rFonts w:cs="Calibri"/>
                <w:color w:val="4472C4"/>
                <w:sz w:val="18"/>
                <w:szCs w:val="18"/>
              </w:rPr>
              <w:t xml:space="preserve"> </w:t>
            </w:r>
          </w:p>
        </w:tc>
      </w:tr>
      <w:tr w:rsidR="00164340" w14:paraId="709F838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7A" w14:textId="77777777" w:rsidR="00164340" w:rsidRDefault="00164340">
            <w:pPr>
              <w:widowControl w:val="0"/>
              <w:autoSpaceDE w:val="0"/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III.</w:t>
            </w:r>
          </w:p>
          <w:p w14:paraId="709F837B" w14:textId="77777777" w:rsidR="00164340" w:rsidRDefault="00164340">
            <w:pPr>
              <w:widowControl w:val="0"/>
              <w:autoSpaceDE w:val="0"/>
              <w:spacing w:before="60" w:after="60"/>
            </w:pPr>
            <w:r>
              <w:t>Yr ydym yn credu o lwyrfryd calon fod Duw wedi cyfodi Iesu oddi wrth y meirw,</w:t>
            </w:r>
          </w:p>
          <w:p w14:paraId="709F837E" w14:textId="558564D7" w:rsidR="00164340" w:rsidRPr="00487E45" w:rsidRDefault="00164340" w:rsidP="00487E45">
            <w:pPr>
              <w:widowControl w:val="0"/>
              <w:autoSpaceDE w:val="0"/>
              <w:spacing w:before="60" w:after="240"/>
            </w:pPr>
            <w:r>
              <w:t>gan hynny gwedd</w:t>
            </w:r>
            <w:r>
              <w:rPr>
                <w:rFonts w:cs="Calibri"/>
              </w:rPr>
              <w:t>ï</w:t>
            </w:r>
            <w:r>
              <w:t>wn fel y dysgodd Iesu inni, a dyrchafu ein calonnau i’r nefoedd:</w:t>
            </w:r>
          </w:p>
        </w:tc>
      </w:tr>
      <w:tr w:rsidR="00164340" w14:paraId="709F839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85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IV.</w:t>
            </w:r>
          </w:p>
          <w:p w14:paraId="709F8386" w14:textId="77777777" w:rsidR="00164340" w:rsidRDefault="00164340" w:rsidP="005976B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Iesu yw’r Ffordd a’r Gwirionedd a’r Bywyd.</w:t>
            </w:r>
          </w:p>
          <w:p w14:paraId="709F8387" w14:textId="77777777" w:rsidR="00164340" w:rsidRDefault="00164340" w:rsidP="005976B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Nid yw neb yn dod at y Tad ond trwyddo ef.</w:t>
            </w:r>
          </w:p>
          <w:p w14:paraId="709F8389" w14:textId="5DA3EDBD" w:rsidR="00164340" w:rsidRPr="00487E45" w:rsidRDefault="00164340" w:rsidP="005976BF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Gan hynny, gweddïwn fel y dysgodd Iesu inni:</w:t>
            </w:r>
          </w:p>
        </w:tc>
      </w:tr>
      <w:tr w:rsidR="00164340" w14:paraId="709F839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91" w14:textId="77777777" w:rsidR="00164340" w:rsidRDefault="00164340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V.</w:t>
            </w:r>
          </w:p>
          <w:p w14:paraId="709F8392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Gweddïwn ar i Dduw ein Harglwydd Iesu Grist, Tad y gogoniant,</w:t>
            </w:r>
          </w:p>
          <w:p w14:paraId="709F8393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gyfododd ef oddi wrth y meirw,</w:t>
            </w:r>
          </w:p>
          <w:p w14:paraId="709F8396" w14:textId="6677734A" w:rsidR="00164340" w:rsidRPr="00487E45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oleuo llygaid ein deall i wybod beth yw’r gobaith sy’n ymhlyg yn ei alwad:</w:t>
            </w:r>
          </w:p>
        </w:tc>
      </w:tr>
      <w:tr w:rsidR="00164340" w14:paraId="709F83A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9E" w14:textId="77777777" w:rsidR="00164340" w:rsidRDefault="00164340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VI.</w:t>
            </w:r>
          </w:p>
          <w:p w14:paraId="709F839F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mae Ysbryd Duw wedi ei dywallt yn ein calonnau,</w:t>
            </w:r>
          </w:p>
          <w:p w14:paraId="709F83A1" w14:textId="3346F6F6" w:rsidR="00164340" w:rsidRPr="00487E45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yn llefain, ‘</w:t>
            </w:r>
            <w:proofErr w:type="spellStart"/>
            <w:r>
              <w:rPr>
                <w:rFonts w:cs="Calibri"/>
              </w:rPr>
              <w:t>Abba</w:t>
            </w:r>
            <w:proofErr w:type="spellEnd"/>
            <w:r>
              <w:rPr>
                <w:rFonts w:cs="Calibri"/>
              </w:rPr>
              <w:t>! Dad!’:</w:t>
            </w:r>
          </w:p>
        </w:tc>
      </w:tr>
      <w:tr w:rsidR="00164340" w14:paraId="709F83A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A7" w14:textId="77777777" w:rsidR="00164340" w:rsidRDefault="00164340" w:rsidP="00487E45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gweddïau ar gyfer Toriad y Bara ar y Pasg</w:t>
            </w:r>
          </w:p>
        </w:tc>
      </w:tr>
      <w:tr w:rsidR="00164340" w14:paraId="709F83B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AC" w14:textId="77777777" w:rsidR="00164340" w:rsidRDefault="0016434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  Y bara yr ydym yn ei dorri;</w:t>
            </w:r>
          </w:p>
          <w:p w14:paraId="709F83AD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cymun Corff Crist ydyw.</w:t>
            </w:r>
          </w:p>
          <w:p w14:paraId="709F83AE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Adnabu’r disgyblion yr Arglwydd Iesu</w:t>
            </w:r>
          </w:p>
          <w:p w14:paraId="709F83B1" w14:textId="1EB92D7F" w:rsidR="00164340" w:rsidRPr="00487E45" w:rsidRDefault="00164340" w:rsidP="00487E45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 doriad y bara.</w:t>
            </w:r>
          </w:p>
        </w:tc>
      </w:tr>
      <w:tr w:rsidR="00164340" w14:paraId="709F83C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B9" w14:textId="77777777" w:rsidR="00164340" w:rsidRDefault="00164340">
            <w:pPr>
              <w:widowControl w:val="0"/>
              <w:autoSpaceDE w:val="0"/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  Un corff ydym,</w:t>
            </w:r>
          </w:p>
          <w:p w14:paraId="709F83BA" w14:textId="77777777" w:rsidR="00164340" w:rsidRDefault="00164340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oherwydd, a </w:t>
            </w:r>
            <w:proofErr w:type="spellStart"/>
            <w:r>
              <w:rPr>
                <w:rFonts w:cs="Calibri"/>
              </w:rPr>
              <w:t>ninnau’n</w:t>
            </w:r>
            <w:proofErr w:type="spellEnd"/>
            <w:r>
              <w:rPr>
                <w:rFonts w:cs="Calibri"/>
              </w:rPr>
              <w:t xml:space="preserve"> llawer, yr ydym oll yn rhannu’r un bara.</w:t>
            </w:r>
          </w:p>
          <w:p w14:paraId="709F83BB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Adnabu’r disgyblion yr Arglwydd Iesu</w:t>
            </w:r>
          </w:p>
          <w:p w14:paraId="709F83BE" w14:textId="6D7D70A7" w:rsidR="00164340" w:rsidRPr="00487E45" w:rsidRDefault="00164340" w:rsidP="00487E45">
            <w:pPr>
              <w:widowControl w:val="0"/>
              <w:autoSpaceDE w:val="0"/>
              <w:spacing w:before="60"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 doriad y bara.</w:t>
            </w:r>
          </w:p>
        </w:tc>
      </w:tr>
      <w:tr w:rsidR="00164340" w14:paraId="709F83D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C6" w14:textId="77777777" w:rsidR="00164340" w:rsidRDefault="0016434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  Y bara yr ydym yn ei dorri;</w:t>
            </w:r>
          </w:p>
          <w:p w14:paraId="709F83C7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cymun Corff Crist ydyw.</w:t>
            </w:r>
          </w:p>
          <w:p w14:paraId="709F83C8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Boed i ni dy adnabod, Arglwydd Iesu</w:t>
            </w:r>
          </w:p>
          <w:p w14:paraId="709F83CB" w14:textId="31DB87D8" w:rsidR="00164340" w:rsidRPr="00487E45" w:rsidRDefault="00164340" w:rsidP="00487E45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 doriad y bara</w:t>
            </w:r>
            <w:r w:rsidR="00487E45">
              <w:rPr>
                <w:rFonts w:cs="Calibri"/>
                <w:b/>
              </w:rPr>
              <w:t>.</w:t>
            </w:r>
          </w:p>
        </w:tc>
      </w:tr>
      <w:tr w:rsidR="00164340" w14:paraId="709F83D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D3" w14:textId="77777777" w:rsidR="00164340" w:rsidRDefault="00164340">
            <w:pPr>
              <w:widowControl w:val="0"/>
              <w:autoSpaceDE w:val="0"/>
              <w:spacing w:before="60" w:after="60"/>
            </w:pPr>
            <w:proofErr w:type="spellStart"/>
            <w:r>
              <w:t>Alelwia</w:t>
            </w:r>
            <w:proofErr w:type="spellEnd"/>
            <w:r>
              <w:t>!  Un corff ydym,</w:t>
            </w:r>
          </w:p>
          <w:p w14:paraId="709F83D4" w14:textId="77777777" w:rsidR="00164340" w:rsidRDefault="00164340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oherwydd, a </w:t>
            </w:r>
            <w:proofErr w:type="spellStart"/>
            <w:r>
              <w:rPr>
                <w:rFonts w:cs="Calibri"/>
              </w:rPr>
              <w:t>ninnau’n</w:t>
            </w:r>
            <w:proofErr w:type="spellEnd"/>
            <w:r>
              <w:rPr>
                <w:rFonts w:cs="Calibri"/>
              </w:rPr>
              <w:t xml:space="preserve"> llawer, yr ydym oll yn rhannu’r un bara.</w:t>
            </w:r>
          </w:p>
          <w:p w14:paraId="709F83D5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Boed i ni dy adnabod, Arglwydd Iesu</w:t>
            </w:r>
          </w:p>
          <w:p w14:paraId="709F83D8" w14:textId="03F113AB" w:rsidR="00164340" w:rsidRPr="00487E45" w:rsidRDefault="00164340" w:rsidP="00487E45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 doriad y bara</w:t>
            </w:r>
            <w:r w:rsidR="00487E45">
              <w:rPr>
                <w:rFonts w:cs="Calibri"/>
                <w:b/>
              </w:rPr>
              <w:t>.</w:t>
            </w:r>
          </w:p>
        </w:tc>
      </w:tr>
      <w:tr w:rsidR="00164340" w14:paraId="709F83E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E0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3E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E5" w14:textId="77777777" w:rsidR="00164340" w:rsidRDefault="00164340" w:rsidP="00487E45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Gweddïau ar gyfer Toriad y Bara ar y Pasg:  Ffurf fyrrach</w:t>
            </w:r>
          </w:p>
        </w:tc>
      </w:tr>
      <w:tr w:rsidR="00164340" w14:paraId="709F83F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E9" w14:textId="77777777" w:rsidR="00164340" w:rsidRDefault="00164340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  Y bara yr ydym yn ei dorri;</w:t>
            </w:r>
          </w:p>
          <w:p w14:paraId="709F83EA" w14:textId="77777777" w:rsidR="00164340" w:rsidRDefault="00164340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cymun Corff Crist ydyw.</w:t>
            </w:r>
          </w:p>
          <w:p w14:paraId="709F83EB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Adnabu’r disgyblion yr Arglwydd Iesu</w:t>
            </w:r>
          </w:p>
          <w:p w14:paraId="709F83EE" w14:textId="28E1851F" w:rsidR="00164340" w:rsidRPr="00487E45" w:rsidRDefault="00164340" w:rsidP="00487E45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 doriad y bara.</w:t>
            </w:r>
          </w:p>
        </w:tc>
      </w:tr>
      <w:tr w:rsidR="00164340" w14:paraId="709F840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3F6" w14:textId="77777777" w:rsidR="00164340" w:rsidRDefault="00164340">
            <w:pPr>
              <w:widowControl w:val="0"/>
              <w:autoSpaceDE w:val="0"/>
              <w:spacing w:before="60" w:after="60"/>
            </w:pPr>
            <w:proofErr w:type="spellStart"/>
            <w:r>
              <w:t>Alelwia</w:t>
            </w:r>
            <w:proofErr w:type="spellEnd"/>
            <w:r>
              <w:t>!  Un corff ydym,</w:t>
            </w:r>
          </w:p>
          <w:p w14:paraId="709F83F7" w14:textId="77777777" w:rsidR="00164340" w:rsidRDefault="00164340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oherwydd, a </w:t>
            </w:r>
            <w:proofErr w:type="spellStart"/>
            <w:r>
              <w:rPr>
                <w:rFonts w:cs="Calibri"/>
              </w:rPr>
              <w:t>ninnau’n</w:t>
            </w:r>
            <w:proofErr w:type="spellEnd"/>
            <w:r>
              <w:rPr>
                <w:rFonts w:cs="Calibri"/>
              </w:rPr>
              <w:t xml:space="preserve"> llawer, yr ydym oll yn rhannu’r un bara.</w:t>
            </w:r>
          </w:p>
          <w:p w14:paraId="709F83F8" w14:textId="77777777" w:rsidR="00164340" w:rsidRDefault="00164340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Boed i ni dy adnabod, Arglwydd Iesu,</w:t>
            </w:r>
          </w:p>
          <w:p w14:paraId="709F83FC" w14:textId="75807BED" w:rsidR="00164340" w:rsidRPr="00487E45" w:rsidRDefault="00164340" w:rsidP="00487E45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ar doriad y bara.</w:t>
            </w:r>
          </w:p>
        </w:tc>
      </w:tr>
      <w:tr w:rsidR="00164340" w14:paraId="709F840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04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Gwahoddiad i’r Cymun</w:t>
            </w:r>
          </w:p>
        </w:tc>
      </w:tr>
      <w:tr w:rsidR="00164340" w14:paraId="709F840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09" w14:textId="77777777" w:rsidR="00164340" w:rsidRDefault="00164340" w:rsidP="00487E45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 Y mae Crist, ein Pasg ni, wedi ei aberthu drosom ni.</w:t>
            </w:r>
          </w:p>
          <w:p w14:paraId="709F840A" w14:textId="77777777" w:rsidR="00164340" w:rsidRDefault="00164340" w:rsidP="00487E45">
            <w:pPr>
              <w:spacing w:after="1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Am hynny cadwn yr ŵyl.  </w:t>
            </w: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</w:tc>
      </w:tr>
      <w:tr w:rsidR="00164340" w14:paraId="709F841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10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41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14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Fendith</w:t>
            </w:r>
          </w:p>
        </w:tc>
      </w:tr>
      <w:tr w:rsidR="00164340" w14:paraId="709F842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19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Bydded i Dduw tangnefedd, a ddygodd yn ôl oddi wrth</w:t>
            </w:r>
          </w:p>
          <w:p w14:paraId="709F841A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meirw ein Harglwydd Iesu, Bugail mawr y defaid,</w:t>
            </w:r>
          </w:p>
          <w:p w14:paraId="709F841B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waed y cyfamod tragwyddol, eich cyflawni â phob</w:t>
            </w:r>
          </w:p>
          <w:p w14:paraId="709F841C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daioni i wneud ei ewyllys ef, gan lunio ynoch yr hyn</w:t>
            </w:r>
          </w:p>
          <w:p w14:paraId="709F841D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sy’n gymeradwy ganddo, trwy Iesu Grist, y byddo’r</w:t>
            </w:r>
          </w:p>
          <w:p w14:paraId="709F841F" w14:textId="71165689" w:rsidR="00487E45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gogoniant iddo byth bythoedd …</w:t>
            </w:r>
          </w:p>
        </w:tc>
      </w:tr>
      <w:tr w:rsidR="00164340" w14:paraId="709F842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23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Bydded i’r Hollalluog Dduw, a roddodd </w:t>
            </w:r>
            <w:proofErr w:type="spellStart"/>
            <w:r>
              <w:rPr>
                <w:rFonts w:cs="Calibri"/>
              </w:rPr>
              <w:t>inni’r</w:t>
            </w:r>
            <w:proofErr w:type="spellEnd"/>
          </w:p>
          <w:p w14:paraId="709F8424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fuddugoliaeth trwy atgyfodiad ein Harglwydd Iesu Grist,</w:t>
            </w:r>
          </w:p>
          <w:p w14:paraId="709F8426" w14:textId="15CCD9D8" w:rsidR="00164340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roi i chwi lawenydd a thangnefedd wrth gredu …</w:t>
            </w:r>
          </w:p>
        </w:tc>
      </w:tr>
      <w:tr w:rsidR="00164340" w14:paraId="709F842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2A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Bydded i Dduw’r Tad, y cyfodwyd Crist oddi wrth y</w:t>
            </w:r>
          </w:p>
          <w:p w14:paraId="709F842B" w14:textId="77777777" w:rsidR="00164340" w:rsidRDefault="00164340" w:rsidP="00487E45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meirw trwy ei ogoniant, eich </w:t>
            </w:r>
            <w:proofErr w:type="spellStart"/>
            <w:r>
              <w:rPr>
                <w:rFonts w:cs="Calibri"/>
              </w:rPr>
              <w:t>cryfau</w:t>
            </w:r>
            <w:proofErr w:type="spellEnd"/>
            <w:r>
              <w:rPr>
                <w:rFonts w:cs="Calibri"/>
              </w:rPr>
              <w:t xml:space="preserve"> i rodio gydag ef yn</w:t>
            </w:r>
          </w:p>
          <w:p w14:paraId="709F842C" w14:textId="77777777" w:rsidR="00164340" w:rsidRDefault="00164340" w:rsidP="00487E45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 xml:space="preserve">ei fywyd </w:t>
            </w:r>
            <w:proofErr w:type="spellStart"/>
            <w:r>
              <w:rPr>
                <w:rFonts w:cs="Calibri"/>
              </w:rPr>
              <w:t>atgyfodedig</w:t>
            </w:r>
            <w:proofErr w:type="spellEnd"/>
            <w:r>
              <w:rPr>
                <w:rFonts w:cs="Calibri"/>
              </w:rPr>
              <w:t xml:space="preserve"> …</w:t>
            </w:r>
          </w:p>
        </w:tc>
      </w:tr>
      <w:tr w:rsidR="00164340" w14:paraId="709F843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30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43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34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Y Gollwng     </w:t>
            </w:r>
          </w:p>
        </w:tc>
      </w:tr>
      <w:tr w:rsidR="00164340" w14:paraId="709F844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39" w14:textId="77777777" w:rsidR="00164340" w:rsidRDefault="00164340">
            <w:r>
              <w:rPr>
                <w:rFonts w:cs="Calibri"/>
                <w:i/>
              </w:rPr>
              <w:t>Arferir y Gollwng canlynol drwy Dymor y Pasg hyd at, a chan gynnwys, y Sulgwyn:</w:t>
            </w:r>
          </w:p>
          <w:p w14:paraId="709F843A" w14:textId="77777777" w:rsidR="00164340" w:rsidRPr="00487E45" w:rsidRDefault="00164340" w:rsidP="00487E45">
            <w:pPr>
              <w:spacing w:after="0"/>
            </w:pPr>
            <w:r w:rsidRPr="00487E45">
              <w:t xml:space="preserve">Ewch mewn tangnefedd i garu a gwasanaethu’r Arglwydd. </w:t>
            </w:r>
            <w:proofErr w:type="spellStart"/>
            <w:r w:rsidRPr="00487E45">
              <w:t>Alelwia</w:t>
            </w:r>
            <w:proofErr w:type="spellEnd"/>
            <w:r w:rsidRPr="00487E45">
              <w:t xml:space="preserve">! </w:t>
            </w:r>
            <w:proofErr w:type="spellStart"/>
            <w:r w:rsidRPr="00487E45">
              <w:t>Alelwia</w:t>
            </w:r>
            <w:proofErr w:type="spellEnd"/>
            <w:r w:rsidRPr="00487E45">
              <w:t>!</w:t>
            </w:r>
          </w:p>
          <w:p w14:paraId="709F843C" w14:textId="7F114CBB" w:rsidR="00487E45" w:rsidRPr="00487E45" w:rsidRDefault="00164340" w:rsidP="00487E45">
            <w:pPr>
              <w:spacing w:after="0"/>
              <w:rPr>
                <w:b/>
              </w:rPr>
            </w:pPr>
            <w:r w:rsidRPr="00487E45">
              <w:rPr>
                <w:b/>
              </w:rPr>
              <w:t xml:space="preserve">Yn enw Crist. </w:t>
            </w:r>
            <w:proofErr w:type="spellStart"/>
            <w:r w:rsidRPr="00487E45">
              <w:rPr>
                <w:b/>
              </w:rPr>
              <w:t>Alelwia</w:t>
            </w:r>
            <w:proofErr w:type="spellEnd"/>
            <w:r w:rsidRPr="00487E45">
              <w:rPr>
                <w:b/>
              </w:rPr>
              <w:t xml:space="preserve">! </w:t>
            </w:r>
            <w:proofErr w:type="spellStart"/>
            <w:r w:rsidRPr="00487E45">
              <w:rPr>
                <w:b/>
              </w:rPr>
              <w:t>Alelwia</w:t>
            </w:r>
            <w:proofErr w:type="spellEnd"/>
            <w:r w:rsidRPr="00487E45">
              <w:rPr>
                <w:b/>
              </w:rPr>
              <w:t>!</w:t>
            </w:r>
          </w:p>
        </w:tc>
      </w:tr>
      <w:tr w:rsidR="00164340" w14:paraId="709F844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43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44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47" w14:textId="77777777" w:rsidR="00164340" w:rsidRDefault="00164340">
            <w:pPr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Dydd Iau Dyrchafael</w:t>
            </w:r>
          </w:p>
        </w:tc>
      </w:tr>
      <w:tr w:rsidR="00164340" w14:paraId="709F845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4C" w14:textId="77777777" w:rsidR="00164340" w:rsidRDefault="00164340" w:rsidP="00487E45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canlynol yn addas, yn ychwanegol at yr adnoddau a ddarparwyd ar gyfer y Cymun Bendigaid yn ystod Tymor y Pasg.</w:t>
            </w:r>
          </w:p>
        </w:tc>
      </w:tr>
      <w:tr w:rsidR="00164340" w14:paraId="709F845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51" w14:textId="77777777" w:rsidR="00164340" w:rsidRDefault="00164340" w:rsidP="00487E45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Rhagarweiniad i’r Ddefod o Edifeirwch</w:t>
            </w:r>
          </w:p>
        </w:tc>
      </w:tr>
      <w:tr w:rsidR="00164340" w14:paraId="709F845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56" w14:textId="77777777" w:rsidR="00164340" w:rsidRDefault="00164340">
            <w:pPr>
              <w:widowControl w:val="0"/>
              <w:autoSpaceDE w:val="0"/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I.</w:t>
            </w:r>
          </w:p>
          <w:p w14:paraId="709F8459" w14:textId="3CF12C74" w:rsidR="00164340" w:rsidRPr="00487E45" w:rsidRDefault="00164340" w:rsidP="00487E45">
            <w:pPr>
              <w:widowControl w:val="0"/>
              <w:autoSpaceDE w:val="0"/>
              <w:spacing w:before="60" w:after="240"/>
            </w:pPr>
            <w:r>
              <w:t>Bydded i Dduw oleuo llygaid ein deall a’n dwyn i wybod beth yw’r gobaith sy’n ymhlyg yn ei alwad, beth yw cyfoeth y gogoniant a addawodd ef i ni, a pha mor rymus yw ei nerth yn cyfodi Crist oddi wrth y meirw i eistedd ar ei ddeheulaw.</w:t>
            </w:r>
          </w:p>
        </w:tc>
      </w:tr>
      <w:tr w:rsidR="00164340" w14:paraId="709F846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5E" w14:textId="77777777" w:rsidR="00164340" w:rsidRDefault="00164340">
            <w:pPr>
              <w:widowControl w:val="0"/>
              <w:autoSpaceDE w:val="0"/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II.</w:t>
            </w:r>
          </w:p>
          <w:p w14:paraId="709F8460" w14:textId="55C1A3BA" w:rsidR="00164340" w:rsidRDefault="00164340" w:rsidP="00487E45">
            <w:pPr>
              <w:widowControl w:val="0"/>
              <w:autoSpaceDE w:val="0"/>
              <w:spacing w:before="60" w:after="240"/>
            </w:pPr>
            <w:r>
              <w:t>Gadewch inni nes</w:t>
            </w:r>
            <w:r>
              <w:rPr>
                <w:rFonts w:cs="Calibri"/>
              </w:rPr>
              <w:t>á</w:t>
            </w:r>
            <w:r>
              <w:t xml:space="preserve">u </w:t>
            </w:r>
            <w:r>
              <w:rPr>
                <w:rFonts w:cs="Calibri"/>
              </w:rPr>
              <w:t>â</w:t>
            </w:r>
            <w:r>
              <w:t xml:space="preserve"> chalon gywir, mewn llawn hyder ffydd, a’n calonnau wedi eu taenellu’n l</w:t>
            </w:r>
            <w:r>
              <w:rPr>
                <w:rFonts w:cs="Calibri"/>
              </w:rPr>
              <w:t>â</w:t>
            </w:r>
            <w:r>
              <w:t xml:space="preserve">n oddi wrth gydwybod drwg, a’n cyrff wedi eu golchi </w:t>
            </w:r>
            <w:r>
              <w:rPr>
                <w:rFonts w:cs="Calibri"/>
              </w:rPr>
              <w:t>â</w:t>
            </w:r>
            <w:r>
              <w:t xml:space="preserve"> d</w:t>
            </w:r>
            <w:r>
              <w:rPr>
                <w:rFonts w:cs="Calibri"/>
              </w:rPr>
              <w:t>ŵ</w:t>
            </w:r>
            <w:r>
              <w:t>r gl</w:t>
            </w:r>
            <w:r>
              <w:rPr>
                <w:rFonts w:cs="Calibri"/>
              </w:rPr>
              <w:t>â</w:t>
            </w:r>
            <w:r>
              <w:t>n.  Gadewch inni ddal yn ddiwyro at gyffes ein gobaith, oherwydd y mae’r hwn a roddodd yr addewid yn ffyddlon.</w:t>
            </w:r>
          </w:p>
        </w:tc>
      </w:tr>
      <w:tr w:rsidR="00164340" w14:paraId="709F846C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65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III.</w:t>
            </w:r>
          </w:p>
          <w:p w14:paraId="709F8467" w14:textId="0019A232" w:rsidR="00164340" w:rsidRPr="00487E45" w:rsidRDefault="00164340" w:rsidP="00487E45">
            <w:pPr>
              <w:widowControl w:val="0"/>
              <w:autoSpaceDE w:val="0"/>
              <w:spacing w:before="60" w:after="240"/>
              <w:rPr>
                <w:rFonts w:cs="Calibri"/>
              </w:rPr>
            </w:pPr>
            <w:r>
              <w:rPr>
                <w:rFonts w:cs="Calibri"/>
              </w:rPr>
              <w:t>Felly, am inni gael ein cyfodi gyda Christ, ceisiwn y pethau sydd uchod, lle y mae Crist yn eistedd ar ddeheulaw Duw.  Rhown ein bryd ar y pethau sydd uchod, oherwydd buom farw, ac yn awr y mae ein bywyd wedi ei guddio gyda Christ yn Nuw.  </w:t>
            </w:r>
          </w:p>
        </w:tc>
      </w:tr>
      <w:tr w:rsidR="00164340" w14:paraId="709F8471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6D" w14:textId="77777777" w:rsidR="00164340" w:rsidRDefault="00164340" w:rsidP="00487E45">
            <w:pPr>
              <w:spacing w:after="240"/>
            </w:pPr>
            <w:r>
              <w:rPr>
                <w:rFonts w:cs="Calibri"/>
                <w:b/>
                <w:i/>
              </w:rPr>
              <w:t xml:space="preserve">Deisyfiadau  </w:t>
            </w:r>
            <w:proofErr w:type="spellStart"/>
            <w:r>
              <w:rPr>
                <w:rFonts w:cs="Calibri"/>
                <w:b/>
                <w:i/>
              </w:rPr>
              <w:t>Edifarhaol</w:t>
            </w:r>
            <w:proofErr w:type="spellEnd"/>
          </w:p>
        </w:tc>
      </w:tr>
      <w:tr w:rsidR="00164340" w14:paraId="709F848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72" w14:textId="77777777" w:rsidR="00164340" w:rsidRDefault="00164340">
            <w:pPr>
              <w:widowControl w:val="0"/>
              <w:autoSpaceDE w:val="0"/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I.</w:t>
            </w:r>
          </w:p>
          <w:p w14:paraId="709F8473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>Arglwydd Iesu, i ti y perthyn pob Tywysogaeth, Awdurdod a Gallu.</w:t>
            </w:r>
          </w:p>
          <w:p w14:paraId="709F8474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 xml:space="preserve">Arglwydd, trugarha.  </w:t>
            </w:r>
            <w:r>
              <w:rPr>
                <w:b/>
              </w:rPr>
              <w:t>Arglwydd, trugarha.</w:t>
            </w:r>
          </w:p>
          <w:p w14:paraId="709F8475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>Arglwydd Iesu, tydi yw pen yr Eglwys, dy gorff di.</w:t>
            </w:r>
          </w:p>
          <w:p w14:paraId="709F8476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 xml:space="preserve">Crist, trugarha.  </w:t>
            </w:r>
            <w:r>
              <w:rPr>
                <w:b/>
              </w:rPr>
              <w:t>Crist, trugarha.</w:t>
            </w:r>
          </w:p>
          <w:p w14:paraId="709F8477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>Arglwydd Iesu, tydi yw cyflawnder Duw sy’n llenwi’r holl greadigaeth.</w:t>
            </w:r>
          </w:p>
          <w:p w14:paraId="709F8479" w14:textId="1CE54DD4" w:rsidR="00164340" w:rsidRPr="00487E45" w:rsidRDefault="00164340" w:rsidP="00487E45">
            <w:pPr>
              <w:widowControl w:val="0"/>
              <w:autoSpaceDE w:val="0"/>
              <w:spacing w:after="240"/>
            </w:pPr>
            <w:r>
              <w:t xml:space="preserve">Arglwydd, trugarha.  </w:t>
            </w:r>
            <w:r>
              <w:rPr>
                <w:b/>
              </w:rPr>
              <w:t>Arglwydd, trugarha.</w:t>
            </w:r>
          </w:p>
        </w:tc>
      </w:tr>
      <w:tr w:rsidR="00164340" w14:paraId="709F849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86" w14:textId="77777777" w:rsidR="00164340" w:rsidRDefault="00164340">
            <w:pPr>
              <w:widowControl w:val="0"/>
              <w:autoSpaceDE w:val="0"/>
              <w:spacing w:before="60" w:after="6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II.</w:t>
            </w:r>
          </w:p>
          <w:p w14:paraId="709F8487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>Arglwydd Iesu, disgynnaist i barthau isaf y ddaear.</w:t>
            </w:r>
          </w:p>
          <w:p w14:paraId="709F8488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 xml:space="preserve">Arglwydd, trugarha.  </w:t>
            </w:r>
            <w:r>
              <w:rPr>
                <w:b/>
              </w:rPr>
              <w:t>Arglwydd, trugarha.</w:t>
            </w:r>
          </w:p>
          <w:p w14:paraId="709F8489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>Arglwydd Iesu</w:t>
            </w:r>
            <w:r>
              <w:rPr>
                <w:b/>
              </w:rPr>
              <w:t xml:space="preserve">, </w:t>
            </w:r>
            <w:r>
              <w:t xml:space="preserve">fe’th gyfodwyd </w:t>
            </w:r>
            <w:proofErr w:type="spellStart"/>
            <w:r>
              <w:t>uwchlaw’r</w:t>
            </w:r>
            <w:proofErr w:type="spellEnd"/>
            <w:r>
              <w:t xml:space="preserve"> nefoedd i lenwi’r holl greadigaeth.</w:t>
            </w:r>
          </w:p>
          <w:p w14:paraId="709F848A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 xml:space="preserve">Crist, trugarha.  </w:t>
            </w:r>
            <w:r>
              <w:rPr>
                <w:b/>
              </w:rPr>
              <w:t>Crist, trugarha.</w:t>
            </w:r>
          </w:p>
          <w:p w14:paraId="709F848B" w14:textId="77777777" w:rsidR="00164340" w:rsidRDefault="00164340" w:rsidP="00487E45">
            <w:pPr>
              <w:widowControl w:val="0"/>
              <w:autoSpaceDE w:val="0"/>
              <w:spacing w:after="0"/>
            </w:pPr>
            <w:r>
              <w:t>Arglwydd Iesu, yr wyt yn tywallt dy roddion ar y ddynoliaeth.</w:t>
            </w:r>
          </w:p>
          <w:p w14:paraId="709F848D" w14:textId="7E78E329" w:rsidR="00164340" w:rsidRPr="00487E45" w:rsidRDefault="00164340" w:rsidP="00487E45">
            <w:pPr>
              <w:widowControl w:val="0"/>
              <w:autoSpaceDE w:val="0"/>
              <w:spacing w:after="240"/>
            </w:pPr>
            <w:r>
              <w:t xml:space="preserve">Arglwydd, trugarha.  </w:t>
            </w:r>
            <w:r>
              <w:rPr>
                <w:b/>
              </w:rPr>
              <w:t>Arglwydd, trugarha.</w:t>
            </w:r>
          </w:p>
        </w:tc>
      </w:tr>
      <w:tr w:rsidR="00164340" w14:paraId="709F849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9A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Rhaglith ar gyfer Tymor y Dyrchafael</w:t>
            </w:r>
          </w:p>
        </w:tc>
      </w:tr>
      <w:tr w:rsidR="00164340" w14:paraId="709F84A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9F" w14:textId="73580647" w:rsidR="00164340" w:rsidRPr="00487E45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Gellir arfer y Rhaglith o TCB04 neu’r un ganlynol:</w:t>
            </w:r>
          </w:p>
        </w:tc>
      </w:tr>
      <w:tr w:rsidR="00164340" w14:paraId="709F84B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B1" w14:textId="10F7FFE0" w:rsidR="00164340" w:rsidRDefault="00164340" w:rsidP="00E276FB">
            <w:pPr>
              <w:widowControl w:val="0"/>
              <w:autoSpaceDE w:val="0"/>
              <w:spacing w:before="60" w:after="240"/>
            </w:pPr>
            <w:r>
              <w:rPr>
                <w:rFonts w:cs="Calibri"/>
              </w:rPr>
              <w:t xml:space="preserve">Gan hynny ef yw ein harchoffeiriad mawr sydd wedi mynd drwy’r nefoedd; wedi ei eni o wraig, gorchfygodd bechod ac angau a, thrwy ei atgyfodiad, agorodd y ffordd i fywyd tragwyddol.  Drwy ei esgyniad aeth o’n golwg a, chan eistedd ar ddeheulaw’r Tad, y mae’n eiriol drosom hyd y dydd pan </w:t>
            </w:r>
            <w:proofErr w:type="spellStart"/>
            <w:r>
              <w:rPr>
                <w:rFonts w:cs="Calibri"/>
              </w:rPr>
              <w:t>ddeuom</w:t>
            </w:r>
            <w:proofErr w:type="spellEnd"/>
            <w:r>
              <w:rPr>
                <w:rFonts w:cs="Calibri"/>
              </w:rPr>
              <w:t xml:space="preserve"> i’r trigfan hwnnw y mae ef wedi ei baratoi i ni.</w:t>
            </w:r>
            <w:bookmarkStart w:id="0" w:name="_GoBack"/>
            <w:bookmarkEnd w:id="0"/>
          </w:p>
        </w:tc>
      </w:tr>
      <w:tr w:rsidR="00164340" w14:paraId="709F84C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BC" w14:textId="77777777" w:rsidR="00164340" w:rsidRPr="00E276FB" w:rsidRDefault="00164340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 w:rsidRPr="00E276FB">
              <w:rPr>
                <w:rFonts w:cs="Calibri"/>
                <w:b/>
                <w:sz w:val="36"/>
                <w:szCs w:val="36"/>
              </w:rPr>
              <w:t>Gwylnos y Sulgwyn</w:t>
            </w:r>
          </w:p>
        </w:tc>
      </w:tr>
      <w:tr w:rsidR="00164340" w14:paraId="709F84C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C1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Darperir yr Wylnos hon ar gyfer unrhyw adeg drwy gydol y naw diwrnod o’r Dyrchafael i’r Sulgwyn, ond y mae’n arbennig o addas i noswyl y Sulgwyn.</w:t>
            </w:r>
          </w:p>
        </w:tc>
      </w:tr>
      <w:tr w:rsidR="00164340" w14:paraId="709F84CA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C6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bobl yn ymgynnull mewn tawelwch.  Gellir canu caneuon, emynau neu siantiau priodol sy’n hyrwyddo gweddi a myfyrdod.</w:t>
            </w:r>
          </w:p>
        </w:tc>
      </w:tr>
      <w:tr w:rsidR="00164340" w14:paraId="709F84C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CB" w14:textId="77777777" w:rsidR="00164340" w:rsidRDefault="00164340">
            <w:r>
              <w:rPr>
                <w:rFonts w:cs="Calibri"/>
                <w:i/>
              </w:rPr>
              <w:lastRenderedPageBreak/>
              <w:t>Nid y bedydd ond gweddi, sy’n ganolbwynt i’r wylnos hon: gweddi frwd, gyffredin wedi ei seilio ar Actau 1.  Gellid ei chyfuno â’r Gosber.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  <w:i/>
              </w:rPr>
              <w:t xml:space="preserve">Dylid cael ysbeidiau addas o dawelwch ac o fyfyrio rhwng y </w:t>
            </w:r>
            <w:proofErr w:type="spellStart"/>
            <w:r>
              <w:rPr>
                <w:rFonts w:cs="Calibri"/>
                <w:i/>
              </w:rPr>
              <w:t>dalleniadau</w:t>
            </w:r>
            <w:proofErr w:type="spellEnd"/>
            <w:r>
              <w:rPr>
                <w:rFonts w:cs="Calibri"/>
                <w:i/>
              </w:rPr>
              <w:t>, a thrwy gydol yr wylnos.  Gellir rhoi cyfle i’r gynulleidfa gynnau canhwyllau neu wneud rhywbeth arall i roi mynegiant allanol i’w gweddi.</w:t>
            </w:r>
          </w:p>
        </w:tc>
      </w:tr>
      <w:tr w:rsidR="00164340" w14:paraId="709F84D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D0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weddi</w:t>
            </w:r>
          </w:p>
        </w:tc>
      </w:tr>
      <w:tr w:rsidR="00164340" w14:paraId="709F84E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D4" w14:textId="77777777" w:rsidR="00164340" w:rsidRDefault="00164340" w:rsidP="00E276FB">
            <w:pPr>
              <w:widowControl w:val="0"/>
              <w:autoSpaceDE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Hollalluog Dduw,</w:t>
            </w:r>
          </w:p>
          <w:p w14:paraId="709F84D5" w14:textId="77777777" w:rsidR="00164340" w:rsidRDefault="00164340" w:rsidP="00E276FB">
            <w:pPr>
              <w:widowControl w:val="0"/>
              <w:autoSpaceDE w:val="0"/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yn y dechreuad ymsymudodd dy Ysbryd ar wyneb dyfroedd anhrefn,</w:t>
            </w:r>
          </w:p>
          <w:p w14:paraId="709F84D6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yn llunio’r byd ag anadl dy gariad.</w:t>
            </w:r>
          </w:p>
          <w:p w14:paraId="709F84D7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Ym mhob oes tywelltir dy Ysbryd o’r newydd</w:t>
            </w:r>
          </w:p>
          <w:p w14:paraId="709F84D8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gan wneud popeth yn fyw a chyfarwyddo dy greadigaeth</w:t>
            </w:r>
          </w:p>
          <w:p w14:paraId="709F84DD" w14:textId="33A786B3" w:rsidR="00164340" w:rsidRDefault="00164340" w:rsidP="00E276FB">
            <w:pPr>
              <w:widowControl w:val="0"/>
              <w:autoSpaceDE w:val="0"/>
              <w:spacing w:after="240"/>
            </w:pPr>
            <w:r>
              <w:t xml:space="preserve">yn unol </w:t>
            </w:r>
            <w:r>
              <w:rPr>
                <w:rFonts w:cs="Calibri"/>
              </w:rPr>
              <w:t>â</w:t>
            </w:r>
            <w:r>
              <w:t>’th arfaeth gariadus di.</w:t>
            </w:r>
          </w:p>
        </w:tc>
      </w:tr>
      <w:tr w:rsidR="00164340" w14:paraId="709F84F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E7" w14:textId="77777777" w:rsidR="00164340" w:rsidRDefault="00164340" w:rsidP="00E276F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Cyflawna addewid yr hanner cant hyn o ddyddiau</w:t>
            </w:r>
          </w:p>
          <w:p w14:paraId="709F84E8" w14:textId="77777777" w:rsidR="00164340" w:rsidRDefault="00164340" w:rsidP="00E276FB">
            <w:pPr>
              <w:spacing w:after="0"/>
            </w:pPr>
            <w:r>
              <w:rPr>
                <w:rFonts w:cs="Calibri"/>
              </w:rPr>
              <w:t xml:space="preserve">â chynhaeaf toreithiog o ddoniau dy Ysbryd. </w:t>
            </w:r>
          </w:p>
          <w:p w14:paraId="709F84E9" w14:textId="77777777" w:rsidR="00164340" w:rsidRDefault="00164340" w:rsidP="00E276F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Boed i dân dy Ysbryd Glân losgi ynom</w:t>
            </w:r>
          </w:p>
          <w:p w14:paraId="709F84EA" w14:textId="77777777" w:rsidR="00164340" w:rsidRDefault="00164340" w:rsidP="00E276F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anadl dy nerth ein llenwi â chariad, llawenydd a thangnefedd,</w:t>
            </w:r>
          </w:p>
          <w:p w14:paraId="709F84EB" w14:textId="77777777" w:rsidR="00164340" w:rsidRDefault="00164340" w:rsidP="00E276F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fel y </w:t>
            </w:r>
            <w:proofErr w:type="spellStart"/>
            <w:r>
              <w:rPr>
                <w:rFonts w:cs="Calibri"/>
              </w:rPr>
              <w:t>gallo’r</w:t>
            </w:r>
            <w:proofErr w:type="spellEnd"/>
            <w:r>
              <w:rPr>
                <w:rFonts w:cs="Calibri"/>
              </w:rPr>
              <w:t xml:space="preserve"> greadigaeth gyfan atseinio â phresenoldeb dy Fab,</w:t>
            </w:r>
          </w:p>
          <w:p w14:paraId="709F84EC" w14:textId="77777777" w:rsidR="00164340" w:rsidRDefault="00164340" w:rsidP="00E276F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sy’n fyw ac yn teyrnasu gyda thi a’r Ysbryd Glân,</w:t>
            </w:r>
          </w:p>
          <w:p w14:paraId="709F84ED" w14:textId="77777777" w:rsidR="00164340" w:rsidRDefault="00164340" w:rsidP="00E276FB">
            <w:pPr>
              <w:spacing w:after="240"/>
            </w:pPr>
            <w:r>
              <w:rPr>
                <w:rFonts w:cs="Calibri"/>
              </w:rPr>
              <w:t xml:space="preserve">un Duw am byth bythoedd.  </w:t>
            </w:r>
            <w:r>
              <w:rPr>
                <w:rFonts w:cs="Calibri"/>
                <w:b/>
              </w:rPr>
              <w:t>Amen.</w:t>
            </w:r>
            <w:r>
              <w:rPr>
                <w:rFonts w:cs="Calibri"/>
              </w:rPr>
              <w:t xml:space="preserve"> </w:t>
            </w:r>
          </w:p>
        </w:tc>
      </w:tr>
      <w:tr w:rsidR="00164340" w14:paraId="709F84FC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F8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Y </w:t>
            </w:r>
            <w:proofErr w:type="spellStart"/>
            <w:r>
              <w:rPr>
                <w:rFonts w:cs="Calibri"/>
                <w:b/>
                <w:i/>
              </w:rPr>
              <w:t>Colect</w:t>
            </w:r>
            <w:proofErr w:type="spellEnd"/>
            <w:r>
              <w:rPr>
                <w:rFonts w:cs="Calibri"/>
                <w:b/>
                <w:i/>
              </w:rPr>
              <w:t xml:space="preserve"> am Undod</w:t>
            </w:r>
          </w:p>
        </w:tc>
      </w:tr>
      <w:tr w:rsidR="00164340" w14:paraId="709F851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4FD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Dad </w:t>
            </w:r>
            <w:proofErr w:type="spellStart"/>
            <w:r>
              <w:rPr>
                <w:rFonts w:cs="Calibri"/>
              </w:rPr>
              <w:t>nefol</w:t>
            </w:r>
            <w:proofErr w:type="spellEnd"/>
            <w:r>
              <w:rPr>
                <w:rFonts w:cs="Calibri"/>
              </w:rPr>
              <w:t>,</w:t>
            </w:r>
          </w:p>
          <w:p w14:paraId="709F84FE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fe’n</w:t>
            </w:r>
            <w:proofErr w:type="spellEnd"/>
            <w:r>
              <w:rPr>
                <w:rFonts w:cs="Calibri"/>
              </w:rPr>
              <w:t xml:space="preserve"> gelwaist ynghyd yng Nghorff dy Fab Iesu Grist</w:t>
            </w:r>
          </w:p>
          <w:p w14:paraId="709F84FF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i barhau ei waith o gymodi</w:t>
            </w:r>
          </w:p>
          <w:p w14:paraId="709F8500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ac i’th ddatguddio i’r byd:</w:t>
            </w:r>
          </w:p>
          <w:p w14:paraId="709F8501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maddau’r pechodau hynny</w:t>
            </w:r>
          </w:p>
          <w:p w14:paraId="709F8502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sydd yn ein gwahanu oddi wrth ein gilydd,</w:t>
            </w:r>
          </w:p>
          <w:p w14:paraId="709F8503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dyro i </w:t>
            </w:r>
            <w:proofErr w:type="spellStart"/>
            <w:r>
              <w:rPr>
                <w:rFonts w:cs="Calibri"/>
              </w:rPr>
              <w:t>ni’r</w:t>
            </w:r>
            <w:proofErr w:type="spellEnd"/>
            <w:r>
              <w:rPr>
                <w:rFonts w:cs="Calibri"/>
              </w:rPr>
              <w:t xml:space="preserve"> dewrder i orchfygu ein hofnau</w:t>
            </w:r>
          </w:p>
          <w:p w14:paraId="709F8504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fel y ceisiwn yr undod hwnnw</w:t>
            </w:r>
          </w:p>
          <w:p w14:paraId="709F8505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sef dy rodd a’th ewyllys di;</w:t>
            </w:r>
          </w:p>
          <w:p w14:paraId="709F8506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trwy Iesu Grist ein Harglwydd,</w:t>
            </w:r>
          </w:p>
          <w:p w14:paraId="709F8507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sydd yn fyw ac yn teyrnasu gyda thi</w:t>
            </w:r>
          </w:p>
          <w:p w14:paraId="709F8508" w14:textId="77777777" w:rsidR="00164340" w:rsidRDefault="00164340" w:rsidP="00E276FB">
            <w:pPr>
              <w:widowControl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yn undod yr Ysbryd Glân,</w:t>
            </w:r>
          </w:p>
          <w:p w14:paraId="709F850A" w14:textId="3180DA66" w:rsidR="00164340" w:rsidRDefault="00164340" w:rsidP="00E276FB">
            <w:pPr>
              <w:widowControl w:val="0"/>
              <w:spacing w:after="240"/>
              <w:rPr>
                <w:rFonts w:cs="Calibri"/>
              </w:rPr>
            </w:pPr>
            <w:r>
              <w:rPr>
                <w:rFonts w:cs="Calibri"/>
              </w:rPr>
              <w:t>yn un Duw, yn awr ac am byth.</w:t>
            </w:r>
          </w:p>
        </w:tc>
      </w:tr>
      <w:tr w:rsidR="00164340" w14:paraId="709F851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19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Gwahoddiad</w:t>
            </w:r>
          </w:p>
        </w:tc>
      </w:tr>
      <w:tr w:rsidR="00164340" w14:paraId="709F853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1E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Gyfeillion annwyl,</w:t>
            </w:r>
          </w:p>
          <w:p w14:paraId="709F851F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gan ddilyn esiampl yr apostolion a’r disgyblion</w:t>
            </w:r>
          </w:p>
          <w:p w14:paraId="709F8520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a Mair, mam Iesu,</w:t>
            </w:r>
          </w:p>
          <w:p w14:paraId="709F8521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 xml:space="preserve">boed inni </w:t>
            </w:r>
            <w:proofErr w:type="spellStart"/>
            <w:r>
              <w:t>ymgyflwyno</w:t>
            </w:r>
            <w:proofErr w:type="spellEnd"/>
            <w:r>
              <w:t xml:space="preserve"> ein hunain i weddi</w:t>
            </w:r>
          </w:p>
          <w:p w14:paraId="709F8522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ac aros am gyflawniad addewid yr Arglwydd.</w:t>
            </w:r>
          </w:p>
          <w:p w14:paraId="709F8523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Gadewch inni wrando’n astud ar air Duw</w:t>
            </w:r>
          </w:p>
          <w:p w14:paraId="709F8524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ac ystyried y pethau rhyfeddol a wnaeth ef dros ei bobl</w:t>
            </w:r>
          </w:p>
          <w:p w14:paraId="709F8525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gan wedd</w:t>
            </w:r>
            <w:r>
              <w:rPr>
                <w:rFonts w:cs="Calibri"/>
              </w:rPr>
              <w:t>ï</w:t>
            </w:r>
            <w:r>
              <w:t>o y bydd i’r Ysbryd,</w:t>
            </w:r>
          </w:p>
          <w:p w14:paraId="709F8526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>a anfonodd y Tad i gyflawni addewid Iesu,</w:t>
            </w:r>
          </w:p>
          <w:p w14:paraId="709F8527" w14:textId="77777777" w:rsidR="00164340" w:rsidRDefault="00164340" w:rsidP="00E276FB">
            <w:pPr>
              <w:widowControl w:val="0"/>
              <w:autoSpaceDE w:val="0"/>
              <w:spacing w:after="0"/>
            </w:pPr>
            <w:r>
              <w:t xml:space="preserve">lanw’r byd </w:t>
            </w:r>
            <w:r>
              <w:rPr>
                <w:rFonts w:cs="Calibri"/>
              </w:rPr>
              <w:t>â</w:t>
            </w:r>
            <w:r>
              <w:t>’r newyddion da am ei Deyrnas</w:t>
            </w:r>
          </w:p>
          <w:p w14:paraId="709F852A" w14:textId="1516E946" w:rsidR="00164340" w:rsidRDefault="00164340" w:rsidP="008519C7">
            <w:pPr>
              <w:widowControl w:val="0"/>
              <w:autoSpaceDE w:val="0"/>
              <w:spacing w:after="240"/>
            </w:pPr>
            <w:r>
              <w:t xml:space="preserve">a dwyn pawb i ymwybod </w:t>
            </w:r>
            <w:r>
              <w:rPr>
                <w:rFonts w:cs="Calibri"/>
              </w:rPr>
              <w:t>â</w:t>
            </w:r>
            <w:r>
              <w:t>’i gariad achubol</w:t>
            </w:r>
            <w:r w:rsidR="008519C7">
              <w:t>.</w:t>
            </w:r>
          </w:p>
        </w:tc>
      </w:tr>
      <w:tr w:rsidR="00164340" w14:paraId="709F853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39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Darlleniad 1</w:t>
            </w:r>
          </w:p>
          <w:p w14:paraId="709F853A" w14:textId="77777777" w:rsidR="00164340" w:rsidRDefault="00164340">
            <w:proofErr w:type="spellStart"/>
            <w:r>
              <w:rPr>
                <w:rFonts w:cs="Calibri"/>
              </w:rPr>
              <w:lastRenderedPageBreak/>
              <w:t>Genesis</w:t>
            </w:r>
            <w:proofErr w:type="spellEnd"/>
            <w:r>
              <w:rPr>
                <w:rFonts w:cs="Calibri"/>
              </w:rPr>
              <w:t xml:space="preserve"> 11: 1-9  </w:t>
            </w:r>
            <w:r>
              <w:rPr>
                <w:rFonts w:cs="Calibri"/>
                <w:i/>
              </w:rPr>
              <w:t>Tŵr Babel</w:t>
            </w:r>
          </w:p>
        </w:tc>
      </w:tr>
      <w:tr w:rsidR="00164340" w14:paraId="709F857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40" w14:textId="77777777" w:rsidR="00164340" w:rsidRDefault="00164340" w:rsidP="005976BF">
            <w:pPr>
              <w:widowControl w:val="0"/>
              <w:autoSpaceDE w:val="0"/>
              <w:spacing w:before="60" w:after="24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Salm 33</w:t>
            </w:r>
          </w:p>
          <w:p w14:paraId="709F8541" w14:textId="77777777" w:rsidR="00164340" w:rsidRDefault="00164340">
            <w:pPr>
              <w:widowControl w:val="0"/>
              <w:autoSpaceDE w:val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Gweddi</w:t>
            </w:r>
          </w:p>
          <w:p w14:paraId="709F8542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Hollalluog Dduw,</w:t>
            </w:r>
          </w:p>
          <w:p w14:paraId="709F8543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wrth adeiladu ein Tyrau Babel ni</w:t>
            </w:r>
          </w:p>
          <w:p w14:paraId="709F8544" w14:textId="77777777" w:rsidR="00164340" w:rsidRDefault="00164340" w:rsidP="008519C7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>yr ydym yn dyheu am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allu dyrchafu ein bywydau i fywyd ac ogoniant y nef</w:t>
            </w:r>
          </w:p>
          <w:p w14:paraId="709F8545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drwy ein hymdrechion a’n gweithredoedd ni ein hunain</w:t>
            </w:r>
          </w:p>
          <w:p w14:paraId="709F8546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 thrwy ein hadeiladu diddiwedd a’n huchelgais hunanol.</w:t>
            </w:r>
          </w:p>
          <w:p w14:paraId="709F8547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Ar wasgar ac ar wahân,</w:t>
            </w:r>
          </w:p>
          <w:p w14:paraId="709F8548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yr ydym yn baldorddi mewn dryswch ac anhrefn,</w:t>
            </w:r>
          </w:p>
          <w:p w14:paraId="709F8549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ac yn crwydro’r byd,</w:t>
            </w:r>
          </w:p>
          <w:p w14:paraId="709F854A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heb fod yn fodlon gwrando, a heb allu deall.</w:t>
            </w:r>
          </w:p>
          <w:p w14:paraId="709F854B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Nerth dy Ysbryd di, yn unig, sy’n dwyn pobloedd ynghyd yn un teulu cytûn</w:t>
            </w:r>
          </w:p>
          <w:p w14:paraId="709F854C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yn agored i’w gilydd ac yn agored i </w:t>
            </w:r>
            <w:proofErr w:type="spellStart"/>
            <w:r>
              <w:rPr>
                <w:rFonts w:cs="Calibri"/>
              </w:rPr>
              <w:t>newidiaeth</w:t>
            </w:r>
            <w:proofErr w:type="spellEnd"/>
            <w:r>
              <w:rPr>
                <w:rFonts w:cs="Calibri"/>
              </w:rPr>
              <w:t>.</w:t>
            </w:r>
          </w:p>
          <w:p w14:paraId="709F854D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</w:t>
            </w:r>
            <w:proofErr w:type="spellStart"/>
            <w:r>
              <w:rPr>
                <w:rFonts w:cs="Calibri"/>
              </w:rPr>
              <w:t>yntau’n</w:t>
            </w:r>
            <w:proofErr w:type="spellEnd"/>
            <w:r>
              <w:rPr>
                <w:rFonts w:cs="Calibri"/>
              </w:rPr>
              <w:t xml:space="preserve"> llenwi ein calonnau â chariad</w:t>
            </w:r>
          </w:p>
          <w:p w14:paraId="709F854E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geilw arnat ti, drwom ni,</w:t>
            </w:r>
          </w:p>
          <w:p w14:paraId="709F854F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yn unfryd ac yn </w:t>
            </w:r>
            <w:proofErr w:type="spellStart"/>
            <w:r>
              <w:rPr>
                <w:rFonts w:cs="Calibri"/>
              </w:rPr>
              <w:t>unllais</w:t>
            </w:r>
            <w:proofErr w:type="spellEnd"/>
            <w:r>
              <w:rPr>
                <w:rFonts w:cs="Calibri"/>
              </w:rPr>
              <w:t>,</w:t>
            </w:r>
          </w:p>
          <w:p w14:paraId="709F8550" w14:textId="77777777" w:rsidR="00164340" w:rsidRDefault="00164340" w:rsidP="008519C7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>i gyhoeddi’r newyddion da am Iesu i fyd rhanedig</w:t>
            </w:r>
            <w:r>
              <w:rPr>
                <w:rFonts w:cs="Calibri"/>
                <w:color w:val="FF0000"/>
              </w:rPr>
              <w:t xml:space="preserve"> </w:t>
            </w:r>
            <w:r>
              <w:rPr>
                <w:rFonts w:cs="Calibri"/>
              </w:rPr>
              <w:t>ac ansefydlog.</w:t>
            </w:r>
          </w:p>
          <w:p w14:paraId="709F8551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Ac ym mhresenoldeb dy Ysbryd</w:t>
            </w:r>
          </w:p>
          <w:p w14:paraId="709F8552" w14:textId="77777777" w:rsidR="00164340" w:rsidRDefault="00164340" w:rsidP="008519C7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cyffesed pob tafod fod Iesu Grist yn Arglwydd</w:t>
            </w:r>
          </w:p>
          <w:p w14:paraId="709F855B" w14:textId="780E1044" w:rsidR="00164340" w:rsidRPr="008519C7" w:rsidRDefault="00164340" w:rsidP="008519C7">
            <w:pPr>
              <w:widowControl w:val="0"/>
              <w:autoSpaceDE w:val="0"/>
              <w:spacing w:after="240"/>
            </w:pPr>
            <w:r>
              <w:rPr>
                <w:rFonts w:cs="Calibri"/>
              </w:rPr>
              <w:t xml:space="preserve">sydd yn fyw ac yn teyrnasu yn oes oesoedd.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164340" w14:paraId="709F857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E755A" w14:textId="77777777" w:rsidR="008519C7" w:rsidRDefault="00164340" w:rsidP="008519C7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Darlleniad 2</w:t>
            </w:r>
          </w:p>
          <w:p w14:paraId="709F8574" w14:textId="20289CA7" w:rsidR="00164340" w:rsidRPr="008519C7" w:rsidRDefault="00164340" w:rsidP="008519C7">
            <w:pPr>
              <w:rPr>
                <w:rFonts w:cs="Calibri"/>
                <w:b/>
                <w:i/>
              </w:rPr>
            </w:pPr>
            <w:proofErr w:type="spellStart"/>
            <w:r>
              <w:rPr>
                <w:rFonts w:cs="Calibri"/>
              </w:rPr>
              <w:t>Exodus</w:t>
            </w:r>
            <w:proofErr w:type="spellEnd"/>
            <w:r>
              <w:rPr>
                <w:rFonts w:cs="Calibri"/>
              </w:rPr>
              <w:t xml:space="preserve"> 19: 3-8. 16-20.  </w:t>
            </w:r>
            <w:r>
              <w:rPr>
                <w:rFonts w:cs="Calibri"/>
                <w:i/>
              </w:rPr>
              <w:t xml:space="preserve">Disgynnodd yr Arglwydd ar ben Mynydd </w:t>
            </w:r>
            <w:proofErr w:type="spellStart"/>
            <w:r>
              <w:rPr>
                <w:rFonts w:cs="Calibri"/>
                <w:i/>
              </w:rPr>
              <w:t>Sinai</w:t>
            </w:r>
            <w:proofErr w:type="spellEnd"/>
          </w:p>
        </w:tc>
      </w:tr>
      <w:tr w:rsidR="00164340" w14:paraId="709F857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7A" w14:textId="77777777" w:rsidR="00164340" w:rsidRDefault="00164340" w:rsidP="005D2EA8">
            <w:pPr>
              <w:spacing w:before="240" w:after="240"/>
              <w:rPr>
                <w:rFonts w:cs="Calibri"/>
              </w:rPr>
            </w:pPr>
            <w:r>
              <w:rPr>
                <w:rFonts w:cs="Calibri"/>
              </w:rPr>
              <w:t>Salm 19</w:t>
            </w:r>
          </w:p>
        </w:tc>
      </w:tr>
      <w:tr w:rsidR="00164340" w14:paraId="709F85A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7F" w14:textId="77777777" w:rsidR="00164340" w:rsidRDefault="00164340">
            <w:pPr>
              <w:widowControl w:val="0"/>
              <w:autoSpaceDE w:val="0"/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Gweddi</w:t>
            </w:r>
          </w:p>
          <w:p w14:paraId="709F8580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Hollalluog Dduw,</w:t>
            </w:r>
          </w:p>
          <w:p w14:paraId="709F8581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yn dy wyddfod di mae’r cyfanfyd yn crynu</w:t>
            </w:r>
          </w:p>
          <w:p w14:paraId="709F8582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a’r seiliau’n siglo,</w:t>
            </w:r>
          </w:p>
          <w:p w14:paraId="709F8583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chwelir ein bywydau’n deilchion,</w:t>
            </w:r>
          </w:p>
          <w:p w14:paraId="709F8584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 xml:space="preserve">llenwir ein calonnau </w:t>
            </w:r>
            <w:r>
              <w:rPr>
                <w:rFonts w:cs="Calibri"/>
              </w:rPr>
              <w:t>â</w:t>
            </w:r>
            <w:r>
              <w:t xml:space="preserve"> pharchedig ofn.</w:t>
            </w:r>
          </w:p>
          <w:p w14:paraId="709F8585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 xml:space="preserve">Daethost i lawr ar Fynydd </w:t>
            </w:r>
            <w:proofErr w:type="spellStart"/>
            <w:r>
              <w:t>Sinai</w:t>
            </w:r>
            <w:proofErr w:type="spellEnd"/>
            <w:r>
              <w:t xml:space="preserve"> mewn t</w:t>
            </w:r>
            <w:r>
              <w:rPr>
                <w:rFonts w:cs="Calibri"/>
              </w:rPr>
              <w:t>â</w:t>
            </w:r>
            <w:r>
              <w:t>n, a chyfodai mwg ohono fel mwg ffwrn,</w:t>
            </w:r>
          </w:p>
          <w:p w14:paraId="709F8586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 xml:space="preserve">cyhoeddaist dy bresenoldeb </w:t>
            </w:r>
            <w:r>
              <w:rPr>
                <w:rFonts w:cs="Calibri"/>
              </w:rPr>
              <w:t>â</w:t>
            </w:r>
            <w:r>
              <w:t xml:space="preserve"> mellt a tharanau a s</w:t>
            </w:r>
            <w:r>
              <w:rPr>
                <w:rFonts w:cs="Calibri"/>
              </w:rPr>
              <w:t>ŵ</w:t>
            </w:r>
            <w:r>
              <w:t>n utgyrn.</w:t>
            </w:r>
          </w:p>
          <w:p w14:paraId="709F8587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Wrth inni sefyll wrth odre’r mynydd</w:t>
            </w:r>
          </w:p>
          <w:p w14:paraId="709F8588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 xml:space="preserve">a </w:t>
            </w:r>
            <w:proofErr w:type="spellStart"/>
            <w:r>
              <w:t>chipdremio</w:t>
            </w:r>
            <w:proofErr w:type="spellEnd"/>
            <w:r>
              <w:t xml:space="preserve"> ar ogoniant dy nerth,</w:t>
            </w:r>
          </w:p>
          <w:p w14:paraId="709F8589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llosg ein balchder yn ulw,</w:t>
            </w:r>
          </w:p>
          <w:p w14:paraId="709F858A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ysa’n llwyr ein hatgasedd,</w:t>
            </w:r>
          </w:p>
          <w:p w14:paraId="709F858B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difetha ein harfau marwolaeth,</w:t>
            </w:r>
          </w:p>
          <w:p w14:paraId="709F858C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a chw</w:t>
            </w:r>
            <w:r>
              <w:rPr>
                <w:rFonts w:cs="Calibri"/>
              </w:rPr>
              <w:t>â</w:t>
            </w:r>
            <w:r>
              <w:t>l ein dyheadau hunanol.</w:t>
            </w:r>
          </w:p>
          <w:p w14:paraId="709F858D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Yn hytrach, tywallt i galonnau teuluoedd y byd</w:t>
            </w:r>
          </w:p>
          <w:p w14:paraId="709F858E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gynhesrwydd t</w:t>
            </w:r>
            <w:r>
              <w:rPr>
                <w:rFonts w:cs="Calibri"/>
              </w:rPr>
              <w:t>â</w:t>
            </w:r>
            <w:r>
              <w:t>n dy gariad,</w:t>
            </w:r>
          </w:p>
          <w:p w14:paraId="709F858F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rho ynddynt fflamau y ffydd a’n gwna ni yn genedl sanctaidd,</w:t>
            </w:r>
          </w:p>
          <w:p w14:paraId="709F8590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yn offeiriadaeth frenhinol i’th wasanaethu di</w:t>
            </w:r>
          </w:p>
          <w:p w14:paraId="709F8591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er gogoniant i’th enw.</w:t>
            </w:r>
          </w:p>
          <w:p w14:paraId="709F8598" w14:textId="4F177814" w:rsidR="00164340" w:rsidRDefault="00164340" w:rsidP="005D2EA8">
            <w:pPr>
              <w:widowControl w:val="0"/>
              <w:autoSpaceDE w:val="0"/>
              <w:spacing w:after="240"/>
            </w:pPr>
            <w:r>
              <w:t>Caniat</w:t>
            </w:r>
            <w:r>
              <w:rPr>
                <w:rFonts w:cs="Calibri"/>
              </w:rPr>
              <w:t>â</w:t>
            </w:r>
            <w:r>
              <w:t xml:space="preserve"> hyn drwy Grist ein Harglwydd.  </w:t>
            </w:r>
            <w:r>
              <w:rPr>
                <w:b/>
              </w:rPr>
              <w:t>Amen.</w:t>
            </w:r>
            <w:r>
              <w:t xml:space="preserve"> </w:t>
            </w:r>
          </w:p>
        </w:tc>
      </w:tr>
      <w:tr w:rsidR="00164340" w14:paraId="709F85B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44BF" w14:textId="77777777" w:rsidR="005D2EA8" w:rsidRDefault="00164340" w:rsidP="005D2EA8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Darlleniad </w:t>
            </w:r>
          </w:p>
          <w:p w14:paraId="709F85B1" w14:textId="3FF52D65" w:rsidR="00164340" w:rsidRPr="005D2EA8" w:rsidRDefault="00164340" w:rsidP="005D2EA8">
            <w:pPr>
              <w:spacing w:after="240"/>
              <w:rPr>
                <w:rFonts w:cs="Calibri"/>
                <w:b/>
                <w:i/>
              </w:rPr>
            </w:pPr>
            <w:proofErr w:type="spellStart"/>
            <w:r>
              <w:rPr>
                <w:rFonts w:cs="Calibri"/>
              </w:rPr>
              <w:lastRenderedPageBreak/>
              <w:t>Eseciel</w:t>
            </w:r>
            <w:proofErr w:type="spellEnd"/>
            <w:r>
              <w:rPr>
                <w:rFonts w:cs="Calibri"/>
              </w:rPr>
              <w:t xml:space="preserve"> 37: 1-14  ‘</w:t>
            </w:r>
            <w:r>
              <w:rPr>
                <w:rFonts w:cs="Calibri"/>
                <w:i/>
              </w:rPr>
              <w:t>Rhoddaf fy ysbryd ynoch, a byddwch fyw.’</w:t>
            </w:r>
          </w:p>
        </w:tc>
      </w:tr>
      <w:tr w:rsidR="00164340" w14:paraId="709F85B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B7" w14:textId="77777777" w:rsidR="00164340" w:rsidRDefault="00164340" w:rsidP="005D2EA8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Salm 126</w:t>
            </w:r>
          </w:p>
        </w:tc>
      </w:tr>
      <w:tr w:rsidR="00164340" w14:paraId="709F85D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BC" w14:textId="77777777" w:rsidR="00164340" w:rsidRDefault="00164340">
            <w:pPr>
              <w:widowControl w:val="0"/>
              <w:autoSpaceDE w:val="0"/>
              <w:spacing w:before="60" w:after="60"/>
              <w:rPr>
                <w:b/>
                <w:i/>
              </w:rPr>
            </w:pPr>
            <w:r>
              <w:rPr>
                <w:b/>
                <w:i/>
              </w:rPr>
              <w:t>Gweddi</w:t>
            </w:r>
          </w:p>
          <w:p w14:paraId="709F85BD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Tyrd o’r pedwar gwynt, O anadl Duw,</w:t>
            </w:r>
          </w:p>
          <w:p w14:paraId="709F85BE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ymw</w:t>
            </w:r>
            <w:r>
              <w:rPr>
                <w:rFonts w:cs="Calibri"/>
              </w:rPr>
              <w:t>ê</w:t>
            </w:r>
            <w:r>
              <w:t xml:space="preserve">l </w:t>
            </w:r>
            <w:r>
              <w:rPr>
                <w:rFonts w:cs="Calibri"/>
              </w:rPr>
              <w:t>â</w:t>
            </w:r>
            <w:r>
              <w:t>’n hysbrydoedd sychion, marwaidd</w:t>
            </w:r>
          </w:p>
          <w:p w14:paraId="709F85BF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sy’n gorwedd yn ddiffrwyth yn nyffryn angau.</w:t>
            </w:r>
          </w:p>
          <w:p w14:paraId="709F85C0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Anadla’n rymus arnom a chwyd ni ar ein traed</w:t>
            </w:r>
          </w:p>
          <w:p w14:paraId="709F85C1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 xml:space="preserve">fel, a ninnau wedi ein hadnewyddu ac yn fyw yng </w:t>
            </w:r>
            <w:proofErr w:type="spellStart"/>
            <w:r>
              <w:t>Nghrist</w:t>
            </w:r>
            <w:proofErr w:type="spellEnd"/>
            <w:r>
              <w:t xml:space="preserve"> yr Arglwydd,</w:t>
            </w:r>
          </w:p>
          <w:p w14:paraId="709F85C2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 xml:space="preserve">y cyhoeddwn </w:t>
            </w:r>
            <w:r>
              <w:rPr>
                <w:rFonts w:cs="Calibri"/>
              </w:rPr>
              <w:t>â</w:t>
            </w:r>
            <w:r>
              <w:t xml:space="preserve"> llais proffwyd mai ti yw Duw,</w:t>
            </w:r>
          </w:p>
          <w:p w14:paraId="709F85C3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ac, o gael ein tywys i dir toreithiog ac iraidd Israel,</w:t>
            </w:r>
          </w:p>
          <w:p w14:paraId="709F85C4" w14:textId="77777777" w:rsidR="00164340" w:rsidRDefault="00164340" w:rsidP="005D2EA8">
            <w:pPr>
              <w:widowControl w:val="0"/>
              <w:autoSpaceDE w:val="0"/>
              <w:spacing w:after="0"/>
            </w:pPr>
            <w:r>
              <w:t>gall ein calonnau fyw am byth yn Nheyrnas dy Fab.</w:t>
            </w:r>
          </w:p>
          <w:p w14:paraId="709F85C8" w14:textId="5D84ED97" w:rsidR="005D2EA8" w:rsidRDefault="00164340" w:rsidP="005D2EA8">
            <w:pPr>
              <w:widowControl w:val="0"/>
              <w:autoSpaceDE w:val="0"/>
              <w:spacing w:after="240"/>
            </w:pPr>
            <w:r>
              <w:t xml:space="preserve">Gofynnwn hyn drwy Iesu Grist yr Arglwydd.  </w:t>
            </w:r>
            <w:r>
              <w:rPr>
                <w:b/>
              </w:rPr>
              <w:t>Amen.</w:t>
            </w:r>
          </w:p>
        </w:tc>
      </w:tr>
      <w:tr w:rsidR="00164340" w14:paraId="709F85D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D6" w14:textId="77777777" w:rsidR="00164340" w:rsidRDefault="00164340" w:rsidP="005D2EA8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Darlleniad 4</w:t>
            </w:r>
          </w:p>
          <w:p w14:paraId="709F85D7" w14:textId="77777777" w:rsidR="00164340" w:rsidRDefault="00164340" w:rsidP="005D2EA8">
            <w:pPr>
              <w:spacing w:after="240"/>
            </w:pPr>
            <w:r>
              <w:rPr>
                <w:rFonts w:cs="Calibri"/>
              </w:rPr>
              <w:t xml:space="preserve">Joel 2: 28-32  </w:t>
            </w:r>
            <w:r>
              <w:rPr>
                <w:rFonts w:cs="Calibri"/>
                <w:i/>
              </w:rPr>
              <w:t>Tywalltaf fy ysbryd ar bob dyn</w:t>
            </w:r>
          </w:p>
        </w:tc>
      </w:tr>
      <w:tr w:rsidR="00164340" w14:paraId="709F85E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DE" w14:textId="77777777" w:rsidR="00164340" w:rsidRDefault="00164340" w:rsidP="005D2EA8">
            <w:pPr>
              <w:spacing w:before="240" w:after="240"/>
              <w:rPr>
                <w:rFonts w:cs="Calibri"/>
              </w:rPr>
            </w:pPr>
            <w:r>
              <w:rPr>
                <w:rFonts w:cs="Calibri"/>
              </w:rPr>
              <w:t>Salm 104</w:t>
            </w:r>
          </w:p>
        </w:tc>
      </w:tr>
      <w:tr w:rsidR="00164340" w14:paraId="709F85F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E3" w14:textId="77777777" w:rsidR="00164340" w:rsidRDefault="00164340">
            <w:pPr>
              <w:widowControl w:val="0"/>
              <w:autoSpaceDE w:val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Gweddi</w:t>
            </w:r>
          </w:p>
          <w:p w14:paraId="709F85E4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Gwrando, O Arglwydd, ar dy eglwys</w:t>
            </w:r>
          </w:p>
          <w:p w14:paraId="709F85E5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sydd wedi ymgynnull i weddïo am dywalltiad bywyd dy Ysbryd.</w:t>
            </w:r>
          </w:p>
          <w:p w14:paraId="709F85E6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Boed i’r ieuainc a’r hen goleddu’r breuddwydion a’r gweledigaethau</w:t>
            </w:r>
          </w:p>
          <w:p w14:paraId="709F85E7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mae dy blant yn beiddio eu gweld,</w:t>
            </w:r>
          </w:p>
          <w:p w14:paraId="709F85E8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 boed i wŷr a gwragedd drwy’r byd cyfan </w:t>
            </w:r>
          </w:p>
          <w:p w14:paraId="709F85E9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gael eu rhyddhau i alw ar dy enw </w:t>
            </w:r>
          </w:p>
          <w:p w14:paraId="709F85EA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chyhoeddi’n llawen o ben mynydd Seion</w:t>
            </w:r>
          </w:p>
          <w:p w14:paraId="709F85EB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newyddion am gariad achubol Crist,</w:t>
            </w:r>
          </w:p>
          <w:p w14:paraId="709F85EC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sydd yn fyw ac yn teyrnasu gyda thi, yn undod yr Ysbryd Glân</w:t>
            </w:r>
          </w:p>
          <w:p w14:paraId="709F85EF" w14:textId="042DFDEB" w:rsidR="00164340" w:rsidRPr="005D2EA8" w:rsidRDefault="00164340" w:rsidP="005D2EA8">
            <w:pPr>
              <w:spacing w:after="240"/>
            </w:pPr>
            <w:r>
              <w:rPr>
                <w:rFonts w:cs="Calibri"/>
              </w:rPr>
              <w:t xml:space="preserve">un Duw am byth bythoedd.  </w:t>
            </w:r>
            <w:r>
              <w:rPr>
                <w:rFonts w:cs="Calibri"/>
                <w:b/>
              </w:rPr>
              <w:t>Amen.</w:t>
            </w:r>
          </w:p>
        </w:tc>
      </w:tr>
      <w:tr w:rsidR="00164340" w14:paraId="709F860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5FE" w14:textId="77777777" w:rsidR="00164340" w:rsidRDefault="00164340" w:rsidP="005D2EA8">
            <w:pPr>
              <w:spacing w:after="24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 xml:space="preserve">Y </w:t>
            </w:r>
            <w:proofErr w:type="spellStart"/>
            <w:r>
              <w:rPr>
                <w:rFonts w:cs="Calibri"/>
                <w:b/>
                <w:i/>
              </w:rPr>
              <w:t>Gloria</w:t>
            </w:r>
            <w:proofErr w:type="spellEnd"/>
          </w:p>
        </w:tc>
      </w:tr>
      <w:tr w:rsidR="00164340" w14:paraId="709F860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03" w14:textId="77777777" w:rsidR="00164340" w:rsidRDefault="00164340" w:rsidP="005D2EA8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 </w:t>
            </w:r>
            <w:proofErr w:type="spellStart"/>
            <w:r>
              <w:rPr>
                <w:rFonts w:cs="Calibri"/>
                <w:b/>
              </w:rPr>
              <w:t>Colect</w:t>
            </w:r>
            <w:proofErr w:type="spellEnd"/>
          </w:p>
        </w:tc>
      </w:tr>
      <w:tr w:rsidR="00164340" w14:paraId="709F860C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08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Os cynhelir yr Wylnos ar Noswyl y Sulgwyn gellir dweud y </w:t>
            </w:r>
            <w:proofErr w:type="spellStart"/>
            <w:r>
              <w:rPr>
                <w:rFonts w:cs="Calibri"/>
                <w:i/>
              </w:rPr>
              <w:t>Colect</w:t>
            </w:r>
            <w:proofErr w:type="spellEnd"/>
            <w:r>
              <w:rPr>
                <w:rFonts w:cs="Calibri"/>
                <w:i/>
              </w:rPr>
              <w:t xml:space="preserve"> am y Sulgwyn, ond, os ar adeg arall, gellir dweud y canlynol neu weddi addas arall:</w:t>
            </w:r>
          </w:p>
        </w:tc>
      </w:tr>
      <w:tr w:rsidR="00164340" w14:paraId="709F862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0D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Tyrd Ysbryd Glân,</w:t>
            </w:r>
          </w:p>
          <w:p w14:paraId="709F860E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anadl bywyd, tân cariad,</w:t>
            </w:r>
          </w:p>
          <w:p w14:paraId="709F860F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Diddanydd a’r Cynhaliwr,</w:t>
            </w:r>
          </w:p>
          <w:p w14:paraId="709F8610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Doethineb oddi uchod:</w:t>
            </w:r>
          </w:p>
          <w:p w14:paraId="709F8611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ymwêl â chalonnau dy bobl ffyddlon</w:t>
            </w:r>
          </w:p>
          <w:p w14:paraId="709F8612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cyflenwa hwy â fflamau dy gariad.</w:t>
            </w:r>
          </w:p>
          <w:p w14:paraId="709F8613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Ymlid ymaith ein pechod, rho ar dân ein chwantau drwg,</w:t>
            </w:r>
          </w:p>
          <w:p w14:paraId="709F8614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cyfarwydda ein bywydau,</w:t>
            </w:r>
          </w:p>
          <w:p w14:paraId="709F8615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ac agor ein llygaid </w:t>
            </w:r>
          </w:p>
          <w:p w14:paraId="709F8616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fel, a hwy wedi eu sefydlu’n sicr ar Iesu,</w:t>
            </w:r>
          </w:p>
          <w:p w14:paraId="709F8617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y cawn fyw ei fywyd </w:t>
            </w:r>
            <w:proofErr w:type="spellStart"/>
            <w:r>
              <w:rPr>
                <w:rFonts w:cs="Calibri"/>
              </w:rPr>
              <w:t>atgyfodedig</w:t>
            </w:r>
            <w:proofErr w:type="spellEnd"/>
          </w:p>
          <w:p w14:paraId="709F8618" w14:textId="77777777" w:rsidR="00164340" w:rsidRDefault="00164340" w:rsidP="005D2EA8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 llefain yn unfryd, unsain:</w:t>
            </w:r>
          </w:p>
          <w:p w14:paraId="709F861E" w14:textId="25A29A49" w:rsidR="00164340" w:rsidRPr="005D2EA8" w:rsidRDefault="00164340" w:rsidP="005D2EA8">
            <w:pPr>
              <w:spacing w:after="240"/>
            </w:pPr>
            <w:r>
              <w:rPr>
                <w:rFonts w:cs="Calibri"/>
              </w:rPr>
              <w:lastRenderedPageBreak/>
              <w:t>‘</w:t>
            </w:r>
            <w:proofErr w:type="spellStart"/>
            <w:r>
              <w:rPr>
                <w:rFonts w:cs="Calibri"/>
              </w:rPr>
              <w:t>Abba</w:t>
            </w:r>
            <w:proofErr w:type="spellEnd"/>
            <w:r>
              <w:rPr>
                <w:rFonts w:cs="Calibri"/>
              </w:rPr>
              <w:t>! Dad!’</w:t>
            </w:r>
          </w:p>
        </w:tc>
      </w:tr>
      <w:tr w:rsidR="00164340" w14:paraId="709F863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2F" w14:textId="77777777" w:rsidR="00164340" w:rsidRDefault="00164340" w:rsidP="00B11D9F">
            <w:pPr>
              <w:spacing w:after="0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lastRenderedPageBreak/>
              <w:t xml:space="preserve">Yr Epistol  </w:t>
            </w:r>
          </w:p>
        </w:tc>
      </w:tr>
      <w:tr w:rsidR="00164340" w14:paraId="709F863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34" w14:textId="77777777" w:rsidR="00164340" w:rsidRDefault="00164340" w:rsidP="00B11D9F">
            <w:pPr>
              <w:spacing w:after="240"/>
            </w:pPr>
            <w:r>
              <w:rPr>
                <w:rFonts w:cs="Calibri"/>
              </w:rPr>
              <w:t>Rhufeiniaid 8: 22-27</w:t>
            </w:r>
            <w:r>
              <w:rPr>
                <w:rFonts w:cs="Calibri"/>
                <w:i/>
              </w:rPr>
              <w:t xml:space="preserve"> Y mae’r Ysbryd yn ein cynorthwyo yn ein gwendid</w:t>
            </w:r>
          </w:p>
        </w:tc>
      </w:tr>
      <w:tr w:rsidR="00164340" w14:paraId="709F863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39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Croesawu’r Efengyl</w:t>
            </w:r>
          </w:p>
        </w:tc>
      </w:tr>
      <w:tr w:rsidR="00164340" w14:paraId="709F864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3E" w14:textId="77777777" w:rsidR="00164340" w:rsidRDefault="00164340" w:rsidP="00B11D9F">
            <w:pPr>
              <w:spacing w:after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! 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</w:t>
            </w:r>
          </w:p>
          <w:p w14:paraId="709F863F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Tyrd, Ysbryd Glân, llanw galonnau dy bobl ffyddlon</w:t>
            </w:r>
          </w:p>
          <w:p w14:paraId="709F8640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ennyn ynddynt dân dy gariad.</w:t>
            </w:r>
          </w:p>
          <w:p w14:paraId="709F8641" w14:textId="77777777" w:rsidR="00164340" w:rsidRDefault="00164340" w:rsidP="00B11D9F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Amen.</w:t>
            </w:r>
          </w:p>
        </w:tc>
      </w:tr>
      <w:tr w:rsidR="00164340" w14:paraId="709F864D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49" w14:textId="77777777" w:rsidR="00164340" w:rsidRPr="00317FD2" w:rsidRDefault="00164340" w:rsidP="00B11D9F">
            <w:pPr>
              <w:spacing w:after="0"/>
              <w:rPr>
                <w:rFonts w:cs="Calibri"/>
                <w:b/>
                <w:i/>
              </w:rPr>
            </w:pPr>
            <w:r w:rsidRPr="00317FD2">
              <w:rPr>
                <w:rFonts w:cs="Calibri"/>
                <w:b/>
                <w:i/>
              </w:rPr>
              <w:t>Yr Efengyl</w:t>
            </w:r>
          </w:p>
        </w:tc>
      </w:tr>
      <w:tr w:rsidR="00164340" w14:paraId="709F8652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4E" w14:textId="77777777" w:rsidR="00164340" w:rsidRDefault="00164340">
            <w:r>
              <w:rPr>
                <w:rFonts w:cs="Calibri"/>
              </w:rPr>
              <w:t xml:space="preserve">Ioan 7: 37-39  </w:t>
            </w:r>
            <w:r>
              <w:rPr>
                <w:rFonts w:cs="Calibri"/>
                <w:i/>
              </w:rPr>
              <w:t xml:space="preserve">‘Pwy bynnag sy’n sychedig, </w:t>
            </w:r>
            <w:proofErr w:type="spellStart"/>
            <w:r>
              <w:rPr>
                <w:rFonts w:cs="Calibri"/>
                <w:i/>
              </w:rPr>
              <w:t>deued</w:t>
            </w:r>
            <w:proofErr w:type="spellEnd"/>
            <w:r>
              <w:rPr>
                <w:rFonts w:cs="Calibri"/>
                <w:i/>
              </w:rPr>
              <w:t xml:space="preserve"> ataf fi ac yfed!’</w:t>
            </w:r>
          </w:p>
        </w:tc>
      </w:tr>
      <w:tr w:rsidR="00164340" w14:paraId="709F865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53" w14:textId="77777777" w:rsidR="00164340" w:rsidRDefault="00164340" w:rsidP="00B11D9F">
            <w:pPr>
              <w:spacing w:after="24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Gall yr Wylnos barhau â gweinyddiad o’r Cymun Bendigaid.  Os na cheir y Cymun, gorffennir â Gweddi’r Arglwydd a’r Gollwng.</w:t>
            </w:r>
          </w:p>
        </w:tc>
      </w:tr>
      <w:tr w:rsidR="00164340" w14:paraId="709F8661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58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Gweddi’r Arglwydd</w:t>
            </w:r>
          </w:p>
          <w:p w14:paraId="709F8659" w14:textId="77777777" w:rsidR="00164340" w:rsidRDefault="00164340">
            <w:pPr>
              <w:rPr>
                <w:rFonts w:cs="Calibri"/>
              </w:rPr>
            </w:pPr>
            <w:r>
              <w:rPr>
                <w:rFonts w:cs="Calibri"/>
              </w:rPr>
              <w:t>Tywalltwyd Ysbryd Duw i’n calonnau, yn llefain ‘</w:t>
            </w:r>
            <w:proofErr w:type="spellStart"/>
            <w:r>
              <w:rPr>
                <w:rFonts w:cs="Calibri"/>
              </w:rPr>
              <w:t>Abba</w:t>
            </w:r>
            <w:proofErr w:type="spellEnd"/>
            <w:r>
              <w:rPr>
                <w:rFonts w:cs="Calibri"/>
              </w:rPr>
              <w:t>!  Dad!’</w:t>
            </w:r>
          </w:p>
          <w:p w14:paraId="709F865A" w14:textId="77777777" w:rsidR="00164340" w:rsidRDefault="00164340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Ein Tad....</w:t>
            </w:r>
          </w:p>
          <w:p w14:paraId="709F865B" w14:textId="76A9931B" w:rsidR="00164340" w:rsidRDefault="00164340">
            <w:pPr>
              <w:widowControl w:val="0"/>
              <w:autoSpaceDE w:val="0"/>
              <w:spacing w:before="60" w:after="60"/>
            </w:pPr>
          </w:p>
        </w:tc>
      </w:tr>
      <w:tr w:rsidR="00164340" w14:paraId="709F8666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62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Gollwng</w:t>
            </w:r>
          </w:p>
        </w:tc>
      </w:tr>
      <w:tr w:rsidR="00164340" w14:paraId="709F866E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67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Ewch mewn tangnefedd i garu a gwasanaethu’r Arglwydd. 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!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>!</w:t>
            </w:r>
          </w:p>
          <w:p w14:paraId="709F8669" w14:textId="73024093" w:rsidR="00164340" w:rsidRPr="00B11D9F" w:rsidRDefault="00164340" w:rsidP="00B11D9F">
            <w:pPr>
              <w:spacing w:after="24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Yn enw Crist.  </w:t>
            </w: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 xml:space="preserve">! </w:t>
            </w:r>
            <w:proofErr w:type="spellStart"/>
            <w:r>
              <w:rPr>
                <w:rFonts w:cs="Calibri"/>
                <w:b/>
              </w:rPr>
              <w:t>Alelwia</w:t>
            </w:r>
            <w:proofErr w:type="spellEnd"/>
            <w:r>
              <w:rPr>
                <w:rFonts w:cs="Calibri"/>
                <w:b/>
              </w:rPr>
              <w:t>!</w:t>
            </w:r>
          </w:p>
        </w:tc>
      </w:tr>
      <w:tr w:rsidR="00164340" w14:paraId="709F8673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6F" w14:textId="77777777" w:rsidR="00164340" w:rsidRPr="005976BF" w:rsidRDefault="00164340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 w:rsidRPr="005976BF">
              <w:rPr>
                <w:rFonts w:cs="Calibri"/>
                <w:b/>
                <w:sz w:val="36"/>
                <w:szCs w:val="36"/>
              </w:rPr>
              <w:t>Y Sulgwyn</w:t>
            </w:r>
          </w:p>
        </w:tc>
      </w:tr>
      <w:tr w:rsidR="00164340" w14:paraId="709F8677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74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Mae’r canlynol yn addas ar gyfer y Cymun Bendigaid yn ystod Tymor y Pasg, yn ychwanegol at yr adnoddau a ddarparwyd eisoes.</w:t>
            </w:r>
          </w:p>
        </w:tc>
      </w:tr>
      <w:tr w:rsidR="00164340" w14:paraId="709F867B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78" w14:textId="77777777" w:rsidR="00164340" w:rsidRDefault="00164340">
            <w:pPr>
              <w:rPr>
                <w:rFonts w:cs="Calibri"/>
              </w:rPr>
            </w:pPr>
          </w:p>
        </w:tc>
      </w:tr>
      <w:tr w:rsidR="00164340" w14:paraId="709F8680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7C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Rhaglith ar gyfer y Sulgwyn</w:t>
            </w:r>
          </w:p>
        </w:tc>
      </w:tr>
      <w:tr w:rsidR="00164340" w14:paraId="709F8685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81" w14:textId="77777777" w:rsidR="00164340" w:rsidRDefault="00164340">
            <w:pPr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Gellir arfer y rhaglith o TCB04 neu’r un ganlynol:</w:t>
            </w:r>
          </w:p>
        </w:tc>
      </w:tr>
      <w:tr w:rsidR="00164340" w14:paraId="709F869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86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 dydd hwn rhoddwn ddiolch i ti</w:t>
            </w:r>
          </w:p>
          <w:p w14:paraId="709F8687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oherwydd i ti, heddiw, gyflawni </w:t>
            </w:r>
            <w:proofErr w:type="spellStart"/>
            <w:r>
              <w:rPr>
                <w:rFonts w:cs="Calibri"/>
              </w:rPr>
              <w:t>dirgeledd</w:t>
            </w:r>
            <w:proofErr w:type="spellEnd"/>
            <w:r>
              <w:rPr>
                <w:rFonts w:cs="Calibri"/>
              </w:rPr>
              <w:t xml:space="preserve"> y Pasg.</w:t>
            </w:r>
          </w:p>
          <w:p w14:paraId="709F8688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Yr wyt yn gwneud yn gywir dy addewid drwy dywallt dy Ysbryd ar dy bobl,</w:t>
            </w:r>
          </w:p>
          <w:p w14:paraId="709F8689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gan uno tafodau dieithr yn un gyffes </w:t>
            </w:r>
            <w:proofErr w:type="spellStart"/>
            <w:r>
              <w:rPr>
                <w:rFonts w:cs="Calibri"/>
              </w:rPr>
              <w:t>unllais</w:t>
            </w:r>
            <w:proofErr w:type="spellEnd"/>
            <w:r>
              <w:rPr>
                <w:rFonts w:cs="Calibri"/>
              </w:rPr>
              <w:t xml:space="preserve"> o’r ffydd.</w:t>
            </w:r>
          </w:p>
          <w:p w14:paraId="709F868A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Llawenhawn ni, aelodau dy Eglwys,</w:t>
            </w:r>
          </w:p>
          <w:p w14:paraId="709F868B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lle mae’r Ysbryd yn ysgogi cyhoeddi’r newyddion da i bob cenedl </w:t>
            </w:r>
          </w:p>
          <w:p w14:paraId="709F868C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ac yn rhoi gras i’th bobl dy wasanaethu</w:t>
            </w:r>
          </w:p>
          <w:p w14:paraId="709F868D" w14:textId="77777777" w:rsidR="00164340" w:rsidRDefault="00164340" w:rsidP="00B11D9F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hyd nes y daw dy Fab Iesu Grist i’n dwyn ni oll i’th Deyrnas.</w:t>
            </w:r>
          </w:p>
          <w:p w14:paraId="709F868E" w14:textId="38743B2B" w:rsidR="00164340" w:rsidRDefault="00164340">
            <w:pPr>
              <w:rPr>
                <w:rFonts w:cs="Calibri"/>
                <w:color w:val="4472C4"/>
              </w:rPr>
            </w:pPr>
          </w:p>
        </w:tc>
      </w:tr>
      <w:tr w:rsidR="00164340" w14:paraId="709F869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9A" w14:textId="77777777" w:rsidR="00164340" w:rsidRPr="00B11D9F" w:rsidRDefault="00164340">
            <w:pPr>
              <w:jc w:val="center"/>
              <w:rPr>
                <w:rFonts w:cs="Calibri"/>
                <w:b/>
                <w:sz w:val="36"/>
                <w:szCs w:val="36"/>
              </w:rPr>
            </w:pPr>
            <w:r w:rsidRPr="00B11D9F">
              <w:rPr>
                <w:rFonts w:cs="Calibri"/>
                <w:b/>
                <w:sz w:val="36"/>
                <w:szCs w:val="36"/>
              </w:rPr>
              <w:t>Gorymdaith Cannwyll y Pasg ar y Sulgwyn</w:t>
            </w:r>
          </w:p>
        </w:tc>
      </w:tr>
      <w:tr w:rsidR="00164340" w14:paraId="709F86A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A0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Y Rhagarweiniad</w:t>
            </w:r>
          </w:p>
        </w:tc>
      </w:tr>
      <w:tr w:rsidR="00164340" w14:paraId="709F86AA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A6" w14:textId="7FF2CA43" w:rsidR="00164340" w:rsidRPr="00B11D9F" w:rsidRDefault="00164340" w:rsidP="00B11D9F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Gyfeillion, daw ein dathliadau Pasg i ben, ac eto mae llawenydd y Pasg yn parhau i lanw ein calonnau, oherwydd pobl y Pasg ydym ni, ac </w:t>
            </w:r>
            <w:proofErr w:type="spellStart"/>
            <w:r>
              <w:rPr>
                <w:rFonts w:cs="Calibri"/>
              </w:rPr>
              <w:t>Alelwia</w:t>
            </w:r>
            <w:proofErr w:type="spellEnd"/>
            <w:r>
              <w:rPr>
                <w:rFonts w:cs="Calibri"/>
              </w:rPr>
              <w:t xml:space="preserve"> yw ein cân.</w:t>
            </w:r>
          </w:p>
        </w:tc>
      </w:tr>
      <w:tr w:rsidR="00164340" w14:paraId="709F86AF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AB" w14:textId="77777777" w:rsidR="00164340" w:rsidRDefault="00164340" w:rsidP="00B11D9F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>Wrth inni ddiolch i Dduw am y bendithion a gawsom yn ystod y tymor llawen hwn, boed inni aros yn ffyddlon i alwad ein bedydd ac, wedi ein llenwi â grym yr Ysbryd, ymrwymwn i rodio yng ngoleuni’r Arglwydd, a fflam y ffydd yn fyw yn ein calonnau.</w:t>
            </w:r>
          </w:p>
        </w:tc>
      </w:tr>
      <w:tr w:rsidR="00164340" w14:paraId="709F86B4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B0" w14:textId="77777777" w:rsidR="00164340" w:rsidRDefault="00164340" w:rsidP="00B11D9F">
            <w:pPr>
              <w:spacing w:after="240"/>
              <w:rPr>
                <w:rFonts w:cs="Calibri"/>
              </w:rPr>
            </w:pPr>
            <w:r>
              <w:rPr>
                <w:rFonts w:cs="Calibri"/>
              </w:rPr>
              <w:t xml:space="preserve">Wrth inni symud y gannwyll hon, Cannwyll y Pasg, i’r bedyddfan, boed iddi ein hatgoffa beunydd o’r bywyd </w:t>
            </w:r>
            <w:proofErr w:type="spellStart"/>
            <w:r>
              <w:rPr>
                <w:rFonts w:cs="Calibri"/>
              </w:rPr>
              <w:t>y’n</w:t>
            </w:r>
            <w:proofErr w:type="spellEnd"/>
            <w:r>
              <w:rPr>
                <w:rFonts w:cs="Calibri"/>
              </w:rPr>
              <w:t xml:space="preserve"> galwyd ni iddo yng </w:t>
            </w:r>
            <w:proofErr w:type="spellStart"/>
            <w:r>
              <w:rPr>
                <w:rFonts w:cs="Calibri"/>
              </w:rPr>
              <w:t>Nghrist</w:t>
            </w:r>
            <w:proofErr w:type="spellEnd"/>
            <w:r>
              <w:rPr>
                <w:rFonts w:cs="Calibri"/>
              </w:rPr>
              <w:t>.</w:t>
            </w:r>
          </w:p>
        </w:tc>
      </w:tr>
      <w:tr w:rsidR="00164340" w14:paraId="709F86B9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B5" w14:textId="77777777" w:rsidR="00164340" w:rsidRDefault="00164340">
            <w:pPr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Gweddi dros y Dŵr</w:t>
            </w:r>
          </w:p>
        </w:tc>
      </w:tr>
      <w:tr w:rsidR="00164340" w14:paraId="709F86D8" w14:textId="77777777" w:rsidTr="00317FD2">
        <w:tblPrEx>
          <w:tblCellMar>
            <w:top w:w="0" w:type="dxa"/>
            <w:bottom w:w="0" w:type="dxa"/>
          </w:tblCellMar>
        </w:tblPrEx>
        <w:tc>
          <w:tcPr>
            <w:tcW w:w="90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86BA" w14:textId="77777777" w:rsidR="00164340" w:rsidRDefault="00164340">
            <w:pPr>
              <w:widowControl w:val="0"/>
              <w:autoSpaceDE w:val="0"/>
              <w:spacing w:before="60" w:after="60"/>
            </w:pPr>
            <w:r>
              <w:rPr>
                <w:i/>
              </w:rPr>
              <w:t>Gellir dweud gweddi briodol dros y d</w:t>
            </w:r>
            <w:r>
              <w:rPr>
                <w:rFonts w:cs="Calibri"/>
                <w:i/>
              </w:rPr>
              <w:t>ŵ</w:t>
            </w:r>
            <w:r>
              <w:rPr>
                <w:i/>
              </w:rPr>
              <w:t>r, fel yr un ganlynol:</w:t>
            </w:r>
          </w:p>
          <w:p w14:paraId="709F86BB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t>Dad hollalluog,</w:t>
            </w:r>
          </w:p>
          <w:p w14:paraId="709F86BC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t>heddiw ydyw dydd cyflawni addewid Iesu:</w:t>
            </w:r>
          </w:p>
          <w:p w14:paraId="709F86BD" w14:textId="77777777" w:rsidR="00164340" w:rsidRDefault="00164340" w:rsidP="00B11D9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â sŵn gwynt grymus ac â thafodau fel o dân </w:t>
            </w:r>
          </w:p>
          <w:p w14:paraId="709F86BE" w14:textId="77777777" w:rsidR="00164340" w:rsidRDefault="00164340" w:rsidP="00B11D9F">
            <w:pPr>
              <w:widowControl w:val="0"/>
              <w:autoSpaceDE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tywelltir yr Ysbryd Glân ar dy bobl</w:t>
            </w:r>
          </w:p>
          <w:p w14:paraId="709F86BF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rPr>
                <w:rFonts w:cs="Calibri"/>
              </w:rPr>
              <w:t>a’u llanw â</w:t>
            </w:r>
            <w:r>
              <w:t xml:space="preserve"> nerth oddi uchod.</w:t>
            </w:r>
          </w:p>
          <w:p w14:paraId="709F86C0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t xml:space="preserve">A </w:t>
            </w:r>
            <w:proofErr w:type="spellStart"/>
            <w:r>
              <w:t>ninnau’n</w:t>
            </w:r>
            <w:proofErr w:type="spellEnd"/>
            <w:r>
              <w:t xml:space="preserve"> ymgynnull wrth ymyl y d</w:t>
            </w:r>
            <w:r>
              <w:rPr>
                <w:rFonts w:cs="Calibri"/>
              </w:rPr>
              <w:t>ŵ</w:t>
            </w:r>
            <w:r>
              <w:t>r</w:t>
            </w:r>
          </w:p>
          <w:p w14:paraId="709F86C1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t>boed i ni, dy bobl ffyddlon,</w:t>
            </w:r>
          </w:p>
          <w:p w14:paraId="709F86C2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t xml:space="preserve">lawenhau yn y bywyd </w:t>
            </w:r>
            <w:proofErr w:type="spellStart"/>
            <w:r>
              <w:t>y’n</w:t>
            </w:r>
            <w:proofErr w:type="spellEnd"/>
            <w:r>
              <w:t xml:space="preserve"> gelwir ni iddo</w:t>
            </w:r>
          </w:p>
          <w:p w14:paraId="709F86C3" w14:textId="77777777" w:rsidR="00164340" w:rsidRDefault="00164340" w:rsidP="00B11D9F">
            <w:pPr>
              <w:widowControl w:val="0"/>
              <w:autoSpaceDE w:val="0"/>
              <w:spacing w:after="0"/>
            </w:pPr>
            <w:r>
              <w:t>a chyhoeddi am byth mai ti yw ein Duw a Thad pawb oll.</w:t>
            </w:r>
          </w:p>
          <w:p w14:paraId="709F86CA" w14:textId="3B27858D" w:rsidR="00164340" w:rsidRDefault="00164340" w:rsidP="00B11D9F">
            <w:pPr>
              <w:widowControl w:val="0"/>
              <w:autoSpaceDE w:val="0"/>
              <w:spacing w:after="240"/>
            </w:pPr>
            <w:r>
              <w:t xml:space="preserve">Gofynnwn hyn drwy Iesu yr Arglwydd.  </w:t>
            </w:r>
            <w:r>
              <w:rPr>
                <w:b/>
              </w:rPr>
              <w:t>Amen.</w:t>
            </w:r>
          </w:p>
        </w:tc>
      </w:tr>
    </w:tbl>
    <w:p w14:paraId="709F86D9" w14:textId="77777777" w:rsidR="001A1FEA" w:rsidRDefault="001A1FEA"/>
    <w:p w14:paraId="709F86DA" w14:textId="77777777" w:rsidR="001A1FEA" w:rsidRDefault="001A1FEA"/>
    <w:p w14:paraId="709F86DB" w14:textId="77777777" w:rsidR="001A1FEA" w:rsidRDefault="001A1FEA"/>
    <w:p w14:paraId="709F86DC" w14:textId="77777777" w:rsidR="001A1FEA" w:rsidRDefault="001A1FEA"/>
    <w:sectPr w:rsidR="001A1FEA" w:rsidSect="003C0F97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2E15B" w14:textId="77777777" w:rsidR="0066069E" w:rsidRDefault="0066069E">
      <w:pPr>
        <w:spacing w:after="0"/>
      </w:pPr>
      <w:r>
        <w:separator/>
      </w:r>
    </w:p>
  </w:endnote>
  <w:endnote w:type="continuationSeparator" w:id="0">
    <w:p w14:paraId="6FBB9CDC" w14:textId="77777777" w:rsidR="0066069E" w:rsidRDefault="006606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61E23" w14:textId="77777777" w:rsidR="0066069E" w:rsidRDefault="0066069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75F2E77" w14:textId="77777777" w:rsidR="0066069E" w:rsidRDefault="006606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01514"/>
    <w:multiLevelType w:val="multilevel"/>
    <w:tmpl w:val="853CD4D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1FEA"/>
    <w:rsid w:val="00164340"/>
    <w:rsid w:val="001A1FEA"/>
    <w:rsid w:val="001B1591"/>
    <w:rsid w:val="002F7064"/>
    <w:rsid w:val="00317FD2"/>
    <w:rsid w:val="003C0F97"/>
    <w:rsid w:val="00470CCC"/>
    <w:rsid w:val="00487E45"/>
    <w:rsid w:val="004A2626"/>
    <w:rsid w:val="005976BF"/>
    <w:rsid w:val="005D2EA8"/>
    <w:rsid w:val="005F4E4E"/>
    <w:rsid w:val="0066069E"/>
    <w:rsid w:val="006C57A2"/>
    <w:rsid w:val="00730740"/>
    <w:rsid w:val="00782B7D"/>
    <w:rsid w:val="008519C7"/>
    <w:rsid w:val="009B4D33"/>
    <w:rsid w:val="00B11D9F"/>
    <w:rsid w:val="00E276FB"/>
    <w:rsid w:val="00F1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819F"/>
  <w15:docId w15:val="{9480E268-2648-4000-9A61-595C531B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cy-GB"/>
    </w:rPr>
  </w:style>
  <w:style w:type="paragraph" w:styleId="Pennawd1">
    <w:name w:val="heading 1"/>
    <w:basedOn w:val="Normal"/>
    <w:next w:val="Normal"/>
    <w:uiPriority w:val="9"/>
    <w:qFormat/>
    <w:pPr>
      <w:keepNext/>
      <w:widowControl w:val="0"/>
      <w:spacing w:after="0"/>
      <w:outlineLvl w:val="0"/>
    </w:pPr>
    <w:rPr>
      <w:rFonts w:ascii="Times New Roman" w:eastAsia="SimSun" w:hAnsi="Times New Roman" w:cs="Mangal"/>
      <w:b/>
      <w:bCs/>
      <w:kern w:val="3"/>
      <w:sz w:val="24"/>
      <w:szCs w:val="24"/>
      <w:lang w:val="en-GB" w:eastAsia="hi-IN" w:bidi="hi-IN"/>
    </w:rPr>
  </w:style>
  <w:style w:type="paragraph" w:styleId="Pennawd2">
    <w:name w:val="heading 2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1"/>
    </w:pPr>
    <w:rPr>
      <w:rFonts w:ascii="Gill Sans MT" w:eastAsia="SimSun" w:hAnsi="Gill Sans MT" w:cs="Mangal"/>
      <w:b/>
      <w:bCs/>
      <w:i/>
      <w:iCs/>
      <w:kern w:val="3"/>
      <w:sz w:val="24"/>
      <w:szCs w:val="24"/>
      <w:lang w:val="en-GB" w:eastAsia="hi-IN" w:bidi="hi-IN"/>
    </w:rPr>
  </w:style>
  <w:style w:type="paragraph" w:styleId="Pennawd3">
    <w:name w:val="heading 3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2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4">
    <w:name w:val="heading 4"/>
    <w:basedOn w:val="Normal"/>
    <w:next w:val="Normal"/>
    <w:uiPriority w:val="9"/>
    <w:semiHidden/>
    <w:unhideWhenUsed/>
    <w:qFormat/>
    <w:pPr>
      <w:keepNext/>
      <w:widowControl w:val="0"/>
      <w:spacing w:after="0"/>
      <w:outlineLvl w:val="3"/>
    </w:pPr>
    <w:rPr>
      <w:rFonts w:ascii="Gill Sans MT" w:eastAsia="SimSun" w:hAnsi="Gill Sans MT" w:cs="Mangal"/>
      <w:i/>
      <w:iCs/>
      <w:kern w:val="3"/>
      <w:sz w:val="24"/>
      <w:szCs w:val="24"/>
      <w:lang w:val="en-GB" w:eastAsia="hi-IN" w:bidi="hi-IN"/>
    </w:rPr>
  </w:style>
  <w:style w:type="paragraph" w:styleId="Pennawd7">
    <w:name w:val="heading 7"/>
    <w:basedOn w:val="Normal"/>
    <w:next w:val="Normal"/>
    <w:pPr>
      <w:keepNext/>
      <w:widowControl w:val="0"/>
      <w:spacing w:after="0"/>
      <w:outlineLvl w:val="6"/>
    </w:pPr>
    <w:rPr>
      <w:rFonts w:ascii="Gill Sans MT" w:eastAsia="SimSun" w:hAnsi="Gill Sans MT" w:cs="Mangal"/>
      <w:i/>
      <w:iCs/>
      <w:kern w:val="3"/>
      <w:sz w:val="36"/>
      <w:szCs w:val="28"/>
      <w:lang w:val="en-GB" w:eastAsia="hi-IN" w:bidi="hi-IN"/>
    </w:rPr>
  </w:style>
  <w:style w:type="paragraph" w:styleId="Pennawd8">
    <w:name w:val="heading 8"/>
    <w:basedOn w:val="Normal"/>
    <w:next w:val="Normal"/>
    <w:pPr>
      <w:keepNext/>
      <w:keepLine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Pennawd9">
    <w:name w:val="heading 9"/>
    <w:basedOn w:val="Normal"/>
    <w:next w:val="Normal"/>
    <w:pPr>
      <w:keepNext/>
      <w:widowControl w:val="0"/>
      <w:spacing w:after="0"/>
      <w:outlineLvl w:val="8"/>
    </w:pPr>
    <w:rPr>
      <w:rFonts w:ascii="Gill Sans MT" w:eastAsia="SimSun" w:hAnsi="Gill Sans MT" w:cs="Mangal"/>
      <w:b/>
      <w:bCs/>
      <w:i/>
      <w:iCs/>
      <w:kern w:val="3"/>
      <w:sz w:val="28"/>
      <w:szCs w:val="28"/>
      <w:lang w:val="en-GB" w:eastAsia="hi-IN" w:bidi="hi-I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Heading1Char">
    <w:name w:val="Heading 1 Char"/>
    <w:basedOn w:val="FfontParagraffDdiofyn"/>
    <w:rPr>
      <w:rFonts w:ascii="Times New Roman" w:eastAsia="SimSun" w:hAnsi="Times New Roman" w:cs="Mangal"/>
      <w:b/>
      <w:bCs/>
      <w:kern w:val="3"/>
      <w:sz w:val="24"/>
      <w:szCs w:val="24"/>
      <w:lang w:eastAsia="hi-IN" w:bidi="hi-IN"/>
    </w:rPr>
  </w:style>
  <w:style w:type="character" w:customStyle="1" w:styleId="Heading2Char">
    <w:name w:val="Heading 2 Char"/>
    <w:basedOn w:val="FfontParagraffDdiofyn"/>
    <w:rPr>
      <w:rFonts w:ascii="Gill Sans MT" w:eastAsia="SimSun" w:hAnsi="Gill Sans MT" w:cs="Mangal"/>
      <w:b/>
      <w:bCs/>
      <w:i/>
      <w:iCs/>
      <w:kern w:val="3"/>
      <w:sz w:val="24"/>
      <w:szCs w:val="24"/>
      <w:lang w:eastAsia="hi-IN" w:bidi="hi-IN"/>
    </w:rPr>
  </w:style>
  <w:style w:type="character" w:customStyle="1" w:styleId="Heading8Char">
    <w:name w:val="Heading 8 Char"/>
    <w:basedOn w:val="FfontParagraffDdiofyn"/>
    <w:rPr>
      <w:rFonts w:ascii="Calibri Light" w:eastAsia="Times New Roman" w:hAnsi="Calibri Light" w:cs="Times New Roman"/>
      <w:color w:val="272727"/>
      <w:sz w:val="21"/>
      <w:szCs w:val="21"/>
      <w:lang w:val="cy-GB"/>
    </w:rPr>
  </w:style>
  <w:style w:type="character" w:customStyle="1" w:styleId="Heading3Char">
    <w:name w:val="Heading 3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4Char">
    <w:name w:val="Heading 4 Char"/>
    <w:basedOn w:val="FfontParagraffDdiofyn"/>
    <w:rPr>
      <w:rFonts w:ascii="Gill Sans MT" w:eastAsia="SimSun" w:hAnsi="Gill Sans MT" w:cs="Mangal"/>
      <w:i/>
      <w:iCs/>
      <w:kern w:val="3"/>
      <w:sz w:val="24"/>
      <w:szCs w:val="24"/>
      <w:lang w:eastAsia="hi-IN" w:bidi="hi-IN"/>
    </w:rPr>
  </w:style>
  <w:style w:type="character" w:customStyle="1" w:styleId="Heading7Char">
    <w:name w:val="Heading 7 Char"/>
    <w:basedOn w:val="FfontParagraffDdiofyn"/>
    <w:rPr>
      <w:rFonts w:ascii="Gill Sans MT" w:eastAsia="SimSun" w:hAnsi="Gill Sans MT" w:cs="Mangal"/>
      <w:i/>
      <w:iCs/>
      <w:kern w:val="3"/>
      <w:sz w:val="36"/>
      <w:szCs w:val="28"/>
      <w:lang w:eastAsia="hi-IN" w:bidi="hi-IN"/>
    </w:rPr>
  </w:style>
  <w:style w:type="character" w:customStyle="1" w:styleId="Heading9Char">
    <w:name w:val="Heading 9 Char"/>
    <w:basedOn w:val="FfontParagraffDdiofyn"/>
    <w:rPr>
      <w:rFonts w:ascii="Gill Sans MT" w:eastAsia="SimSun" w:hAnsi="Gill Sans MT" w:cs="Mangal"/>
      <w:b/>
      <w:bCs/>
      <w:i/>
      <w:iCs/>
      <w:kern w:val="3"/>
      <w:sz w:val="28"/>
      <w:szCs w:val="28"/>
      <w:lang w:eastAsia="hi-IN" w:bidi="hi-IN"/>
    </w:rPr>
  </w:style>
  <w:style w:type="paragraph" w:customStyle="1" w:styleId="msonormal0">
    <w:name w:val="msonormal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TestunTroednodyn">
    <w:name w:val="footnote text"/>
    <w:basedOn w:val="Normal"/>
    <w:pPr>
      <w:widowControl w:val="0"/>
      <w:suppressLineNumbers/>
      <w:spacing w:after="0"/>
      <w:ind w:left="283" w:hanging="283"/>
    </w:pPr>
    <w:rPr>
      <w:rFonts w:ascii="Times New Roman" w:eastAsia="SimSun" w:hAnsi="Times New Roman" w:cs="Mangal"/>
      <w:kern w:val="3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FfontParagraffDdiofyn"/>
    <w:rPr>
      <w:rFonts w:ascii="Times New Roman" w:eastAsia="SimSun" w:hAnsi="Times New Roman" w:cs="Mangal"/>
      <w:kern w:val="3"/>
      <w:sz w:val="20"/>
      <w:szCs w:val="20"/>
      <w:lang w:eastAsia="hi-IN" w:bidi="hi-IN"/>
    </w:rPr>
  </w:style>
  <w:style w:type="paragraph" w:styleId="CorffyTestun">
    <w:name w:val="Body Text"/>
    <w:basedOn w:val="Normal"/>
    <w:pPr>
      <w:widowControl w:val="0"/>
      <w:spacing w:after="120"/>
    </w:pPr>
    <w:rPr>
      <w:rFonts w:ascii="Times New Roman" w:eastAsia="SimSun" w:hAnsi="Times New Roman" w:cs="Mangal"/>
      <w:kern w:val="3"/>
      <w:sz w:val="24"/>
      <w:szCs w:val="24"/>
      <w:lang w:val="en-GB" w:eastAsia="hi-IN" w:bidi="hi-IN"/>
    </w:rPr>
  </w:style>
  <w:style w:type="character" w:customStyle="1" w:styleId="BodyTextChar">
    <w:name w:val="Body Text Char"/>
    <w:basedOn w:val="FfontParagraffDdiofyn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BodyText2Char">
    <w:name w:val="Body Text 2 Char"/>
    <w:basedOn w:val="FfontParagraffDdiofyn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CorffyTestun2">
    <w:name w:val="Body Text 2"/>
    <w:basedOn w:val="Normal"/>
    <w:pPr>
      <w:widowControl w:val="0"/>
      <w:spacing w:after="120" w:line="480" w:lineRule="auto"/>
    </w:pPr>
    <w:rPr>
      <w:rFonts w:ascii="Times New Roman" w:eastAsia="SimSun" w:hAnsi="Times New Roman" w:cs="Mangal"/>
      <w:kern w:val="3"/>
      <w:sz w:val="24"/>
      <w:szCs w:val="21"/>
      <w:lang w:val="en-GB" w:eastAsia="hi-IN" w:bidi="hi-IN"/>
    </w:rPr>
  </w:style>
  <w:style w:type="character" w:customStyle="1" w:styleId="BodyText3Char">
    <w:name w:val="Body Text 3 Char"/>
    <w:basedOn w:val="FfontParagraffDdiofyn"/>
    <w:rPr>
      <w:rFonts w:ascii="Times New Roman" w:eastAsia="SimSun" w:hAnsi="Times New Roman" w:cs="Mangal"/>
      <w:kern w:val="3"/>
      <w:sz w:val="16"/>
      <w:szCs w:val="14"/>
      <w:lang w:eastAsia="hi-IN" w:bidi="hi-IN"/>
    </w:rPr>
  </w:style>
  <w:style w:type="paragraph" w:styleId="CorffyTestun3">
    <w:name w:val="Body Text 3"/>
    <w:basedOn w:val="Normal"/>
    <w:pPr>
      <w:widowControl w:val="0"/>
      <w:spacing w:after="120"/>
    </w:pPr>
    <w:rPr>
      <w:rFonts w:ascii="Times New Roman" w:eastAsia="SimSun" w:hAnsi="Times New Roman" w:cs="Mangal"/>
      <w:kern w:val="3"/>
      <w:sz w:val="16"/>
      <w:szCs w:val="14"/>
      <w:lang w:val="en-GB" w:eastAsia="hi-IN" w:bidi="hi-IN"/>
    </w:rPr>
  </w:style>
  <w:style w:type="paragraph" w:styleId="Mewnoli2CorffyTestun">
    <w:name w:val="Body Text Indent 2"/>
    <w:basedOn w:val="Normal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FfontParagraffDdiofyn"/>
    <w:rPr>
      <w:lang w:val="cy-GB"/>
    </w:rPr>
  </w:style>
  <w:style w:type="character" w:customStyle="1" w:styleId="BalloonTextChar">
    <w:name w:val="Balloon Text Char"/>
    <w:basedOn w:val="FfontParagraffDdiofyn"/>
    <w:rPr>
      <w:rFonts w:ascii="Segoe UI" w:hAnsi="Segoe UI" w:cs="Segoe UI"/>
      <w:sz w:val="18"/>
      <w:szCs w:val="18"/>
      <w:lang w:val="cy-GB"/>
    </w:rPr>
  </w:style>
  <w:style w:type="paragraph" w:styleId="TestunmewnSwigen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pPr>
      <w:autoSpaceDE w:val="0"/>
      <w:spacing w:after="0"/>
    </w:pPr>
    <w:rPr>
      <w:rFonts w:ascii="Verdana" w:hAnsi="Verdana" w:cs="Verdana"/>
      <w:sz w:val="24"/>
      <w:szCs w:val="24"/>
    </w:rPr>
  </w:style>
  <w:style w:type="paragraph" w:customStyle="1" w:styleId="Body0">
    <w:name w:val="Body"/>
    <w:basedOn w:val="Normal"/>
    <w:pPr>
      <w:widowControl w:val="0"/>
      <w:spacing w:after="0"/>
    </w:pPr>
    <w:rPr>
      <w:rFonts w:ascii="Arial" w:eastAsia="SimSun" w:hAnsi="Arial" w:cs="Mangal"/>
      <w:kern w:val="3"/>
      <w:sz w:val="20"/>
      <w:szCs w:val="20"/>
      <w:lang w:val="en-GB" w:eastAsia="hi-IN" w:bidi="hi-IN"/>
    </w:rPr>
  </w:style>
  <w:style w:type="character" w:customStyle="1" w:styleId="FootnoteCharacters">
    <w:name w:val="Footnote Characters"/>
  </w:style>
  <w:style w:type="character" w:customStyle="1" w:styleId="text">
    <w:name w:val="text"/>
  </w:style>
  <w:style w:type="paragraph" w:styleId="ParagraffRhestr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Gwendraeth Morgan</dc:creator>
  <dc:description/>
  <cp:lastModifiedBy>Griffiths, Ainsley</cp:lastModifiedBy>
  <cp:revision>14</cp:revision>
  <dcterms:created xsi:type="dcterms:W3CDTF">2019-04-13T16:09:00Z</dcterms:created>
  <dcterms:modified xsi:type="dcterms:W3CDTF">2019-04-13T16:30:00Z</dcterms:modified>
</cp:coreProperties>
</file>