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4"/>
        <w:gridCol w:w="7370"/>
      </w:tblGrid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jc w:val="center"/>
              <w:rPr>
                <w:rFonts w:cs="Calibri"/>
                <w:b/>
                <w:sz w:val="44"/>
                <w:szCs w:val="44"/>
              </w:rPr>
            </w:pPr>
            <w:r>
              <w:rPr>
                <w:rFonts w:cs="Calibri"/>
                <w:b/>
                <w:sz w:val="44"/>
                <w:szCs w:val="44"/>
              </w:rPr>
              <w:t>Amserau a Thymhorau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8A0E9B">
            <w:pPr>
              <w:spacing w:after="0"/>
              <w:rPr>
                <w:rFonts w:cs="Calibri"/>
              </w:rPr>
            </w:pP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jc w:val="center"/>
              <w:rPr>
                <w:rFonts w:cs="Calibri"/>
                <w:b/>
                <w:sz w:val="36"/>
                <w:szCs w:val="36"/>
              </w:rPr>
            </w:pPr>
            <w:r>
              <w:rPr>
                <w:rFonts w:cs="Calibri"/>
                <w:b/>
                <w:sz w:val="36"/>
                <w:szCs w:val="36"/>
              </w:rPr>
              <w:t xml:space="preserve">Rhan 2 – </w:t>
            </w:r>
          </w:p>
          <w:p w:rsidR="008A0E9B" w:rsidRDefault="00321373">
            <w:pPr>
              <w:spacing w:after="0"/>
              <w:jc w:val="center"/>
              <w:rPr>
                <w:rFonts w:cs="Calibri"/>
                <w:b/>
                <w:sz w:val="36"/>
                <w:szCs w:val="36"/>
              </w:rPr>
            </w:pPr>
            <w:r>
              <w:rPr>
                <w:rFonts w:cs="Calibri"/>
                <w:b/>
                <w:sz w:val="36"/>
                <w:szCs w:val="36"/>
              </w:rPr>
              <w:t>Y Garawys, Yr Wythnos Fawr a’r Pasg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8A0E9B">
            <w:pPr>
              <w:spacing w:after="0"/>
              <w:jc w:val="center"/>
              <w:rPr>
                <w:rFonts w:cs="Calibri"/>
                <w:b/>
                <w:sz w:val="36"/>
                <w:szCs w:val="36"/>
              </w:rPr>
            </w:pPr>
          </w:p>
          <w:p w:rsidR="008A0E9B" w:rsidRDefault="00321373">
            <w:pPr>
              <w:spacing w:after="0"/>
              <w:jc w:val="center"/>
              <w:rPr>
                <w:rFonts w:cs="Calibri"/>
                <w:b/>
                <w:sz w:val="36"/>
                <w:szCs w:val="36"/>
              </w:rPr>
            </w:pPr>
            <w:r>
              <w:rPr>
                <w:rFonts w:cs="Calibri"/>
                <w:b/>
                <w:sz w:val="36"/>
                <w:szCs w:val="36"/>
              </w:rPr>
              <w:t>Adran 4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jc w:val="center"/>
              <w:rPr>
                <w:rFonts w:cs="Calibri"/>
                <w:b/>
                <w:sz w:val="36"/>
                <w:szCs w:val="36"/>
              </w:rPr>
            </w:pPr>
            <w:r>
              <w:rPr>
                <w:rFonts w:cs="Calibri"/>
                <w:b/>
                <w:sz w:val="36"/>
                <w:szCs w:val="36"/>
              </w:rPr>
              <w:t>Gwylnos y Pasg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8A0E9B">
            <w:pPr>
              <w:spacing w:after="0"/>
              <w:rPr>
                <w:rFonts w:cs="Calibri"/>
              </w:rPr>
            </w:pP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 w:rsidP="00A97D9D">
            <w:pPr>
              <w:spacing w:after="240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Strwythur</w:t>
            </w:r>
          </w:p>
          <w:p w:rsidR="008A0E9B" w:rsidRDefault="00321373">
            <w:pPr>
              <w:spacing w:after="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Mae pedair rhan hanfodol i’r dathliad hwn:</w:t>
            </w:r>
          </w:p>
          <w:p w:rsidR="008A0E9B" w:rsidRDefault="00321373">
            <w:pPr>
              <w:spacing w:after="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Gwasanaeth y Goleuni</w:t>
            </w:r>
          </w:p>
          <w:p w:rsidR="008A0E9B" w:rsidRDefault="00321373">
            <w:pPr>
              <w:spacing w:after="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Yr Wylnos</w:t>
            </w:r>
          </w:p>
          <w:p w:rsidR="008A0E9B" w:rsidRDefault="00321373">
            <w:pPr>
              <w:spacing w:after="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Litwrgi’r Ynydiad</w:t>
            </w:r>
          </w:p>
          <w:p w:rsidR="008A0E9B" w:rsidRDefault="00321373">
            <w:pPr>
              <w:spacing w:after="240"/>
            </w:pPr>
            <w:r>
              <w:rPr>
                <w:rFonts w:cs="Calibri"/>
                <w:i/>
              </w:rPr>
              <w:t>Y Cymun Bendigaid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Mae tair ffurf </w:t>
            </w:r>
            <w:r>
              <w:rPr>
                <w:rFonts w:cs="Calibri"/>
                <w:i/>
              </w:rPr>
              <w:t>bosibl, yn cyfateb i’r strwythurau canlynol:</w:t>
            </w:r>
          </w:p>
          <w:p w:rsidR="008A0E9B" w:rsidRDefault="008A0E9B">
            <w:pPr>
              <w:spacing w:after="0"/>
              <w:rPr>
                <w:rFonts w:cs="Calibri"/>
                <w:i/>
              </w:rPr>
            </w:pPr>
          </w:p>
          <w:p w:rsidR="008A0E9B" w:rsidRDefault="00321373">
            <w:pPr>
              <w:spacing w:after="0"/>
            </w:pPr>
            <w:r>
              <w:rPr>
                <w:rFonts w:cs="Calibri"/>
                <w:i/>
              </w:rPr>
              <w:t>A:  Gwasanaeth y Goleuni, a’r Wylnos yn dilyn (a Litwrgi’r Ynydiad a’r Cymun Bendigaid).</w:t>
            </w:r>
          </w:p>
          <w:p w:rsidR="008A0E9B" w:rsidRDefault="008A0E9B">
            <w:pPr>
              <w:spacing w:after="0"/>
              <w:rPr>
                <w:rFonts w:cs="Calibri"/>
                <w:i/>
              </w:rPr>
            </w:pPr>
          </w:p>
          <w:p w:rsidR="008A0E9B" w:rsidRDefault="00321373">
            <w:pPr>
              <w:spacing w:after="0"/>
            </w:pPr>
            <w:r>
              <w:rPr>
                <w:rFonts w:cs="Calibri"/>
                <w:i/>
              </w:rPr>
              <w:t>B:  Yr Wylnos, a Gwasanaeth y Goleuni yn dilyn (a Litwrgi’r Ynydiad a’r Cymun Bendigaid).</w:t>
            </w:r>
          </w:p>
          <w:p w:rsidR="008A0E9B" w:rsidRDefault="008A0E9B">
            <w:pPr>
              <w:spacing w:after="0"/>
              <w:rPr>
                <w:rFonts w:cs="Calibri"/>
                <w:i/>
              </w:rPr>
            </w:pPr>
          </w:p>
          <w:p w:rsidR="008A0E9B" w:rsidRDefault="00321373">
            <w:pPr>
              <w:spacing w:after="0"/>
            </w:pPr>
            <w:r>
              <w:rPr>
                <w:rFonts w:cs="Calibri"/>
                <w:i/>
              </w:rPr>
              <w:t>C:  Yr Wylnos ynghyd â Bendit</w:t>
            </w:r>
            <w:r>
              <w:rPr>
                <w:rFonts w:cs="Calibri"/>
                <w:i/>
              </w:rPr>
              <w:t>hio’r Tân, a Gwasanaeth y Goleuni yn dilyn (a Litwrgi’r Ynydiad a’r Cymun Bendigaid).</w:t>
            </w:r>
          </w:p>
          <w:p w:rsidR="008A0E9B" w:rsidRDefault="008A0E9B">
            <w:pPr>
              <w:spacing w:after="0"/>
              <w:rPr>
                <w:rFonts w:cs="Calibri"/>
                <w:i/>
              </w:rPr>
            </w:pPr>
          </w:p>
          <w:p w:rsidR="008A0E9B" w:rsidRDefault="00321373">
            <w:pPr>
              <w:spacing w:after="240"/>
            </w:pPr>
            <w:r>
              <w:rPr>
                <w:rFonts w:cs="Calibri"/>
                <w:i/>
              </w:rPr>
              <w:t>Ni ddylai Gwasanaeth y Goleuni na’r Wylnos ddechrau tan wedi machlud haul nos Sadwrn.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Ffurf A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Gwasanaeth y Goleuni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Mae’r gwasanaeth yn dechrau wedi i’r </w:t>
            </w:r>
            <w:r>
              <w:rPr>
                <w:rFonts w:cs="Calibri"/>
                <w:i/>
              </w:rPr>
              <w:t>gweinidogion a’r bobl ymgynnull y tu allan i’r eglwys.</w:t>
            </w:r>
          </w:p>
          <w:p w:rsidR="008A0E9B" w:rsidRDefault="00321373">
            <w:pPr>
              <w:spacing w:after="240"/>
            </w:pPr>
            <w:r>
              <w:rPr>
                <w:rFonts w:cs="Calibri"/>
                <w:i/>
              </w:rPr>
              <w:t>Gellir cynnau’r tân cyn i’r bobl ddechrau ymgynnull, neu gellir ei gynnau yn awr.  Bydd un o’r gweinidogion (y diacon) yn cario cannwyll y Pasg heb ei chynnau.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Frodyr a chwiorydd annwyl,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ar y noson </w:t>
            </w:r>
            <w:proofErr w:type="spellStart"/>
            <w:r>
              <w:rPr>
                <w:rFonts w:cs="Calibri"/>
              </w:rPr>
              <w:t>sa</w:t>
            </w:r>
            <w:r>
              <w:rPr>
                <w:rFonts w:cs="Calibri"/>
              </w:rPr>
              <w:t>ncteiddiolaf</w:t>
            </w:r>
            <w:proofErr w:type="spellEnd"/>
            <w:r>
              <w:rPr>
                <w:rFonts w:cs="Calibri"/>
              </w:rPr>
              <w:t xml:space="preserve"> hon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aeth ein Harglwydd Iesu Grist drwodd o angau i fywyd.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Gelwir ar bob Cristion drwy’r holl fyd i wylio a gweddïo,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i fawrygu ei angau a’i atgyfodiad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drwy wrando ar ei air a dathlu ei </w:t>
            </w:r>
            <w:proofErr w:type="spellStart"/>
            <w:r>
              <w:rPr>
                <w:rFonts w:cs="Calibri"/>
              </w:rPr>
              <w:t>ddirgeleddau</w:t>
            </w:r>
            <w:proofErr w:type="spellEnd"/>
          </w:p>
          <w:p w:rsidR="008A0E9B" w:rsidRDefault="00321373">
            <w:pPr>
              <w:spacing w:after="0"/>
            </w:pPr>
            <w:r>
              <w:t>fel y deuwn i’r gobaith sicr y cawn ninnau ran</w:t>
            </w:r>
            <w:r>
              <w:t xml:space="preserve"> yn ei fuddugoliaeth ar angau</w:t>
            </w:r>
          </w:p>
          <w:p w:rsidR="008A0E9B" w:rsidRDefault="00321373">
            <w:pPr>
              <w:spacing w:after="240"/>
            </w:pPr>
            <w:r>
              <w:t>ac y cawn fyw gydag ef am byth.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Dywed yr offeiriad un o’r gweddïau canlynol:</w:t>
            </w:r>
          </w:p>
          <w:p w:rsidR="008A0E9B" w:rsidRDefault="008A0E9B">
            <w:pPr>
              <w:spacing w:after="0"/>
              <w:rPr>
                <w:rFonts w:cs="Calibri"/>
                <w:i/>
              </w:rPr>
            </w:pPr>
          </w:p>
          <w:p w:rsidR="008A0E9B" w:rsidRDefault="008A0E9B">
            <w:pPr>
              <w:spacing w:after="0"/>
              <w:rPr>
                <w:rFonts w:cs="Calibri"/>
              </w:rPr>
            </w:pPr>
          </w:p>
          <w:p w:rsidR="008A0E9B" w:rsidRDefault="00321373">
            <w:pPr>
              <w:spacing w:after="0"/>
              <w:rPr>
                <w:rFonts w:cs="Calibri"/>
              </w:rPr>
            </w:pPr>
            <w:bookmarkStart w:id="0" w:name="_GoBack"/>
            <w:bookmarkEnd w:id="0"/>
            <w:r>
              <w:rPr>
                <w:rFonts w:cs="Calibri"/>
              </w:rPr>
              <w:lastRenderedPageBreak/>
              <w:t>Dduw tragwyddol,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gwnaethost i’r noson </w:t>
            </w:r>
            <w:proofErr w:type="spellStart"/>
            <w:r>
              <w:rPr>
                <w:rFonts w:cs="Calibri"/>
              </w:rPr>
              <w:t>sancteiddiolaf</w:t>
            </w:r>
            <w:proofErr w:type="spellEnd"/>
            <w:r>
              <w:rPr>
                <w:rFonts w:cs="Calibri"/>
              </w:rPr>
              <w:t xml:space="preserve"> hon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dywynnu â llewyrch dy unig a’th wir oleuni: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ennyn ynom dân dy gariad,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a dwg ni i </w:t>
            </w:r>
            <w:r>
              <w:rPr>
                <w:rFonts w:cs="Calibri"/>
              </w:rPr>
              <w:t>wledd y tragwyddol oleuni;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trwy Iesu Grist ein Harglwydd.</w:t>
            </w:r>
          </w:p>
          <w:p w:rsidR="008A0E9B" w:rsidRDefault="00321373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Amen.</w:t>
            </w:r>
          </w:p>
          <w:p w:rsidR="008A0E9B" w:rsidRDefault="008A0E9B">
            <w:pPr>
              <w:spacing w:after="0"/>
              <w:rPr>
                <w:rFonts w:cs="Calibri"/>
                <w:b/>
              </w:rPr>
            </w:pP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Arglwydd Dduw,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 ninnau ynghyd ym mhelydr dy oleuni,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gloywir wynebau dy </w:t>
            </w:r>
            <w:proofErr w:type="spellStart"/>
            <w:r>
              <w:rPr>
                <w:rFonts w:cs="Calibri"/>
              </w:rPr>
              <w:t>ffyddloniaid</w:t>
            </w:r>
            <w:proofErr w:type="spellEnd"/>
            <w:r>
              <w:rPr>
                <w:rFonts w:cs="Calibri"/>
              </w:rPr>
              <w:t xml:space="preserve"> gan ddisgleirdeb dy ogoniant;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Bendithia’r tân newydd hwn,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 thrwy ein dathliadau Pasg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pâr i’n calonnau fo</w:t>
            </w:r>
            <w:r>
              <w:rPr>
                <w:rFonts w:cs="Calibri"/>
              </w:rPr>
              <w:t>d yn wenfflam o gariad atat ti,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 phura ein meddyliau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fel y </w:t>
            </w:r>
            <w:proofErr w:type="spellStart"/>
            <w:r>
              <w:rPr>
                <w:rFonts w:cs="Calibri"/>
              </w:rPr>
              <w:t>deuom</w:t>
            </w:r>
            <w:proofErr w:type="spellEnd"/>
            <w:r>
              <w:rPr>
                <w:rFonts w:cs="Calibri"/>
              </w:rPr>
              <w:t xml:space="preserve"> i’r goleuni nad yw byth yn diffodd;</w:t>
            </w:r>
          </w:p>
          <w:p w:rsidR="008A0E9B" w:rsidRDefault="00321373">
            <w:pPr>
              <w:spacing w:after="240"/>
            </w:pPr>
            <w:r>
              <w:rPr>
                <w:rFonts w:cs="Calibri"/>
              </w:rPr>
              <w:t xml:space="preserve">trwy Grist ein Harglwydd.  </w:t>
            </w:r>
            <w:r>
              <w:rPr>
                <w:rFonts w:cs="Calibri"/>
                <w:b/>
              </w:rPr>
              <w:t>Amen</w:t>
            </w:r>
            <w:r>
              <w:rPr>
                <w:rFonts w:cs="Calibri"/>
              </w:rPr>
              <w:t>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</w:pPr>
            <w:r>
              <w:rPr>
                <w:rFonts w:cs="Calibri"/>
                <w:b/>
                <w:i/>
              </w:rPr>
              <w:t>Arnodi’r Gannwyll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</w:pPr>
            <w:r>
              <w:rPr>
                <w:rFonts w:cs="Calibri"/>
                <w:i/>
              </w:rPr>
              <w:t>Gellir arnodi Cannwyll y Pasg (gweler yr esboniad yn y nodiadau isod)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Crist ddoe a heddiw,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y </w:t>
            </w:r>
            <w:r>
              <w:rPr>
                <w:rFonts w:cs="Calibri"/>
              </w:rPr>
              <w:t>dechrau a’r diwedd,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Alpha</w:t>
            </w:r>
            <w:proofErr w:type="spellEnd"/>
            <w:r>
              <w:rPr>
                <w:rFonts w:cs="Calibri"/>
              </w:rPr>
              <w:t xml:space="preserve"> ac </w:t>
            </w:r>
            <w:proofErr w:type="spellStart"/>
            <w:r>
              <w:rPr>
                <w:rFonts w:cs="Calibri"/>
              </w:rPr>
              <w:t>Omega</w:t>
            </w:r>
            <w:proofErr w:type="spellEnd"/>
            <w:r>
              <w:rPr>
                <w:rFonts w:cs="Calibri"/>
              </w:rPr>
              <w:t>,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Ef biau pob amser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 phob oes;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iddo ef y bo’r gogoniant a’r gallu,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o oes i oes ac am byth bythoedd.</w:t>
            </w:r>
          </w:p>
          <w:p w:rsidR="008A0E9B" w:rsidRDefault="00321373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Amen.</w:t>
            </w:r>
          </w:p>
          <w:p w:rsidR="008A0E9B" w:rsidRDefault="008A0E9B">
            <w:pPr>
              <w:spacing w:after="0"/>
              <w:rPr>
                <w:rFonts w:cs="Calibri"/>
              </w:rPr>
            </w:pP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Trwy ei archollion sanctaidd a gogoneddus </w:t>
            </w:r>
          </w:p>
          <w:p w:rsidR="008A0E9B" w:rsidRDefault="00321373">
            <w:pPr>
              <w:spacing w:after="0"/>
            </w:pPr>
            <w:r>
              <w:rPr>
                <w:rFonts w:cs="Calibri"/>
              </w:rPr>
              <w:t>boed i Grist ein Harglwydd ein diogelu a’n cadw.</w:t>
            </w:r>
          </w:p>
          <w:p w:rsidR="008A0E9B" w:rsidRDefault="00321373">
            <w:pPr>
              <w:spacing w:after="24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Amen. 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Cynnau’r Gannwyll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12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Mae’r offeiriad yn cynnau Cannwyll y Pasg o’r tân newydd ac yn dweud: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</w:pPr>
            <w:r>
              <w:rPr>
                <w:rFonts w:cs="Calibri"/>
              </w:rPr>
              <w:t>Boed i oleuni Crist, yn cyfodi mewn gogoniant,</w:t>
            </w:r>
          </w:p>
          <w:p w:rsidR="008A0E9B" w:rsidRDefault="00321373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chwalu tywyllwch ein calonnau a’n meddyliau.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Yr Orymdaith i mewn i’r Eglwys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Ffurfir gorymdaith wrth i’r gweinidog sy’</w:t>
            </w:r>
            <w:r>
              <w:rPr>
                <w:rFonts w:cs="Calibri"/>
                <w:i/>
              </w:rPr>
              <w:t xml:space="preserve">n cario Cannwyll y Pasg gael ei ddilyn gan y gweinidogion eraill a’r bobl, yn cario canhwyllau heb eu cynnau.  Wrth ddrws yr eglwys mae’r gweinidog sy’n cario’r gannwyll yn ei chodi fry ac yn canu neu’n dweud: 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Goleuni Crist</w:t>
            </w:r>
          </w:p>
          <w:p w:rsidR="008A0E9B" w:rsidRDefault="00321373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Diolch a fo i Dduw.</w:t>
            </w:r>
          </w:p>
          <w:p w:rsidR="008A0E9B" w:rsidRDefault="008A0E9B">
            <w:pPr>
              <w:spacing w:after="0"/>
              <w:rPr>
                <w:rFonts w:cs="Calibri"/>
              </w:rPr>
            </w:pP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Mae’r ory</w:t>
            </w:r>
            <w:r>
              <w:rPr>
                <w:rFonts w:cs="Calibri"/>
                <w:i/>
              </w:rPr>
              <w:t xml:space="preserve">mdaith yn mynd ymlaen i ganol yr adeilad ac yn aros unwaith eto.  Ailadroddir y </w:t>
            </w:r>
            <w:proofErr w:type="spellStart"/>
            <w:r>
              <w:rPr>
                <w:rFonts w:cs="Calibri"/>
                <w:i/>
              </w:rPr>
              <w:t>gwersiglau</w:t>
            </w:r>
            <w:proofErr w:type="spellEnd"/>
            <w:r>
              <w:rPr>
                <w:rFonts w:cs="Calibri"/>
                <w:i/>
              </w:rPr>
              <w:t xml:space="preserve"> a’r ymatebion a </w:t>
            </w:r>
            <w:proofErr w:type="spellStart"/>
            <w:r>
              <w:rPr>
                <w:rFonts w:cs="Calibri"/>
                <w:i/>
              </w:rPr>
              <w:t>chynheuir</w:t>
            </w:r>
            <w:proofErr w:type="spellEnd"/>
            <w:r>
              <w:rPr>
                <w:rFonts w:cs="Calibri"/>
                <w:i/>
              </w:rPr>
              <w:t xml:space="preserve"> canhwyllau’r gweinidogion a’r bobl o Gannwyll y Pasg.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lastRenderedPageBreak/>
              <w:t>Â’r orymdaith ymlaen i’r man lle y bwriedir gosod y gannwyll, mewn safle amlwg yn rh</w:t>
            </w:r>
            <w:r>
              <w:rPr>
                <w:rFonts w:cs="Calibri"/>
                <w:i/>
              </w:rPr>
              <w:t xml:space="preserve">an flaen yr eglwys; yno y bydd yn aros hyd y Sulgwyn.  Ailadroddir y </w:t>
            </w:r>
            <w:proofErr w:type="spellStart"/>
            <w:r>
              <w:rPr>
                <w:rFonts w:cs="Calibri"/>
                <w:i/>
              </w:rPr>
              <w:t>gwersiglau</w:t>
            </w:r>
            <w:proofErr w:type="spellEnd"/>
            <w:r>
              <w:rPr>
                <w:rFonts w:cs="Calibri"/>
                <w:i/>
              </w:rPr>
              <w:t xml:space="preserve"> a’r ymatebion.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</w:pPr>
            <w:r>
              <w:rPr>
                <w:rFonts w:cs="Calibri"/>
                <w:i/>
              </w:rPr>
              <w:t xml:space="preserve">(Arfer yr eglwys leol fydd yn penderfynu’r man lle gwneir y tri datganiad hyn, a hefyd ble y rhoddir cannwyll y Pasg.)  Gosodir cannwyll y Pasg ar </w:t>
            </w:r>
            <w:r>
              <w:rPr>
                <w:rFonts w:cs="Calibri"/>
                <w:i/>
              </w:rPr>
              <w:t>ganhwyllbren ynghanol yr eglwys ac, os yw’n bosibl, yn nesaf at neu’n agos at y ddarllenfa lle cenir y geiriau sydd yn adran Cyhoeddi’r Pasg, a lle cyhoeddir y Gair.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 xml:space="preserve">Cyhoeddi’r Pasg 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Ac </w:t>
            </w:r>
            <w:proofErr w:type="spellStart"/>
            <w:r>
              <w:rPr>
                <w:rFonts w:cs="Calibri"/>
                <w:i/>
              </w:rPr>
              <w:t>yntau’n</w:t>
            </w:r>
            <w:proofErr w:type="spellEnd"/>
            <w:r>
              <w:rPr>
                <w:rFonts w:cs="Calibri"/>
                <w:i/>
              </w:rPr>
              <w:t xml:space="preserve"> sefyll ger y gannwyll, gall gweinidog (diacon gan amlaf) gan</w:t>
            </w:r>
            <w:r>
              <w:rPr>
                <w:rFonts w:cs="Calibri"/>
                <w:i/>
              </w:rPr>
              <w:t xml:space="preserve">u neu ddweud yr </w:t>
            </w:r>
            <w:proofErr w:type="spellStart"/>
            <w:r>
              <w:rPr>
                <w:rFonts w:cs="Calibri"/>
                <w:i/>
              </w:rPr>
              <w:t>Exsultet</w:t>
            </w:r>
            <w:proofErr w:type="spellEnd"/>
            <w:r>
              <w:rPr>
                <w:rFonts w:cs="Calibri"/>
                <w:i/>
              </w:rPr>
              <w:t xml:space="preserve"> (Mawlgan y Pasg).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Llawenhewch, chwi alluoedd </w:t>
            </w:r>
            <w:proofErr w:type="spellStart"/>
            <w:r>
              <w:rPr>
                <w:rFonts w:cs="Calibri"/>
              </w:rPr>
              <w:t>nefol</w:t>
            </w:r>
            <w:proofErr w:type="spellEnd"/>
            <w:r>
              <w:rPr>
                <w:rFonts w:cs="Calibri"/>
              </w:rPr>
              <w:t>!  Cenwch, chwi gorau’r angylion!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Gorfoledded y greadigaeth gyfan o gylch gorsedd Duw!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Atgyfododd Iesu Grist, ein Brenin!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Datseiniwch utgorn iachawdwriaeth!</w:t>
            </w:r>
          </w:p>
          <w:p w:rsidR="008A0E9B" w:rsidRDefault="008A0E9B">
            <w:pPr>
              <w:spacing w:after="0"/>
            </w:pP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Llawenha, O ddaear, m</w:t>
            </w:r>
            <w:r>
              <w:rPr>
                <w:rFonts w:cs="Calibri"/>
              </w:rPr>
              <w:t xml:space="preserve">ewn ysblander </w:t>
            </w:r>
            <w:proofErr w:type="spellStart"/>
            <w:r>
              <w:rPr>
                <w:rFonts w:cs="Calibri"/>
              </w:rPr>
              <w:t>llathraid</w:t>
            </w:r>
            <w:proofErr w:type="spellEnd"/>
            <w:r>
              <w:rPr>
                <w:rFonts w:cs="Calibri"/>
              </w:rPr>
              <w:t>,</w:t>
            </w:r>
          </w:p>
          <w:p w:rsidR="008A0E9B" w:rsidRDefault="00321373">
            <w:pPr>
              <w:spacing w:after="0"/>
            </w:pPr>
            <w:r>
              <w:rPr>
                <w:rFonts w:cs="Calibri"/>
              </w:rPr>
              <w:t>tydi sy’n llewyrchu’n loyw gan ddisgleirdeb dy Frenin!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Gorchfygodd Crist!  Llenwir di â gogoniant!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Diflanna tywyllwch am byth!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8A0E9B">
            <w:pPr>
              <w:spacing w:after="0"/>
              <w:rPr>
                <w:rFonts w:cs="Calibri"/>
              </w:rPr>
            </w:pP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Llawenha O Eglwys, ein Mam!  Gorfoledda mewn gogoniant!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Mae’r Iachawdwr </w:t>
            </w:r>
            <w:proofErr w:type="spellStart"/>
            <w:r>
              <w:rPr>
                <w:rFonts w:cs="Calibri"/>
              </w:rPr>
              <w:t>atgyfodedig</w:t>
            </w:r>
            <w:proofErr w:type="spellEnd"/>
            <w:r>
              <w:rPr>
                <w:rFonts w:cs="Calibri"/>
              </w:rPr>
              <w:t xml:space="preserve"> yn tywynnu </w:t>
            </w:r>
            <w:r>
              <w:rPr>
                <w:rFonts w:cs="Calibri"/>
              </w:rPr>
              <w:t>arnat ti!</w:t>
            </w:r>
          </w:p>
          <w:p w:rsidR="008A0E9B" w:rsidRDefault="00321373">
            <w:pPr>
              <w:spacing w:after="0"/>
            </w:pPr>
            <w:r>
              <w:rPr>
                <w:rFonts w:cs="Calibri"/>
              </w:rPr>
              <w:t>Boed i’r lle hwn ddatseinio â llawenydd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fel yr adleisir cân rymus holl bobl Dduw!</w:t>
            </w:r>
          </w:p>
          <w:p w:rsidR="008A0E9B" w:rsidRDefault="008A0E9B">
            <w:pPr>
              <w:spacing w:after="0"/>
              <w:rPr>
                <w:rFonts w:cs="Calibri"/>
                <w:i/>
              </w:rPr>
            </w:pPr>
          </w:p>
          <w:p w:rsidR="008A0E9B" w:rsidRDefault="00321373">
            <w:pPr>
              <w:spacing w:after="0"/>
            </w:pPr>
            <w:r>
              <w:rPr>
                <w:rFonts w:cs="Calibri"/>
                <w:i/>
              </w:rPr>
              <w:t xml:space="preserve">(Yn lle’r uchod gallai’r gynulleidfa gyfan ganu’r emyn ‘Seinied côr Caersalem newydd,’ Emynau’r Eglwys rhif 97 neu emyn priodol arall). 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8A0E9B">
            <w:pPr>
              <w:spacing w:after="0"/>
              <w:rPr>
                <w:rFonts w:cs="Calibri"/>
              </w:rPr>
            </w:pP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</w:pPr>
            <w:r>
              <w:rPr>
                <w:rFonts w:cs="Calibri"/>
                <w:i/>
              </w:rPr>
              <w:t xml:space="preserve">Mae Cyhoeddi’r Pasg yn </w:t>
            </w:r>
            <w:r>
              <w:rPr>
                <w:rFonts w:cs="Calibri"/>
                <w:i/>
              </w:rPr>
              <w:t>parhau: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8A0E9B">
            <w:pPr>
              <w:spacing w:after="0"/>
              <w:rPr>
                <w:rFonts w:cs="Calibri"/>
              </w:rPr>
            </w:pP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(Diacon neu Offeiriad yn unig:)</w:t>
            </w:r>
          </w:p>
          <w:p w:rsidR="008A0E9B" w:rsidRDefault="008A0E9B">
            <w:pPr>
              <w:spacing w:after="0"/>
              <w:rPr>
                <w:rFonts w:cs="Calibri"/>
              </w:rPr>
            </w:pP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Yr Arglwydd a fo gyda chwi. </w:t>
            </w:r>
          </w:p>
          <w:p w:rsidR="008A0E9B" w:rsidRDefault="00321373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A hefyd gyda thi. </w:t>
            </w:r>
          </w:p>
          <w:p w:rsidR="008A0E9B" w:rsidRDefault="008A0E9B">
            <w:pPr>
              <w:spacing w:after="0"/>
              <w:rPr>
                <w:rFonts w:cs="Calibri"/>
              </w:rPr>
            </w:pP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Dyrchefwch eich calonnau.</w:t>
            </w:r>
          </w:p>
          <w:p w:rsidR="008A0E9B" w:rsidRDefault="00321373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Yr ydym yn eu dyrchafu at yr Arglwydd.</w:t>
            </w:r>
          </w:p>
          <w:p w:rsidR="008A0E9B" w:rsidRDefault="008A0E9B">
            <w:pPr>
              <w:spacing w:after="0"/>
              <w:rPr>
                <w:rFonts w:cs="Calibri"/>
              </w:rPr>
            </w:pP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Diolchwn i’r Arglwydd ein Duw.</w:t>
            </w:r>
          </w:p>
          <w:p w:rsidR="008A0E9B" w:rsidRDefault="00321373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Iawn yw rhoi ein diolch a’n clod.</w:t>
            </w:r>
          </w:p>
          <w:p w:rsidR="008A0E9B" w:rsidRDefault="008A0E9B">
            <w:pPr>
              <w:spacing w:after="0"/>
              <w:rPr>
                <w:rFonts w:cs="Calibri"/>
              </w:rPr>
            </w:pP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Gwir addas a chyfiawn yw i </w:t>
            </w:r>
            <w:r>
              <w:rPr>
                <w:rFonts w:cs="Calibri"/>
              </w:rPr>
              <w:t>ni,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o </w:t>
            </w:r>
            <w:proofErr w:type="spellStart"/>
            <w:r>
              <w:rPr>
                <w:rFonts w:cs="Calibri"/>
              </w:rPr>
              <w:t>lwyfryd</w:t>
            </w:r>
            <w:proofErr w:type="spellEnd"/>
            <w:r>
              <w:rPr>
                <w:rFonts w:cs="Calibri"/>
              </w:rPr>
              <w:t xml:space="preserve"> calon a meddwl, ac ag uchel lais,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ddatgan ein mawl i’r Duw anweledig,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y Tad hollalluog, a’i unig Fab, ein Harglwydd Iesu Grist.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Oherwydd rhoes Crist ei waed ei hun yn bridwerth drosom ni,</w:t>
            </w:r>
          </w:p>
          <w:p w:rsidR="008A0E9B" w:rsidRDefault="00321373">
            <w:pPr>
              <w:spacing w:after="240"/>
            </w:pPr>
            <w:r>
              <w:rPr>
                <w:rFonts w:cs="Calibri"/>
              </w:rPr>
              <w:t>a thalu erom iawn i’r Tad tragwyddol oherwydd pechod A</w:t>
            </w:r>
            <w:r>
              <w:rPr>
                <w:rFonts w:cs="Calibri"/>
              </w:rPr>
              <w:t>dda!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8A0E9B">
            <w:pPr>
              <w:spacing w:after="0"/>
              <w:rPr>
                <w:rFonts w:cs="Calibri"/>
              </w:rPr>
            </w:pP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Hon yw gŵyl y Pasg, 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pryd y </w:t>
            </w:r>
            <w:proofErr w:type="spellStart"/>
            <w:r>
              <w:rPr>
                <w:rFonts w:cs="Calibri"/>
              </w:rPr>
              <w:t>lleddir</w:t>
            </w:r>
            <w:proofErr w:type="spellEnd"/>
            <w:r>
              <w:rPr>
                <w:rFonts w:cs="Calibri"/>
              </w:rPr>
              <w:t xml:space="preserve"> Crist, y gwir Oen,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sydd â’i waed yn cysegru cartref pob credadun.</w:t>
            </w:r>
          </w:p>
          <w:p w:rsidR="008A0E9B" w:rsidRDefault="008A0E9B">
            <w:pPr>
              <w:spacing w:after="0"/>
              <w:rPr>
                <w:rFonts w:cs="Calibri"/>
              </w:rPr>
            </w:pP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Hon yw’r nos pan achubaist gyntaf ein hynafiaid,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rhyddheaist bobl Israel o’u caethiwed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a’u harwain yn </w:t>
            </w:r>
            <w:proofErr w:type="spellStart"/>
            <w:r>
              <w:rPr>
                <w:rFonts w:cs="Calibri"/>
              </w:rPr>
              <w:t>droetsych</w:t>
            </w:r>
            <w:proofErr w:type="spellEnd"/>
            <w:r>
              <w:rPr>
                <w:rFonts w:cs="Calibri"/>
              </w:rPr>
              <w:t xml:space="preserve"> drwy’r môr.</w:t>
            </w:r>
          </w:p>
          <w:p w:rsidR="008A0E9B" w:rsidRDefault="008A0E9B">
            <w:pPr>
              <w:spacing w:after="0"/>
              <w:rPr>
                <w:rFonts w:cs="Calibri"/>
              </w:rPr>
            </w:pP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Hon yw’r nos pan </w:t>
            </w:r>
            <w:r>
              <w:rPr>
                <w:rFonts w:cs="Calibri"/>
              </w:rPr>
              <w:t>gaiff Cristionogion ymhobman,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 olchwyd yn lân o’u pechod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ac a ryddhawyd o bob aflendid,</w:t>
            </w:r>
          </w:p>
          <w:p w:rsidR="008A0E9B" w:rsidRDefault="00321373">
            <w:pPr>
              <w:spacing w:after="240"/>
              <w:rPr>
                <w:rFonts w:cs="Calibri"/>
              </w:rPr>
            </w:pPr>
            <w:r>
              <w:rPr>
                <w:rFonts w:cs="Calibri"/>
              </w:rPr>
              <w:t>eu hadfer i ras a thyfu gyda’i gilydd mewn sancteiddrwydd.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Hon yw’r nos pan ddrylliodd Iesu Grist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gadwyni angau</w:t>
            </w:r>
          </w:p>
          <w:p w:rsidR="008A0E9B" w:rsidRDefault="00321373">
            <w:pPr>
              <w:spacing w:after="240"/>
              <w:rPr>
                <w:rFonts w:cs="Calibri"/>
              </w:rPr>
            </w:pPr>
            <w:r>
              <w:rPr>
                <w:rFonts w:cs="Calibri"/>
              </w:rPr>
              <w:t>a chyfodi’n fuddugoliaethus o’r bedd.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O Dad, rhyfeddo</w:t>
            </w:r>
            <w:r>
              <w:rPr>
                <w:rFonts w:cs="Calibri"/>
              </w:rPr>
              <w:t>l yw dy ofal drosom!</w:t>
            </w:r>
          </w:p>
          <w:p w:rsidR="008A0E9B" w:rsidRDefault="00321373">
            <w:pPr>
              <w:spacing w:after="0"/>
            </w:pPr>
            <w:r>
              <w:rPr>
                <w:rFonts w:cs="Calibri"/>
              </w:rPr>
              <w:t>Diderfyn dy gariad trugarog!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Yn bridwerth dros gaethwas 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fe roddaist dy Fab. </w:t>
            </w:r>
          </w:p>
          <w:p w:rsidR="008A0E9B" w:rsidRDefault="008A0E9B">
            <w:pPr>
              <w:spacing w:after="0"/>
              <w:rPr>
                <w:rFonts w:cs="Calibri"/>
              </w:rPr>
            </w:pP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O ddedwydd wendid, O bechod anhepgor Adda,</w:t>
            </w:r>
          </w:p>
          <w:p w:rsidR="008A0E9B" w:rsidRDefault="00321373">
            <w:pPr>
              <w:spacing w:after="240"/>
            </w:pPr>
            <w:r>
              <w:rPr>
                <w:rFonts w:cs="Calibri"/>
              </w:rPr>
              <w:t xml:space="preserve">a enillodd inni Waredwr mor rhyfeddol! 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</w:pPr>
            <w:r>
              <w:rPr>
                <w:rFonts w:cs="Calibri"/>
              </w:rPr>
              <w:t>Mae grym y nos sanctaidd hon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yn chwalu pob drwg, yn golchi ymaith </w:t>
            </w:r>
            <w:r>
              <w:rPr>
                <w:rFonts w:cs="Calibri"/>
              </w:rPr>
              <w:t>pob euogrwydd</w:t>
            </w:r>
          </w:p>
          <w:p w:rsidR="008A0E9B" w:rsidRDefault="00321373">
            <w:pPr>
              <w:spacing w:after="240"/>
              <w:rPr>
                <w:rFonts w:cs="Calibri"/>
              </w:rPr>
            </w:pPr>
            <w:r>
              <w:rPr>
                <w:rFonts w:cs="Calibri"/>
              </w:rPr>
              <w:t>yn adfer diniweidrwydd coll, yn dwyn galarwyr i lawenhau.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Noson wir fendigaid pan unir nefoedd a daear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ac y cymodir y greadigaeth gyfan â Duw.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Gan hynny, Dad </w:t>
            </w:r>
            <w:proofErr w:type="spellStart"/>
            <w:r>
              <w:rPr>
                <w:rFonts w:cs="Calibri"/>
              </w:rPr>
              <w:t>nefol</w:t>
            </w:r>
            <w:proofErr w:type="spellEnd"/>
            <w:r>
              <w:rPr>
                <w:rFonts w:cs="Calibri"/>
              </w:rPr>
              <w:t>, yn llawenydd y noson hon,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derbyn ein haberth hwyrol o foliant,</w:t>
            </w:r>
          </w:p>
          <w:p w:rsidR="008A0E9B" w:rsidRDefault="00321373">
            <w:pPr>
              <w:spacing w:after="0"/>
            </w:pPr>
            <w:r>
              <w:rPr>
                <w:rFonts w:cs="Calibri"/>
              </w:rPr>
              <w:t>offrwm difrif</w:t>
            </w:r>
            <w:r>
              <w:rPr>
                <w:rFonts w:cs="Calibri"/>
              </w:rPr>
              <w:t>-ddwys dy Eglwys.</w:t>
            </w:r>
          </w:p>
          <w:p w:rsidR="008A0E9B" w:rsidRDefault="008A0E9B">
            <w:pPr>
              <w:spacing w:after="0"/>
              <w:rPr>
                <w:rFonts w:cs="Calibri"/>
              </w:rPr>
            </w:pP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Derbyn hon, Cannwyll y Pasg,</w:t>
            </w:r>
          </w:p>
          <w:p w:rsidR="008A0E9B" w:rsidRDefault="00321373">
            <w:pPr>
              <w:spacing w:after="240"/>
            </w:pPr>
            <w:r>
              <w:rPr>
                <w:rFonts w:cs="Calibri"/>
              </w:rPr>
              <w:t>boed iddi ymlid ymaith yn wastadol dywyllwch y nos hon!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Bydded i’r Seren Fore nad oes iddi fachlud, gael y fflam hon yn llosgi’n ddi-feth: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Crist, y Seren Fore honno, a ddychwelodd oddi wrth y meirw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ac a </w:t>
            </w:r>
            <w:r>
              <w:rPr>
                <w:rFonts w:cs="Calibri"/>
              </w:rPr>
              <w:t xml:space="preserve">daena ei oleuni tangnefeddus ar led dros y byd i gyd, 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dy Fab di, sydd yn fyw ac yn teyrnasu yn oes oesoedd.</w:t>
            </w:r>
          </w:p>
          <w:p w:rsidR="008A0E9B" w:rsidRDefault="00321373">
            <w:pPr>
              <w:spacing w:after="24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Amen.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Mae’r gwasanaeth yn parhau, a </w:t>
            </w:r>
            <w:proofErr w:type="spellStart"/>
            <w:r>
              <w:rPr>
                <w:rFonts w:cs="Calibri"/>
                <w:i/>
              </w:rPr>
              <w:t>dechry’r</w:t>
            </w:r>
            <w:proofErr w:type="spellEnd"/>
            <w:r>
              <w:rPr>
                <w:rFonts w:cs="Calibri"/>
                <w:i/>
              </w:rPr>
              <w:t xml:space="preserve"> Wylnos.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Fodd bynnag, os nad oes Gwylnos, mae’r gwasanaeth yn mynd ymlaen at y </w:t>
            </w:r>
            <w:proofErr w:type="spellStart"/>
            <w:r>
              <w:rPr>
                <w:rFonts w:cs="Calibri"/>
                <w:i/>
              </w:rPr>
              <w:t>Colect</w:t>
            </w:r>
            <w:proofErr w:type="spellEnd"/>
            <w:r>
              <w:rPr>
                <w:rFonts w:cs="Calibri"/>
                <w:i/>
              </w:rPr>
              <w:t xml:space="preserve"> a ddilynir gan </w:t>
            </w:r>
            <w:r>
              <w:rPr>
                <w:rFonts w:cs="Calibri"/>
                <w:i/>
              </w:rPr>
              <w:t>eiriau Cyhoeddi’r Gair a’r darlleniadau a benodwyd.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8A0E9B">
            <w:pPr>
              <w:spacing w:after="0"/>
              <w:rPr>
                <w:rFonts w:cs="Calibri"/>
              </w:rPr>
            </w:pP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8A0E9B">
            <w:pPr>
              <w:spacing w:after="240"/>
              <w:rPr>
                <w:rFonts w:cs="Calibri"/>
                <w:b/>
                <w:sz w:val="32"/>
                <w:szCs w:val="32"/>
              </w:rPr>
            </w:pPr>
          </w:p>
          <w:p w:rsidR="008A0E9B" w:rsidRDefault="00321373">
            <w:pPr>
              <w:spacing w:after="240"/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lastRenderedPageBreak/>
              <w:t>Yr Wylnos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lastRenderedPageBreak/>
              <w:t xml:space="preserve">Mae angen cael ysbeidiau o dawelwch, o hyd priodol, drwy gydol y gwasanaeth.  Os dymunir, gellid byrhau’r wylnos drwy hepgor rhai  darlleniadau.  Ond dylid darllen yr adnodau o </w:t>
            </w:r>
            <w:proofErr w:type="spellStart"/>
            <w:r>
              <w:rPr>
                <w:rFonts w:cs="Calibri"/>
                <w:i/>
              </w:rPr>
              <w:t>Exodus</w:t>
            </w:r>
            <w:proofErr w:type="spellEnd"/>
            <w:r>
              <w:rPr>
                <w:rFonts w:cs="Calibri"/>
                <w:i/>
              </w:rPr>
              <w:t xml:space="preserve"> 14 bo</w:t>
            </w:r>
            <w:r>
              <w:rPr>
                <w:rFonts w:cs="Calibri"/>
                <w:i/>
              </w:rPr>
              <w:t>b amser.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Y Rhagarweiniad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Mae’r llywydd yn dechrau’r Wylnos â’r geiriau hyn neu eiriau addas eraill: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Gyfeillion annwyl yng </w:t>
            </w:r>
            <w:proofErr w:type="spellStart"/>
            <w:r>
              <w:rPr>
                <w:rFonts w:cs="Calibri"/>
              </w:rPr>
              <w:t>Nghrist</w:t>
            </w:r>
            <w:proofErr w:type="spellEnd"/>
            <w:r>
              <w:rPr>
                <w:rFonts w:cs="Calibri"/>
              </w:rPr>
              <w:t>,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dechreuodd ein gwylnos.</w:t>
            </w:r>
          </w:p>
          <w:p w:rsidR="008A0E9B" w:rsidRDefault="00321373">
            <w:pPr>
              <w:spacing w:after="0"/>
            </w:pPr>
            <w:r>
              <w:rPr>
                <w:rFonts w:cs="Calibri"/>
              </w:rPr>
              <w:t>Gwrandawn yn astud ar Air Duw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ac ystyried y ffyrdd yr achubodd Duw ei bobl yn y dyddiau gynt,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ac </w:t>
            </w:r>
            <w:r>
              <w:rPr>
                <w:rFonts w:cs="Calibri"/>
              </w:rPr>
              <w:t>fel y bu iddo, yn y diwedd, anfon ei Fab yn Waredwr i ni.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Gweddïwn y bydd i waith Pasg ein Duw 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ddwyn ffrwyth yn ein bywydau</w:t>
            </w:r>
          </w:p>
          <w:p w:rsidR="008A0E9B" w:rsidRDefault="00321373">
            <w:pPr>
              <w:spacing w:after="240"/>
              <w:rPr>
                <w:rFonts w:cs="Calibri"/>
              </w:rPr>
            </w:pPr>
            <w:r>
              <w:rPr>
                <w:rFonts w:cs="Calibri"/>
              </w:rPr>
              <w:t>tra llawenhawn yn ei allu i achub.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Bydd y bobl yn eistedd ar gyfer pob darlleniad, a </w:t>
            </w:r>
            <w:proofErr w:type="spellStart"/>
            <w:r>
              <w:rPr>
                <w:rFonts w:cs="Calibri"/>
                <w:i/>
              </w:rPr>
              <w:t>gallant</w:t>
            </w:r>
            <w:proofErr w:type="spellEnd"/>
            <w:r>
              <w:rPr>
                <w:rFonts w:cs="Calibri"/>
                <w:i/>
              </w:rPr>
              <w:t xml:space="preserve"> eistedd neu sefyll i’r </w:t>
            </w:r>
            <w:r>
              <w:rPr>
                <w:rFonts w:cs="Calibri"/>
                <w:i/>
              </w:rPr>
              <w:t>salm/emyn, a sefyll i’r weddi.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Ar ddiwedd pob darlleniad: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Dyma air Duw</w:t>
            </w:r>
          </w:p>
          <w:p w:rsidR="008A0E9B" w:rsidRDefault="00321373">
            <w:pPr>
              <w:spacing w:after="24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Diolch a fo i Dduw.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Bydd tawelwch yn dilyn pob darlleniad.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8A0E9B">
            <w:pPr>
              <w:spacing w:after="0"/>
              <w:rPr>
                <w:rFonts w:cs="Calibri"/>
              </w:rPr>
            </w:pP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Y Darlleniad Cyntaf</w:t>
            </w:r>
          </w:p>
          <w:p w:rsidR="008A0E9B" w:rsidRDefault="00321373">
            <w:pPr>
              <w:spacing w:after="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Y Creu</w:t>
            </w:r>
          </w:p>
          <w:p w:rsidR="008A0E9B" w:rsidRDefault="00321373">
            <w:pPr>
              <w:spacing w:after="0"/>
            </w:pPr>
            <w:r>
              <w:rPr>
                <w:rFonts w:cs="Calibri"/>
              </w:rPr>
              <w:t xml:space="preserve">Darlleniad o Lyfr </w:t>
            </w:r>
            <w:proofErr w:type="spellStart"/>
            <w:r>
              <w:rPr>
                <w:rFonts w:cs="Calibri"/>
              </w:rPr>
              <w:t>Genesis</w:t>
            </w:r>
            <w:proofErr w:type="spellEnd"/>
            <w:r>
              <w:rPr>
                <w:rFonts w:cs="Calibri"/>
              </w:rPr>
              <w:t xml:space="preserve"> </w:t>
            </w:r>
            <w:r>
              <w:rPr>
                <w:rFonts w:cs="Calibri"/>
                <w:i/>
              </w:rPr>
              <w:t>(1:1-2: 4a, (neu 1: 1-5 a 26-31a))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8A0E9B">
            <w:pPr>
              <w:spacing w:after="0"/>
              <w:rPr>
                <w:rFonts w:cs="Calibri"/>
              </w:rPr>
            </w:pP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Y Salm</w:t>
            </w:r>
          </w:p>
          <w:p w:rsidR="008A0E9B" w:rsidRDefault="00321373">
            <w:pPr>
              <w:spacing w:after="240"/>
            </w:pPr>
            <w:r>
              <w:rPr>
                <w:rFonts w:cs="Calibri"/>
              </w:rPr>
              <w:t>136: 1-9; 23-26</w:t>
            </w:r>
            <w:r>
              <w:rPr>
                <w:rFonts w:cs="Calibri"/>
                <w:b/>
                <w:i/>
              </w:rPr>
              <w:t xml:space="preserve"> </w:t>
            </w:r>
            <w:r>
              <w:rPr>
                <w:rFonts w:cs="Calibri"/>
                <w:i/>
              </w:rPr>
              <w:t>(neu’r emyn ‘Yr wybren lydan, lân uwchben,’ Emynau’r Eglwys rhif 513 neu emyn priodol arall.)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Y Weddi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Gweddïwn.</w:t>
            </w:r>
          </w:p>
          <w:p w:rsidR="008A0E9B" w:rsidRDefault="00321373">
            <w:pPr>
              <w:spacing w:after="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(Tawelwch)</w:t>
            </w:r>
          </w:p>
          <w:p w:rsidR="008A0E9B" w:rsidRDefault="008A0E9B">
            <w:pPr>
              <w:spacing w:after="0"/>
              <w:rPr>
                <w:rFonts w:cs="Calibri"/>
                <w:i/>
              </w:rPr>
            </w:pPr>
          </w:p>
          <w:p w:rsidR="008A0E9B" w:rsidRDefault="00321373">
            <w:pPr>
              <w:widowControl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Hollalluog a thragwyddol Dduw,</w:t>
            </w:r>
          </w:p>
          <w:p w:rsidR="008A0E9B" w:rsidRDefault="00321373">
            <w:pPr>
              <w:widowControl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a greaist y nefoedd a’r ddaear</w:t>
            </w:r>
          </w:p>
          <w:p w:rsidR="008A0E9B" w:rsidRDefault="00321373">
            <w:pPr>
              <w:widowControl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a’n llunio ni ar dy ddelw dy hun:</w:t>
            </w:r>
          </w:p>
          <w:p w:rsidR="008A0E9B" w:rsidRDefault="00321373">
            <w:pPr>
              <w:widowControl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Dysg inni ganfod ôl dy law </w:t>
            </w:r>
          </w:p>
          <w:p w:rsidR="008A0E9B" w:rsidRDefault="00321373">
            <w:pPr>
              <w:widowControl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ar dy </w:t>
            </w:r>
            <w:r>
              <w:rPr>
                <w:rFonts w:cs="Calibri"/>
              </w:rPr>
              <w:t>holl weithiau</w:t>
            </w:r>
          </w:p>
          <w:p w:rsidR="008A0E9B" w:rsidRDefault="00321373">
            <w:pPr>
              <w:widowControl w:val="0"/>
              <w:spacing w:after="0"/>
            </w:pPr>
            <w:r>
              <w:rPr>
                <w:rFonts w:cs="Calibri"/>
              </w:rPr>
              <w:t>a gweld dy lun di ar bob un o’th blant;</w:t>
            </w:r>
          </w:p>
          <w:p w:rsidR="008A0E9B" w:rsidRDefault="00321373">
            <w:pPr>
              <w:widowControl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trwy Iesu Grist ein Harglwydd. </w:t>
            </w:r>
          </w:p>
          <w:p w:rsidR="008A0E9B" w:rsidRDefault="00321373">
            <w:pPr>
              <w:widowControl w:val="0"/>
              <w:spacing w:after="24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Amen.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Yr Ail Ddarlleniad</w:t>
            </w:r>
          </w:p>
          <w:p w:rsidR="008A0E9B" w:rsidRDefault="00321373">
            <w:pPr>
              <w:spacing w:after="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Y Dilyw</w:t>
            </w:r>
          </w:p>
          <w:p w:rsidR="008A0E9B" w:rsidRDefault="00321373">
            <w:pPr>
              <w:spacing w:after="240"/>
            </w:pPr>
            <w:r>
              <w:rPr>
                <w:rFonts w:cs="Calibri"/>
              </w:rPr>
              <w:t xml:space="preserve">Darlleniad o Lyfr </w:t>
            </w:r>
            <w:proofErr w:type="spellStart"/>
            <w:r>
              <w:rPr>
                <w:rFonts w:cs="Calibri"/>
              </w:rPr>
              <w:t>Genesis</w:t>
            </w:r>
            <w:proofErr w:type="spellEnd"/>
            <w:r>
              <w:rPr>
                <w:rFonts w:cs="Calibri"/>
              </w:rPr>
              <w:t xml:space="preserve"> </w:t>
            </w:r>
            <w:r>
              <w:rPr>
                <w:rFonts w:cs="Calibri"/>
                <w:i/>
              </w:rPr>
              <w:t>(7; 1-5, 11-13 (14) 15-16; 8: 6-18, 9: 8-13)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lastRenderedPageBreak/>
              <w:t>Y Salm</w:t>
            </w:r>
          </w:p>
          <w:p w:rsidR="008A0E9B" w:rsidRDefault="00321373">
            <w:pPr>
              <w:spacing w:after="240"/>
            </w:pPr>
            <w:r>
              <w:rPr>
                <w:rFonts w:cs="Calibri"/>
              </w:rPr>
              <w:t xml:space="preserve">46 </w:t>
            </w:r>
            <w:r>
              <w:rPr>
                <w:rFonts w:cs="Calibri"/>
                <w:i/>
              </w:rPr>
              <w:t xml:space="preserve">(neu ‘Trwy ddirgel ffyrdd’ Emynau’r Eglwys rhif </w:t>
            </w:r>
            <w:r>
              <w:rPr>
                <w:rFonts w:cs="Calibri"/>
                <w:i/>
              </w:rPr>
              <w:t xml:space="preserve">516, neu emyn priodol arall.)                   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Y Weddi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Gweddïwn.</w:t>
            </w:r>
          </w:p>
          <w:p w:rsidR="008A0E9B" w:rsidRDefault="008A0E9B">
            <w:pPr>
              <w:spacing w:after="0"/>
              <w:rPr>
                <w:rFonts w:cs="Calibri"/>
              </w:rPr>
            </w:pPr>
          </w:p>
          <w:p w:rsidR="008A0E9B" w:rsidRDefault="00321373">
            <w:pPr>
              <w:spacing w:after="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(Tawelwch)</w:t>
            </w:r>
          </w:p>
          <w:p w:rsidR="008A0E9B" w:rsidRDefault="008A0E9B">
            <w:pPr>
              <w:spacing w:after="0"/>
            </w:pP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O Dduw ein Tad,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a achubodd </w:t>
            </w:r>
            <w:proofErr w:type="spellStart"/>
            <w:r>
              <w:rPr>
                <w:rFonts w:cs="Calibri"/>
              </w:rPr>
              <w:t>Noa</w:t>
            </w:r>
            <w:proofErr w:type="spellEnd"/>
            <w:r>
              <w:rPr>
                <w:rFonts w:cs="Calibri"/>
              </w:rPr>
              <w:t xml:space="preserve"> a’i deulu rhag y dilyw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caniatâ i ni,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 achubwyd rhag pechod drwy ddyfroedd y bedydd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ac a dderbyniwyd i mewn i arch eglwys Crist,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fod yn </w:t>
            </w:r>
            <w:r>
              <w:rPr>
                <w:rFonts w:cs="Calibri"/>
              </w:rPr>
              <w:t>ddiysgog yn ein ffydd, yn llawen yn ein gobaith ac wedi ein gwreiddio mewn cariad,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drwy Grist ein Harglwydd.</w:t>
            </w:r>
          </w:p>
          <w:p w:rsidR="008A0E9B" w:rsidRDefault="00321373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Amen.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8A0E9B">
            <w:pPr>
              <w:spacing w:after="0"/>
              <w:rPr>
                <w:rFonts w:cs="Calibri"/>
              </w:rPr>
            </w:pP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Y Trydydd Darlleniad</w:t>
            </w:r>
          </w:p>
          <w:p w:rsidR="008A0E9B" w:rsidRDefault="00321373">
            <w:pPr>
              <w:spacing w:after="0"/>
              <w:rPr>
                <w:rFonts w:cs="Calibri"/>
                <w:i/>
              </w:rPr>
            </w:pPr>
            <w:proofErr w:type="spellStart"/>
            <w:r>
              <w:rPr>
                <w:rFonts w:cs="Calibri"/>
                <w:i/>
              </w:rPr>
              <w:t>Abraham</w:t>
            </w:r>
            <w:proofErr w:type="spellEnd"/>
            <w:r>
              <w:rPr>
                <w:rFonts w:cs="Calibri"/>
                <w:i/>
              </w:rPr>
              <w:t xml:space="preserve"> ac </w:t>
            </w:r>
            <w:proofErr w:type="spellStart"/>
            <w:r>
              <w:rPr>
                <w:rFonts w:cs="Calibri"/>
                <w:i/>
              </w:rPr>
              <w:t>Isacc</w:t>
            </w:r>
            <w:proofErr w:type="spellEnd"/>
            <w:r>
              <w:rPr>
                <w:rFonts w:cs="Calibri"/>
                <w:i/>
              </w:rPr>
              <w:t xml:space="preserve"> (heb fod yn orfodol)</w:t>
            </w:r>
          </w:p>
          <w:p w:rsidR="008A0E9B" w:rsidRDefault="00321373">
            <w:pPr>
              <w:spacing w:after="240"/>
            </w:pPr>
            <w:r>
              <w:rPr>
                <w:rFonts w:cs="Calibri"/>
              </w:rPr>
              <w:t xml:space="preserve">Y darlleniad o Lyfr </w:t>
            </w:r>
            <w:proofErr w:type="spellStart"/>
            <w:r>
              <w:rPr>
                <w:rFonts w:cs="Calibri"/>
              </w:rPr>
              <w:t>Genesis</w:t>
            </w:r>
            <w:proofErr w:type="spellEnd"/>
            <w:r>
              <w:rPr>
                <w:rFonts w:cs="Calibri"/>
              </w:rPr>
              <w:t xml:space="preserve"> </w:t>
            </w:r>
            <w:r>
              <w:rPr>
                <w:rFonts w:cs="Calibri"/>
                <w:i/>
              </w:rPr>
              <w:t>(22: 1-18)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Y Salm</w:t>
            </w:r>
          </w:p>
          <w:p w:rsidR="008A0E9B" w:rsidRDefault="00321373">
            <w:pPr>
              <w:spacing w:after="240"/>
            </w:pPr>
            <w:r>
              <w:rPr>
                <w:rFonts w:cs="Calibri"/>
              </w:rPr>
              <w:t xml:space="preserve">16 </w:t>
            </w:r>
            <w:r>
              <w:rPr>
                <w:rFonts w:cs="Calibri"/>
                <w:i/>
              </w:rPr>
              <w:t xml:space="preserve">(neu’r emyn ‘Duw </w:t>
            </w:r>
            <w:proofErr w:type="spellStart"/>
            <w:r>
              <w:rPr>
                <w:rFonts w:cs="Calibri"/>
                <w:i/>
              </w:rPr>
              <w:t>Abram</w:t>
            </w:r>
            <w:proofErr w:type="spellEnd"/>
            <w:r>
              <w:rPr>
                <w:rFonts w:cs="Calibri"/>
                <w:i/>
              </w:rPr>
              <w:t xml:space="preserve"> molwch</w:t>
            </w:r>
            <w:r>
              <w:rPr>
                <w:rFonts w:cs="Calibri"/>
                <w:i/>
              </w:rPr>
              <w:t xml:space="preserve"> Ef’ Emynau’r Eglwys rhif 600, neu emyn priodol arall.)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Y Weddi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Gweddïwn.</w:t>
            </w:r>
          </w:p>
          <w:p w:rsidR="008A0E9B" w:rsidRDefault="008A0E9B">
            <w:pPr>
              <w:spacing w:after="0"/>
              <w:rPr>
                <w:rFonts w:cs="Calibri"/>
              </w:rPr>
            </w:pPr>
          </w:p>
          <w:p w:rsidR="008A0E9B" w:rsidRDefault="00321373">
            <w:pPr>
              <w:spacing w:after="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(Tawelwch)</w:t>
            </w:r>
          </w:p>
          <w:p w:rsidR="008A0E9B" w:rsidRDefault="008A0E9B">
            <w:pPr>
              <w:spacing w:after="0"/>
              <w:rPr>
                <w:rFonts w:cs="Calibri"/>
                <w:i/>
              </w:rPr>
            </w:pP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Dduw a Thad pob credadun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amlha drwy dy ras niferoedd dy blant ffyddlon,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fel y gall dy eglwys lawenhau o weld gwireddu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dy addewid i’n tad </w:t>
            </w:r>
            <w:proofErr w:type="spellStart"/>
            <w:r>
              <w:rPr>
                <w:rFonts w:cs="Calibri"/>
              </w:rPr>
              <w:t>Abraham</w:t>
            </w:r>
            <w:proofErr w:type="spellEnd"/>
            <w:r>
              <w:rPr>
                <w:rFonts w:cs="Calibri"/>
              </w:rPr>
              <w:t>,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trwy Iesu Grist ein </w:t>
            </w:r>
            <w:r>
              <w:rPr>
                <w:rFonts w:cs="Calibri"/>
              </w:rPr>
              <w:t>Harglwydd.</w:t>
            </w:r>
          </w:p>
          <w:p w:rsidR="008A0E9B" w:rsidRDefault="00321373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Amen.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8A0E9B">
            <w:pPr>
              <w:spacing w:after="0"/>
              <w:rPr>
                <w:rFonts w:cs="Calibri"/>
              </w:rPr>
            </w:pP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Y Pedwerydd Darlleniad</w:t>
            </w:r>
          </w:p>
          <w:p w:rsidR="008A0E9B" w:rsidRDefault="00321373">
            <w:pPr>
              <w:spacing w:after="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Yr </w:t>
            </w:r>
            <w:proofErr w:type="spellStart"/>
            <w:r>
              <w:rPr>
                <w:rFonts w:cs="Calibri"/>
                <w:i/>
              </w:rPr>
              <w:t>Exodus</w:t>
            </w:r>
            <w:proofErr w:type="spellEnd"/>
          </w:p>
          <w:p w:rsidR="008A0E9B" w:rsidRDefault="00321373">
            <w:pPr>
              <w:spacing w:after="240"/>
            </w:pPr>
            <w:r>
              <w:rPr>
                <w:rFonts w:cs="Calibri"/>
              </w:rPr>
              <w:t xml:space="preserve">Darlleniad o Lyfr </w:t>
            </w:r>
            <w:proofErr w:type="spellStart"/>
            <w:r>
              <w:rPr>
                <w:rFonts w:cs="Calibri"/>
              </w:rPr>
              <w:t>Exodus</w:t>
            </w:r>
            <w:proofErr w:type="spellEnd"/>
            <w:r>
              <w:rPr>
                <w:rFonts w:cs="Calibri"/>
                <w:i/>
              </w:rPr>
              <w:t xml:space="preserve"> (14: 10-31; 15: 20-21)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Y Salm/Y Gantigl:</w:t>
            </w:r>
          </w:p>
          <w:p w:rsidR="008A0E9B" w:rsidRDefault="00321373">
            <w:pPr>
              <w:spacing w:after="240"/>
            </w:pPr>
            <w:r>
              <w:rPr>
                <w:rFonts w:cs="Calibri"/>
              </w:rPr>
              <w:t xml:space="preserve">Cân Miriam: ‘Canwch i’r Arglwydd’ </w:t>
            </w:r>
            <w:r>
              <w:rPr>
                <w:rFonts w:cs="Calibri"/>
                <w:i/>
              </w:rPr>
              <w:t xml:space="preserve">(neu’r emyn ‘Fe ddaethom drwy’r Môr Coch mewn hedd’ Emynau’r Eglwys rhif 99 neu emyn priodol </w:t>
            </w:r>
            <w:r>
              <w:rPr>
                <w:rFonts w:cs="Calibri"/>
                <w:i/>
              </w:rPr>
              <w:t>arall.)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Y Weddi</w:t>
            </w:r>
          </w:p>
          <w:p w:rsidR="008A0E9B" w:rsidRDefault="008A0E9B">
            <w:pPr>
              <w:spacing w:after="0"/>
              <w:rPr>
                <w:rFonts w:cs="Calibri"/>
              </w:rPr>
            </w:pP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Gweddïwn.</w:t>
            </w:r>
          </w:p>
          <w:p w:rsidR="008A0E9B" w:rsidRDefault="008A0E9B">
            <w:pPr>
              <w:spacing w:after="0"/>
              <w:rPr>
                <w:rFonts w:cs="Calibri"/>
              </w:rPr>
            </w:pPr>
          </w:p>
          <w:p w:rsidR="008A0E9B" w:rsidRDefault="00321373">
            <w:pPr>
              <w:spacing w:after="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(Tawelwch)</w:t>
            </w:r>
          </w:p>
          <w:p w:rsidR="008A0E9B" w:rsidRDefault="008A0E9B">
            <w:pPr>
              <w:spacing w:after="0"/>
              <w:rPr>
                <w:rFonts w:cs="Calibri"/>
                <w:i/>
              </w:rPr>
            </w:pPr>
          </w:p>
          <w:p w:rsidR="008A0E9B" w:rsidRDefault="008A0E9B">
            <w:pPr>
              <w:spacing w:after="0"/>
              <w:rPr>
                <w:rFonts w:cs="Calibri"/>
              </w:rPr>
            </w:pPr>
          </w:p>
          <w:p w:rsidR="008A0E9B" w:rsidRDefault="008A0E9B">
            <w:pPr>
              <w:spacing w:after="0"/>
              <w:rPr>
                <w:rFonts w:cs="Calibri"/>
              </w:rPr>
            </w:pP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Hollalluog Dduw 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 glywodd gri dy bobl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ac a anfonodd dy was, </w:t>
            </w:r>
            <w:proofErr w:type="spellStart"/>
            <w:r>
              <w:rPr>
                <w:rFonts w:cs="Calibri"/>
              </w:rPr>
              <w:t>Moses</w:t>
            </w:r>
            <w:proofErr w:type="spellEnd"/>
            <w:r>
              <w:rPr>
                <w:rFonts w:cs="Calibri"/>
              </w:rPr>
              <w:t xml:space="preserve">, i’w hachub o’u </w:t>
            </w:r>
            <w:proofErr w:type="spellStart"/>
            <w:r>
              <w:rPr>
                <w:rFonts w:cs="Calibri"/>
              </w:rPr>
              <w:t>caethwasaeth</w:t>
            </w:r>
            <w:proofErr w:type="spellEnd"/>
            <w:r>
              <w:rPr>
                <w:rFonts w:cs="Calibri"/>
              </w:rPr>
              <w:t>.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Yn y bedydd rhyddheaist ni o orthrwm pechod a marwolaeth;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drwy arweiniad dy Ysbryd dwg ni i’n cartref </w:t>
            </w:r>
            <w:proofErr w:type="spellStart"/>
            <w:r>
              <w:rPr>
                <w:rFonts w:cs="Calibri"/>
              </w:rPr>
              <w:t>nefol</w:t>
            </w:r>
            <w:proofErr w:type="spellEnd"/>
            <w:r>
              <w:rPr>
                <w:rFonts w:cs="Calibri"/>
              </w:rPr>
              <w:t>,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trwy Ie</w:t>
            </w:r>
            <w:r>
              <w:rPr>
                <w:rFonts w:cs="Calibri"/>
              </w:rPr>
              <w:t>su Grist ein Harglwydd.</w:t>
            </w:r>
          </w:p>
          <w:p w:rsidR="008A0E9B" w:rsidRDefault="00321373">
            <w:pPr>
              <w:spacing w:after="24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Amen.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lastRenderedPageBreak/>
              <w:t>Y Pumed Darlleniad</w:t>
            </w:r>
          </w:p>
          <w:p w:rsidR="008A0E9B" w:rsidRDefault="00321373">
            <w:pPr>
              <w:spacing w:after="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Addewir iachawdwriaeth i bawb</w:t>
            </w:r>
          </w:p>
          <w:p w:rsidR="008A0E9B" w:rsidRDefault="00321373">
            <w:pPr>
              <w:spacing w:after="240"/>
            </w:pPr>
            <w:r>
              <w:rPr>
                <w:rFonts w:cs="Calibri"/>
              </w:rPr>
              <w:t xml:space="preserve">Darlleniad o Lyfr y proffwyd Eseia </w:t>
            </w:r>
            <w:r>
              <w:rPr>
                <w:rFonts w:cs="Calibri"/>
                <w:i/>
              </w:rPr>
              <w:t>(55: 1-11 (1-5))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Y Gantigl:</w:t>
            </w:r>
          </w:p>
          <w:p w:rsidR="008A0E9B" w:rsidRDefault="00321373">
            <w:pPr>
              <w:spacing w:after="0"/>
            </w:pPr>
            <w:r>
              <w:rPr>
                <w:rFonts w:cs="Calibri"/>
              </w:rPr>
              <w:t xml:space="preserve">Cân Eseia </w:t>
            </w:r>
            <w:r>
              <w:rPr>
                <w:rFonts w:cs="Calibri"/>
                <w:i/>
              </w:rPr>
              <w:t>(Eseia 12: 2-6 ‘Duw yw fy nerth a’m hiachawdwriaeth’)</w:t>
            </w:r>
          </w:p>
          <w:p w:rsidR="008A0E9B" w:rsidRDefault="00321373">
            <w:pPr>
              <w:spacing w:after="0"/>
            </w:pPr>
            <w:r>
              <w:rPr>
                <w:rFonts w:cs="Calibri"/>
                <w:i/>
              </w:rPr>
              <w:t xml:space="preserve">(‘Mola </w:t>
            </w:r>
            <w:proofErr w:type="spellStart"/>
            <w:r>
              <w:rPr>
                <w:rFonts w:cs="Calibri"/>
                <w:i/>
              </w:rPr>
              <w:t>di’r</w:t>
            </w:r>
            <w:proofErr w:type="spellEnd"/>
            <w:r>
              <w:rPr>
                <w:rFonts w:cs="Calibri"/>
                <w:i/>
              </w:rPr>
              <w:t xml:space="preserve"> Arglwydd a’i uchel </w:t>
            </w:r>
            <w:r>
              <w:rPr>
                <w:rFonts w:cs="Calibri"/>
                <w:i/>
              </w:rPr>
              <w:t>anrhydedd brenhinol,’ Emynau’r Llan rhif 308 neu ‘I’r Arglwydd cenwch lafar glod,’ Emynau’r Llan rhif 288 neu emyn priodol arall)</w:t>
            </w:r>
          </w:p>
          <w:p w:rsidR="008A0E9B" w:rsidRDefault="008A0E9B">
            <w:pPr>
              <w:spacing w:after="0"/>
              <w:rPr>
                <w:rFonts w:cs="Calibri"/>
              </w:rPr>
            </w:pP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Y Weddi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Gweddïwn.</w:t>
            </w:r>
          </w:p>
          <w:p w:rsidR="008A0E9B" w:rsidRDefault="008A0E9B">
            <w:pPr>
              <w:spacing w:after="0"/>
              <w:rPr>
                <w:rFonts w:cs="Calibri"/>
              </w:rPr>
            </w:pPr>
          </w:p>
          <w:p w:rsidR="008A0E9B" w:rsidRDefault="00321373">
            <w:pPr>
              <w:spacing w:after="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(Tawelwch)</w:t>
            </w:r>
          </w:p>
          <w:p w:rsidR="008A0E9B" w:rsidRDefault="008A0E9B">
            <w:pPr>
              <w:spacing w:after="0"/>
              <w:rPr>
                <w:rFonts w:cs="Calibri"/>
                <w:i/>
              </w:rPr>
            </w:pP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Hollalluog Dduw, creawdwr pob peth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yr wyt yn adnewyddu’r ddaear drwy dy Ysbryd.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Caniatâ i’th </w:t>
            </w:r>
            <w:r>
              <w:rPr>
                <w:rFonts w:cs="Calibri"/>
              </w:rPr>
              <w:t>bobl ddŵr y bywyd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fel na sychedont mwyach ond byw i’th ogoneddu;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trwy Grist ein Harglwydd.</w:t>
            </w:r>
          </w:p>
          <w:p w:rsidR="008A0E9B" w:rsidRDefault="00321373">
            <w:pPr>
              <w:spacing w:after="24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Amen.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Y Chweched Darlleniad</w:t>
            </w:r>
          </w:p>
          <w:p w:rsidR="008A0E9B" w:rsidRDefault="00321373">
            <w:pPr>
              <w:spacing w:after="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Bydd yr esgyrn sychion fyw</w:t>
            </w:r>
          </w:p>
          <w:p w:rsidR="008A0E9B" w:rsidRDefault="00321373">
            <w:pPr>
              <w:spacing w:after="24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Darlleniad o Lyfr y Proffwyd </w:t>
            </w:r>
            <w:proofErr w:type="spellStart"/>
            <w:r>
              <w:rPr>
                <w:rFonts w:cs="Calibri"/>
                <w:i/>
              </w:rPr>
              <w:t>Eseciel</w:t>
            </w:r>
            <w:proofErr w:type="spellEnd"/>
            <w:r>
              <w:rPr>
                <w:rFonts w:cs="Calibri"/>
                <w:i/>
              </w:rPr>
              <w:t xml:space="preserve"> (37: 1-14)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Y Salm</w:t>
            </w:r>
          </w:p>
          <w:p w:rsidR="008A0E9B" w:rsidRDefault="00321373">
            <w:pPr>
              <w:spacing w:after="240"/>
            </w:pPr>
            <w:r>
              <w:rPr>
                <w:rFonts w:cs="Calibri"/>
                <w:i/>
              </w:rPr>
              <w:t xml:space="preserve">143 (neu’r emyn ‘Anadla, anadl Iôr, Emynau’r Llan </w:t>
            </w:r>
            <w:r>
              <w:rPr>
                <w:rFonts w:cs="Calibri"/>
                <w:i/>
              </w:rPr>
              <w:t>rhif 118/Chwyth arnaf, Awel Iôr, Mawl yr Ifanc, rhif 157, neu emyn priodol arall.)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Y Weddi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Gweddïwn.</w:t>
            </w:r>
          </w:p>
          <w:p w:rsidR="008A0E9B" w:rsidRDefault="008A0E9B">
            <w:pPr>
              <w:spacing w:after="0"/>
              <w:rPr>
                <w:rFonts w:cs="Calibri"/>
                <w:i/>
              </w:rPr>
            </w:pPr>
          </w:p>
          <w:p w:rsidR="008A0E9B" w:rsidRDefault="00321373">
            <w:pPr>
              <w:spacing w:after="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(Tawelwch)</w:t>
            </w:r>
          </w:p>
          <w:p w:rsidR="008A0E9B" w:rsidRDefault="008A0E9B">
            <w:pPr>
              <w:spacing w:after="0"/>
              <w:rPr>
                <w:rFonts w:cs="Calibri"/>
                <w:i/>
              </w:rPr>
            </w:pP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Hollalluog Dduw,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sy’n rhoi bywyd i’th bobl,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pâr i’th Ysbryd anadlu ar yr Eglwys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fel y gall ddatgan yn hyderus atgyfodiad dy Fab,</w:t>
            </w:r>
          </w:p>
          <w:p w:rsidR="008A0E9B" w:rsidRDefault="00321373">
            <w:pPr>
              <w:spacing w:after="240"/>
            </w:pPr>
            <w:r>
              <w:rPr>
                <w:rFonts w:cs="Calibri"/>
              </w:rPr>
              <w:t xml:space="preserve">ein </w:t>
            </w:r>
            <w:r>
              <w:rPr>
                <w:rFonts w:cs="Calibri"/>
              </w:rPr>
              <w:t xml:space="preserve">Harglwydd a’n Gwaredwr Iesu Grist.  </w:t>
            </w:r>
            <w:r>
              <w:rPr>
                <w:rFonts w:cs="Calibri"/>
                <w:b/>
              </w:rPr>
              <w:t>Amen.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Y Seithfed Darlleniad</w:t>
            </w:r>
          </w:p>
          <w:p w:rsidR="008A0E9B" w:rsidRDefault="00321373">
            <w:pPr>
              <w:spacing w:after="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Mawl i Dduw sy’n rhoi’r Fuddugoliaeth i ni!</w:t>
            </w:r>
          </w:p>
          <w:p w:rsidR="008A0E9B" w:rsidRDefault="00321373">
            <w:pPr>
              <w:spacing w:after="240"/>
            </w:pPr>
            <w:r>
              <w:rPr>
                <w:rFonts w:cs="Calibri"/>
              </w:rPr>
              <w:t xml:space="preserve">Darlleniad o Lyfr y Proffwyd </w:t>
            </w:r>
            <w:proofErr w:type="spellStart"/>
            <w:r>
              <w:rPr>
                <w:rFonts w:cs="Calibri"/>
              </w:rPr>
              <w:t>Seffaneia</w:t>
            </w:r>
            <w:proofErr w:type="spellEnd"/>
            <w:r>
              <w:rPr>
                <w:rFonts w:cs="Calibri"/>
              </w:rPr>
              <w:t xml:space="preserve"> </w:t>
            </w:r>
            <w:r>
              <w:rPr>
                <w:rFonts w:cs="Calibri"/>
                <w:i/>
              </w:rPr>
              <w:t>(3: 14-20)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Y Salm</w:t>
            </w:r>
          </w:p>
          <w:p w:rsidR="008A0E9B" w:rsidRDefault="00321373">
            <w:pPr>
              <w:spacing w:after="240"/>
            </w:pPr>
            <w:r>
              <w:rPr>
                <w:rFonts w:cs="Calibri"/>
              </w:rPr>
              <w:t xml:space="preserve">98 (neu ‘Molwch Arglwydd nef y nefoedd,’ Emynau’r Eglwys rhif 442, neu emyn </w:t>
            </w:r>
            <w:r>
              <w:rPr>
                <w:rFonts w:cs="Calibri"/>
              </w:rPr>
              <w:t xml:space="preserve">priodol arall.)  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Y Weddi</w:t>
            </w:r>
          </w:p>
          <w:p w:rsidR="008A0E9B" w:rsidRDefault="008A0E9B">
            <w:pPr>
              <w:spacing w:after="0"/>
              <w:rPr>
                <w:rFonts w:cs="Calibri"/>
                <w:b/>
                <w:i/>
              </w:rPr>
            </w:pP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Gweddïwn.</w:t>
            </w:r>
          </w:p>
          <w:p w:rsidR="008A0E9B" w:rsidRDefault="008A0E9B">
            <w:pPr>
              <w:spacing w:after="0"/>
              <w:rPr>
                <w:rFonts w:cs="Calibri"/>
              </w:rPr>
            </w:pPr>
          </w:p>
          <w:p w:rsidR="008A0E9B" w:rsidRDefault="00321373">
            <w:pPr>
              <w:spacing w:after="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(Tawelwch)</w:t>
            </w:r>
          </w:p>
          <w:p w:rsidR="008A0E9B" w:rsidRDefault="008A0E9B">
            <w:pPr>
              <w:spacing w:after="0"/>
              <w:rPr>
                <w:rFonts w:cs="Calibri"/>
              </w:rPr>
            </w:pP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Dduw’r gallu digyfnewid a’r goleuni tragwyddol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edrych yn drugarog a chyda ffafr ar dy Eglwys,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sydd yn ddirgelwch rhyfeddol a chysegredig;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drwy waith effeithiol dy ragluniaeth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cyflawna’n ddigyffro arfaeth i</w:t>
            </w:r>
            <w:r>
              <w:rPr>
                <w:rFonts w:cs="Calibri"/>
              </w:rPr>
              <w:t xml:space="preserve">achawdwriaeth; 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caniatâ i’r holl fyd weld a gwybod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fod y pethau a dynnwyd i lawr yn cael eu dyrchafu,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fod y pethau a aeth yn hen yn cael eu gwneud yn newydd,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 bod popeth yn cael ei ddwyn i berffeithrwydd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ganddo ef, y gwnaethpwyd pob peth drwyddo,</w:t>
            </w:r>
          </w:p>
          <w:p w:rsidR="008A0E9B" w:rsidRDefault="00321373">
            <w:pPr>
              <w:spacing w:after="0"/>
            </w:pPr>
            <w:r>
              <w:rPr>
                <w:rFonts w:cs="Calibri"/>
              </w:rPr>
              <w:t xml:space="preserve">dy </w:t>
            </w:r>
            <w:r>
              <w:rPr>
                <w:rFonts w:cs="Calibri"/>
              </w:rPr>
              <w:t xml:space="preserve">Fab Iesu Grist ein Harglwydd.  </w:t>
            </w:r>
            <w:r>
              <w:rPr>
                <w:rFonts w:cs="Calibri"/>
                <w:b/>
              </w:rPr>
              <w:t>Amen.</w:t>
            </w:r>
          </w:p>
          <w:p w:rsidR="008A0E9B" w:rsidRDefault="008A0E9B">
            <w:pPr>
              <w:spacing w:after="0"/>
              <w:rPr>
                <w:rFonts w:cs="Calibri"/>
              </w:rPr>
            </w:pP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</w:pPr>
            <w:r>
              <w:rPr>
                <w:rFonts w:cs="Calibri"/>
                <w:i/>
              </w:rPr>
              <w:t xml:space="preserve">I fynd ymlaen â’r gwasanaeth eler at </w:t>
            </w:r>
            <w:r>
              <w:rPr>
                <w:rFonts w:cs="Calibri"/>
                <w:b/>
                <w:i/>
              </w:rPr>
              <w:t>Cyhoeddi’r Pasg</w:t>
            </w:r>
            <w:r>
              <w:rPr>
                <w:rFonts w:cs="Calibri"/>
                <w:i/>
              </w:rPr>
              <w:t xml:space="preserve"> a’r </w:t>
            </w:r>
            <w:proofErr w:type="spellStart"/>
            <w:r>
              <w:rPr>
                <w:rFonts w:cs="Calibri"/>
                <w:b/>
                <w:i/>
              </w:rPr>
              <w:t>Gloria</w:t>
            </w:r>
            <w:proofErr w:type="spellEnd"/>
            <w:r>
              <w:rPr>
                <w:rFonts w:cs="Calibri"/>
                <w:b/>
                <w:i/>
              </w:rPr>
              <w:t xml:space="preserve"> </w:t>
            </w:r>
            <w:proofErr w:type="spellStart"/>
            <w:r>
              <w:rPr>
                <w:rFonts w:cs="Calibri"/>
                <w:b/>
                <w:i/>
              </w:rPr>
              <w:t>in</w:t>
            </w:r>
            <w:proofErr w:type="spellEnd"/>
            <w:r>
              <w:rPr>
                <w:rFonts w:cs="Calibri"/>
                <w:b/>
                <w:i/>
              </w:rPr>
              <w:t xml:space="preserve"> </w:t>
            </w:r>
            <w:proofErr w:type="spellStart"/>
            <w:r>
              <w:rPr>
                <w:rFonts w:cs="Calibri"/>
                <w:b/>
                <w:i/>
              </w:rPr>
              <w:t>Excelsis</w:t>
            </w:r>
            <w:proofErr w:type="spellEnd"/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Fodd bynnag, os bydd yr Wylnos yn gorffen fan hyn, fe </w:t>
            </w:r>
            <w:proofErr w:type="spellStart"/>
            <w:r>
              <w:rPr>
                <w:rFonts w:cs="Calibri"/>
                <w:i/>
              </w:rPr>
              <w:t>ddywedir</w:t>
            </w:r>
            <w:proofErr w:type="spellEnd"/>
            <w:r>
              <w:rPr>
                <w:rFonts w:cs="Calibri"/>
                <w:i/>
              </w:rPr>
              <w:t xml:space="preserve"> y Litani (Y Rhagarweiniad ac adrannau </w:t>
            </w:r>
            <w:proofErr w:type="spellStart"/>
            <w:r>
              <w:rPr>
                <w:rFonts w:cs="Calibri"/>
                <w:i/>
              </w:rPr>
              <w:t>IIa</w:t>
            </w:r>
            <w:proofErr w:type="spellEnd"/>
            <w:r>
              <w:rPr>
                <w:rFonts w:cs="Calibri"/>
                <w:i/>
              </w:rPr>
              <w:t xml:space="preserve"> a III), Gweddi’r Arglwydd a’r Gras.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Cyhoeddi’r Pasg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Alelwia</w:t>
            </w:r>
            <w:proofErr w:type="spellEnd"/>
            <w:r>
              <w:rPr>
                <w:rFonts w:cs="Calibri"/>
              </w:rPr>
              <w:t>! Atgyfododd Crist!</w:t>
            </w:r>
          </w:p>
          <w:p w:rsidR="008A0E9B" w:rsidRDefault="00321373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Atgyfododd yn wir. </w:t>
            </w:r>
            <w:proofErr w:type="spellStart"/>
            <w:r>
              <w:rPr>
                <w:rFonts w:cs="Calibri"/>
                <w:b/>
              </w:rPr>
              <w:t>Alelwia</w:t>
            </w:r>
            <w:proofErr w:type="spellEnd"/>
            <w:r>
              <w:rPr>
                <w:rFonts w:cs="Calibri"/>
                <w:b/>
              </w:rPr>
              <w:t>!</w:t>
            </w:r>
          </w:p>
          <w:p w:rsidR="008A0E9B" w:rsidRDefault="008A0E9B">
            <w:pPr>
              <w:spacing w:after="0"/>
              <w:rPr>
                <w:rFonts w:cs="Calibri"/>
              </w:rPr>
            </w:pP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  <w:rPr>
                <w:rFonts w:cs="Calibri"/>
                <w:i/>
              </w:rPr>
            </w:pPr>
            <w:proofErr w:type="spellStart"/>
            <w:r>
              <w:rPr>
                <w:rFonts w:cs="Calibri"/>
                <w:i/>
              </w:rPr>
              <w:t>Cynheuir</w:t>
            </w:r>
            <w:proofErr w:type="spellEnd"/>
            <w:r>
              <w:rPr>
                <w:rFonts w:cs="Calibri"/>
                <w:i/>
              </w:rPr>
              <w:t xml:space="preserve"> golau’r eglwys a gellir canu’r clychau neu gyflwyno ffanffer gerddorol.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</w:pPr>
            <w:r>
              <w:rPr>
                <w:rFonts w:cs="Calibri"/>
                <w:i/>
              </w:rPr>
              <w:t xml:space="preserve">Mae’r </w:t>
            </w:r>
            <w:proofErr w:type="spellStart"/>
            <w:r>
              <w:rPr>
                <w:rFonts w:cs="Calibri"/>
                <w:b/>
                <w:i/>
              </w:rPr>
              <w:t>Gloria</w:t>
            </w:r>
            <w:r>
              <w:rPr>
                <w:rFonts w:cs="Calibri"/>
                <w:i/>
              </w:rPr>
              <w:t>’n</w:t>
            </w:r>
            <w:proofErr w:type="spellEnd"/>
            <w:r>
              <w:rPr>
                <w:rFonts w:cs="Calibri"/>
                <w:i/>
              </w:rPr>
              <w:t xml:space="preserve"> dilyn.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I fynd ymlaen â’r gwasanaeth eler at y </w:t>
            </w:r>
            <w:proofErr w:type="spellStart"/>
            <w:r>
              <w:rPr>
                <w:rFonts w:cs="Calibri"/>
                <w:i/>
              </w:rPr>
              <w:t>Gloria</w:t>
            </w:r>
            <w:proofErr w:type="spellEnd"/>
            <w:r>
              <w:rPr>
                <w:rFonts w:cs="Calibri"/>
                <w:i/>
              </w:rPr>
              <w:t xml:space="preserve">, y </w:t>
            </w:r>
            <w:proofErr w:type="spellStart"/>
            <w:r>
              <w:rPr>
                <w:rFonts w:cs="Calibri"/>
                <w:i/>
              </w:rPr>
              <w:t>Colect</w:t>
            </w:r>
            <w:proofErr w:type="spellEnd"/>
            <w:r>
              <w:rPr>
                <w:rFonts w:cs="Calibri"/>
                <w:i/>
              </w:rPr>
              <w:t xml:space="preserve"> am Wylnos y </w:t>
            </w:r>
            <w:r>
              <w:rPr>
                <w:rFonts w:cs="Calibri"/>
                <w:i/>
              </w:rPr>
              <w:t>Pasg a Litwrgi’r Gair.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Y Darlleniad Cyntaf</w:t>
            </w:r>
          </w:p>
          <w:p w:rsidR="008A0E9B" w:rsidRDefault="00321373">
            <w:pPr>
              <w:spacing w:after="240"/>
              <w:rPr>
                <w:rFonts w:cs="Calibri"/>
              </w:rPr>
            </w:pPr>
            <w:r>
              <w:rPr>
                <w:rFonts w:cs="Calibri"/>
              </w:rPr>
              <w:t>Rhufeiniaid 6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  <w:rPr>
                <w:rFonts w:cs="Calibri"/>
              </w:rPr>
            </w:pPr>
            <w:r>
              <w:rPr>
                <w:rFonts w:cs="Calibri"/>
              </w:rPr>
              <w:t>Salm 114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Yr Efengyl</w:t>
            </w:r>
          </w:p>
          <w:p w:rsidR="008A0E9B" w:rsidRDefault="00321373">
            <w:pPr>
              <w:spacing w:after="24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Cyn yr efengyl gellir llefaru un o’r banllefau canlynol neu un tebyg: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Alelwia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alelwia</w:t>
            </w:r>
            <w:proofErr w:type="spellEnd"/>
            <w:r>
              <w:rPr>
                <w:rFonts w:cs="Calibri"/>
              </w:rPr>
              <w:t>!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Y maen a wrthododd yr adeiladwyr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 ddaeth yn brif gonglfaen.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Dyma waith yr Arglwydd,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dym</w:t>
            </w:r>
            <w:r>
              <w:rPr>
                <w:rFonts w:cs="Calibri"/>
              </w:rPr>
              <w:t>a ryfeddod yn ein golwg.</w:t>
            </w:r>
          </w:p>
          <w:p w:rsidR="008A0E9B" w:rsidRDefault="00321373">
            <w:pPr>
              <w:spacing w:after="240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Alelwia</w:t>
            </w:r>
            <w:proofErr w:type="spellEnd"/>
            <w:r>
              <w:rPr>
                <w:rFonts w:cs="Calibri"/>
                <w:b/>
              </w:rPr>
              <w:t>!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8A0E9B">
            <w:pPr>
              <w:spacing w:after="0"/>
              <w:rPr>
                <w:rFonts w:cs="Calibri"/>
              </w:rPr>
            </w:pPr>
          </w:p>
          <w:p w:rsidR="008A0E9B" w:rsidRDefault="00321373">
            <w:pPr>
              <w:spacing w:after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lastRenderedPageBreak/>
              <w:t>Alelwia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alelwia</w:t>
            </w:r>
            <w:proofErr w:type="spellEnd"/>
            <w:r>
              <w:rPr>
                <w:rFonts w:cs="Calibri"/>
              </w:rPr>
              <w:t>.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Myfi yw’r cyntaf a’r olaf, medd yr Arglwydd, a’r un sydd yn fyw;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bûm farw, ac wele, byw ydwyf am byth.</w:t>
            </w:r>
          </w:p>
          <w:p w:rsidR="008A0E9B" w:rsidRDefault="00321373">
            <w:pPr>
              <w:spacing w:after="240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Alelwia</w:t>
            </w:r>
            <w:proofErr w:type="spellEnd"/>
            <w:r>
              <w:rPr>
                <w:rFonts w:cs="Calibri"/>
                <w:b/>
              </w:rPr>
              <w:t>!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Y Bregeth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</w:pPr>
            <w:r>
              <w:rPr>
                <w:rFonts w:cs="Calibri"/>
                <w:i/>
              </w:rPr>
              <w:t xml:space="preserve">I fynd ymlaen â’r gwasanaeth eler at </w:t>
            </w:r>
            <w:r>
              <w:rPr>
                <w:rFonts w:cs="Calibri"/>
                <w:b/>
                <w:i/>
              </w:rPr>
              <w:t>Litwrgi’r Ynydiad</w:t>
            </w:r>
            <w:r>
              <w:rPr>
                <w:rFonts w:cs="Calibri"/>
                <w:i/>
              </w:rPr>
              <w:t xml:space="preserve"> neu’r </w:t>
            </w:r>
            <w:r>
              <w:rPr>
                <w:rFonts w:cs="Calibri"/>
                <w:b/>
                <w:i/>
              </w:rPr>
              <w:t>Adnewyddu Addunedau’r Bedydd</w:t>
            </w:r>
            <w:r>
              <w:rPr>
                <w:rFonts w:cs="Calibri"/>
                <w:i/>
              </w:rPr>
              <w:t xml:space="preserve">.  Os dathlwyd rhai o ddefodau’r paratoi ar gyfer bedydd yn ystod y Garawys (er enghraifft, arnodi’r groes ac eneinio ag olew’r </w:t>
            </w:r>
            <w:proofErr w:type="spellStart"/>
            <w:r>
              <w:rPr>
                <w:rFonts w:cs="Calibri"/>
                <w:i/>
              </w:rPr>
              <w:t>catecwmeniaid</w:t>
            </w:r>
            <w:proofErr w:type="spellEnd"/>
            <w:r>
              <w:rPr>
                <w:rFonts w:cs="Calibri"/>
                <w:i/>
              </w:rPr>
              <w:t xml:space="preserve">) yna </w:t>
            </w:r>
            <w:proofErr w:type="spellStart"/>
            <w:r>
              <w:rPr>
                <w:rFonts w:cs="Calibri"/>
                <w:i/>
              </w:rPr>
              <w:t>fe’u</w:t>
            </w:r>
            <w:proofErr w:type="spellEnd"/>
            <w:r>
              <w:rPr>
                <w:rFonts w:cs="Calibri"/>
                <w:i/>
              </w:rPr>
              <w:t xml:space="preserve"> gadewir allan yn awr.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 xml:space="preserve">Ffurf B 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Yr Wylnos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Mae’r bobl yn ymgynnull mewn dis</w:t>
            </w:r>
            <w:r>
              <w:rPr>
                <w:rFonts w:cs="Calibri"/>
                <w:i/>
              </w:rPr>
              <w:t>tawrwydd, ac mae’r offeiriad yn eu hannerch yn y geiriau canlynol neu rai tebyg.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Frodyr a chwiorydd annwyl,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ar y noson </w:t>
            </w:r>
            <w:proofErr w:type="spellStart"/>
            <w:r>
              <w:rPr>
                <w:rFonts w:cs="Calibri"/>
              </w:rPr>
              <w:t>sancteiddiolaf</w:t>
            </w:r>
            <w:proofErr w:type="spellEnd"/>
            <w:r>
              <w:rPr>
                <w:rFonts w:cs="Calibri"/>
              </w:rPr>
              <w:t xml:space="preserve"> hon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aeth ein Harglwydd Iesu Grist drwodd o angau i fywyd.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Gelwir ar bob Cristion drwy’r holl fyd i wylio a </w:t>
            </w:r>
            <w:r>
              <w:rPr>
                <w:rFonts w:cs="Calibri"/>
              </w:rPr>
              <w:t>gweddïo,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i fawrygu ei angau a’i atgyfodiad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drwy wrando ar ei air a dathlu ei </w:t>
            </w:r>
            <w:proofErr w:type="spellStart"/>
            <w:r>
              <w:rPr>
                <w:rFonts w:cs="Calibri"/>
              </w:rPr>
              <w:t>ddirgeleddau</w:t>
            </w:r>
            <w:proofErr w:type="spellEnd"/>
          </w:p>
          <w:p w:rsidR="008A0E9B" w:rsidRDefault="00321373">
            <w:pPr>
              <w:spacing w:after="0"/>
            </w:pPr>
            <w:r>
              <w:t>fel y deuwn i’r gobaith sicr y cawn ninnau ran yn ei fuddugoliaeth ar angau</w:t>
            </w:r>
          </w:p>
          <w:p w:rsidR="008A0E9B" w:rsidRDefault="00321373">
            <w:pPr>
              <w:spacing w:after="0"/>
            </w:pPr>
            <w:r>
              <w:t xml:space="preserve">ac y cawn fyw gydag ef am byth. </w:t>
            </w:r>
          </w:p>
          <w:p w:rsidR="008A0E9B" w:rsidRDefault="008A0E9B">
            <w:pPr>
              <w:spacing w:after="0"/>
            </w:pP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</w:pPr>
            <w:r>
              <w:rPr>
                <w:rFonts w:cs="Calibri"/>
              </w:rPr>
              <w:t>Felly boed inni wrando’n astud ar Air Duw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ac ystyried y</w:t>
            </w:r>
            <w:r>
              <w:rPr>
                <w:rFonts w:cs="Calibri"/>
              </w:rPr>
              <w:t xml:space="preserve"> ffyrdd yr achubodd Duw ei bobl yn y dyddiau gynt,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ac fel y bu iddo, yn y diwedd, anfon ei Fab yn Waredwr i ni.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Gweddïwn y bydd i waith Pasg ein Duw 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ddwyn ffrwyth yn ein bywydau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tra llawenhawn yn ei allu i achub.</w:t>
            </w:r>
          </w:p>
          <w:p w:rsidR="008A0E9B" w:rsidRDefault="008A0E9B">
            <w:pPr>
              <w:spacing w:after="0"/>
              <w:rPr>
                <w:rFonts w:cs="Calibri"/>
              </w:rPr>
            </w:pPr>
          </w:p>
          <w:p w:rsidR="008A0E9B" w:rsidRDefault="00321373">
            <w:pPr>
              <w:spacing w:after="240"/>
            </w:pPr>
            <w:r>
              <w:rPr>
                <w:rFonts w:cs="Calibri"/>
                <w:i/>
              </w:rPr>
              <w:t>Yna ceir darlleniadau a gweddïau’r Wylnos</w:t>
            </w:r>
            <w:r>
              <w:rPr>
                <w:rFonts w:cs="Calibri"/>
                <w:i/>
              </w:rPr>
              <w:t xml:space="preserve"> fel sydd uchod.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Gwasanaeth y Goleuni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  <w:rPr>
                <w:rFonts w:cs="Calibri"/>
                <w:i/>
              </w:rPr>
            </w:pPr>
            <w:proofErr w:type="spellStart"/>
            <w:r>
              <w:rPr>
                <w:rFonts w:cs="Calibri"/>
                <w:i/>
              </w:rPr>
              <w:t>Cynheuir</w:t>
            </w:r>
            <w:proofErr w:type="spellEnd"/>
            <w:r>
              <w:rPr>
                <w:rFonts w:cs="Calibri"/>
                <w:i/>
              </w:rPr>
              <w:t xml:space="preserve"> tân, </w:t>
            </w:r>
            <w:proofErr w:type="spellStart"/>
            <w:r>
              <w:rPr>
                <w:rFonts w:cs="Calibri"/>
                <w:i/>
              </w:rPr>
              <w:t>gweddïr</w:t>
            </w:r>
            <w:proofErr w:type="spellEnd"/>
            <w:r>
              <w:rPr>
                <w:rFonts w:cs="Calibri"/>
                <w:i/>
              </w:rPr>
              <w:t xml:space="preserve"> y weddi, ac </w:t>
            </w:r>
            <w:proofErr w:type="spellStart"/>
            <w:r>
              <w:rPr>
                <w:rFonts w:cs="Calibri"/>
                <w:i/>
              </w:rPr>
              <w:t>arnodir</w:t>
            </w:r>
            <w:proofErr w:type="spellEnd"/>
            <w:r>
              <w:rPr>
                <w:rFonts w:cs="Calibri"/>
                <w:i/>
              </w:rPr>
              <w:t xml:space="preserve"> y gannwyll fel y disgrifir uchod.  I fynd ymlaen â Gwasanaeth y Goleuni cenir yr </w:t>
            </w:r>
            <w:proofErr w:type="spellStart"/>
            <w:r>
              <w:rPr>
                <w:rFonts w:cs="Calibri"/>
                <w:i/>
              </w:rPr>
              <w:t>Exsultet</w:t>
            </w:r>
            <w:proofErr w:type="spellEnd"/>
            <w:r>
              <w:rPr>
                <w:rFonts w:cs="Calibri"/>
                <w:i/>
              </w:rPr>
              <w:t xml:space="preserve"> neu gân briodol arall, a gorffen â’r </w:t>
            </w:r>
            <w:proofErr w:type="spellStart"/>
            <w:r>
              <w:rPr>
                <w:rFonts w:cs="Calibri"/>
                <w:i/>
              </w:rPr>
              <w:t>Gloria</w:t>
            </w:r>
            <w:proofErr w:type="spellEnd"/>
            <w:r>
              <w:rPr>
                <w:rFonts w:cs="Calibri"/>
                <w:i/>
              </w:rPr>
              <w:t xml:space="preserve">, y </w:t>
            </w:r>
            <w:proofErr w:type="spellStart"/>
            <w:r>
              <w:rPr>
                <w:rFonts w:cs="Calibri"/>
                <w:i/>
              </w:rPr>
              <w:t>Colect</w:t>
            </w:r>
            <w:proofErr w:type="spellEnd"/>
            <w:r>
              <w:rPr>
                <w:rFonts w:cs="Calibri"/>
                <w:i/>
              </w:rPr>
              <w:t xml:space="preserve"> a darlleniad cyntaf y Cymun Be</w:t>
            </w:r>
            <w:r>
              <w:rPr>
                <w:rFonts w:cs="Calibri"/>
                <w:i/>
              </w:rPr>
              <w:t xml:space="preserve">ndigaid, yn yr un modd ag y disgrifir uchod. 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  <w:rPr>
                <w:rFonts w:cs="Calibri"/>
                <w:b/>
                <w:i/>
                <w:sz w:val="32"/>
                <w:szCs w:val="32"/>
              </w:rPr>
            </w:pPr>
            <w:r>
              <w:rPr>
                <w:rFonts w:cs="Calibri"/>
                <w:b/>
                <w:i/>
                <w:sz w:val="32"/>
                <w:szCs w:val="32"/>
              </w:rPr>
              <w:t>Ffurf C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  <w:rPr>
                <w:rFonts w:cs="Calibri"/>
                <w:i/>
                <w:sz w:val="32"/>
                <w:szCs w:val="32"/>
              </w:rPr>
            </w:pPr>
            <w:r>
              <w:rPr>
                <w:rFonts w:cs="Calibri"/>
                <w:i/>
                <w:sz w:val="32"/>
                <w:szCs w:val="32"/>
              </w:rPr>
              <w:t xml:space="preserve">Yr Wylnos, a  ddilynir gan Wasanaeth y Goleuni 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Gellir cynnau tân mawr y tu allan, ac o gylch iddo fe ymgynnull y gweinidogion a’r bobl.</w:t>
            </w:r>
          </w:p>
          <w:p w:rsidR="008A0E9B" w:rsidRDefault="00321373">
            <w:pPr>
              <w:spacing w:after="240"/>
            </w:pPr>
            <w:r>
              <w:rPr>
                <w:rFonts w:cs="Calibri"/>
                <w:i/>
              </w:rPr>
              <w:t xml:space="preserve">Gall yr Wylnos, yn ei chyfanrwydd, barhau o gwmpas y tân.  </w:t>
            </w:r>
            <w:r>
              <w:rPr>
                <w:rFonts w:cs="Calibri"/>
                <w:i/>
              </w:rPr>
              <w:t>Neu gellir cynnau’r tân a’i adael i losgi fel ffagl, i ddenu eraill i’r Wylnos.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8A0E9B">
            <w:pPr>
              <w:spacing w:after="0"/>
              <w:rPr>
                <w:rFonts w:cs="Calibri"/>
              </w:rPr>
            </w:pP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Gyfeillion annwyl,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ar y noson sanctaidd hon,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a </w:t>
            </w:r>
            <w:proofErr w:type="spellStart"/>
            <w:r>
              <w:rPr>
                <w:rFonts w:cs="Calibri"/>
              </w:rPr>
              <w:t>ninnau’n</w:t>
            </w:r>
            <w:proofErr w:type="spellEnd"/>
            <w:r>
              <w:rPr>
                <w:rFonts w:cs="Calibri"/>
              </w:rPr>
              <w:t xml:space="preserve"> ymgynnull i ddathlu atgyfodiad Crist ein Duw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 llawenhau yn ei fuddugoliaeth ar angau,</w:t>
            </w:r>
          </w:p>
          <w:p w:rsidR="008A0E9B" w:rsidRDefault="00321373">
            <w:pPr>
              <w:spacing w:after="0"/>
            </w:pPr>
            <w:r>
              <w:rPr>
                <w:rFonts w:cs="Calibri"/>
              </w:rPr>
              <w:t>boed inni gael ein calonogi gan</w:t>
            </w:r>
            <w:r>
              <w:rPr>
                <w:rFonts w:cs="Calibri"/>
              </w:rPr>
              <w:t xml:space="preserve"> yr Ysgrythur Sanctaidd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 llawenychu yn y niferus ac amrywiol ffyrdd</w:t>
            </w:r>
          </w:p>
          <w:p w:rsidR="008A0E9B" w:rsidRDefault="00321373">
            <w:pPr>
              <w:spacing w:after="240"/>
            </w:pPr>
            <w:r>
              <w:rPr>
                <w:rFonts w:cs="Calibri"/>
              </w:rPr>
              <w:t>y daeth Duw i achub ei bobl.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Fel y cawn olau a chynhesrwydd gan y tân hwn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felly cyfnerther fflam ein ffydd 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 rhodder ein calonnau ar dân gan gariad ato ef</w:t>
            </w:r>
          </w:p>
          <w:p w:rsidR="008A0E9B" w:rsidRDefault="00321373">
            <w:pPr>
              <w:spacing w:after="240"/>
              <w:rPr>
                <w:rFonts w:cs="Calibri"/>
              </w:rPr>
            </w:pPr>
            <w:r>
              <w:rPr>
                <w:rFonts w:cs="Calibri"/>
              </w:rPr>
              <w:t xml:space="preserve">a roddodd inni, drwy </w:t>
            </w:r>
            <w:proofErr w:type="spellStart"/>
            <w:r>
              <w:rPr>
                <w:rFonts w:cs="Calibri"/>
              </w:rPr>
              <w:t>ddirgeledd</w:t>
            </w:r>
            <w:proofErr w:type="spellEnd"/>
            <w:r>
              <w:rPr>
                <w:rFonts w:cs="Calibri"/>
              </w:rPr>
              <w:t xml:space="preserve"> y Pasg, obaith am y nefoedd.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widowControl w:val="0"/>
              <w:autoSpaceDE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[A ninnau ynghyd o gylch y fflam hon,]</w:t>
            </w:r>
          </w:p>
          <w:p w:rsidR="008A0E9B" w:rsidRDefault="00321373">
            <w:pPr>
              <w:widowControl w:val="0"/>
              <w:autoSpaceDE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ailadroddwn hanes y creu, a chlywed sut y bu i Ysbryd Duw ymsymud ar wyneb dyfroedd anhrefn, a chreu goleuni a llunio bywyd trwy ei Air.</w:t>
            </w:r>
          </w:p>
          <w:p w:rsidR="008A0E9B" w:rsidRDefault="00321373">
            <w:pPr>
              <w:widowControl w:val="0"/>
              <w:autoSpaceDE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[Cawn glywed sut y bu i’r llifogydd ost</w:t>
            </w:r>
            <w:r>
              <w:rPr>
                <w:rFonts w:cs="Calibri"/>
              </w:rPr>
              <w:t xml:space="preserve">wng, gan achub </w:t>
            </w:r>
            <w:proofErr w:type="spellStart"/>
            <w:r>
              <w:rPr>
                <w:rFonts w:cs="Calibri"/>
              </w:rPr>
              <w:t>Noa</w:t>
            </w:r>
            <w:proofErr w:type="spellEnd"/>
            <w:r>
              <w:rPr>
                <w:rFonts w:cs="Calibri"/>
              </w:rPr>
              <w:t xml:space="preserve"> a’i deulu drwy bren a dwfr.]</w:t>
            </w:r>
          </w:p>
          <w:p w:rsidR="008A0E9B" w:rsidRDefault="00321373">
            <w:pPr>
              <w:widowControl w:val="0"/>
              <w:autoSpaceDE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Cawn glywed am y dyddiau cyntaf y galwodd Duw bobl ato ef ei hun drwy </w:t>
            </w:r>
            <w:proofErr w:type="spellStart"/>
            <w:r>
              <w:rPr>
                <w:rFonts w:cs="Calibri"/>
              </w:rPr>
              <w:t>Abraham</w:t>
            </w:r>
            <w:proofErr w:type="spellEnd"/>
            <w:r>
              <w:rPr>
                <w:rFonts w:cs="Calibri"/>
              </w:rPr>
              <w:t>, ein tad yn y ffydd, a llawenhau yn rhyddhad Israel drwy ddyfroedd y Môr Coch.</w:t>
            </w:r>
          </w:p>
          <w:p w:rsidR="008A0E9B" w:rsidRDefault="00321373">
            <w:pPr>
              <w:widowControl w:val="0"/>
              <w:autoSpaceDE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Clywn o’r newydd y gwahoddiad a ddaeth drwy’r proff</w:t>
            </w:r>
            <w:r>
              <w:rPr>
                <w:rFonts w:cs="Calibri"/>
              </w:rPr>
              <w:t>wyd Eseia, ‘Deuwch i’r dyfroedd,’ ac yfwch ohonynt.</w:t>
            </w:r>
          </w:p>
          <w:p w:rsidR="008A0E9B" w:rsidRDefault="00321373">
            <w:pPr>
              <w:widowControl w:val="0"/>
              <w:autoSpaceDE w:val="0"/>
              <w:spacing w:after="240"/>
              <w:rPr>
                <w:rFonts w:cs="Calibri"/>
              </w:rPr>
            </w:pPr>
            <w:r>
              <w:rPr>
                <w:rFonts w:cs="Calibri"/>
              </w:rPr>
              <w:t>Ac, yn y diwedd, llenwir ein calonnau â gorfoledd y Pasg wrth inni gyhoeddi buddugoliaeth Crist ar angau, a gweddïo y gwna ef yn gyflawn y gwaith achubol a ddechreuodd eisoes ynom ni.  Fel, megis y cyfodw</w:t>
            </w:r>
            <w:r>
              <w:rPr>
                <w:rFonts w:cs="Calibri"/>
              </w:rPr>
              <w:t xml:space="preserve">yd Crist oddi wrth y meirw gan ogoniant y Tad, y cawn ninnau, hefyd, fyw bywyd newydd. 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</w:pPr>
            <w:r>
              <w:rPr>
                <w:rFonts w:cs="Calibri"/>
              </w:rPr>
              <w:t>Gan hynny, gyfeillion annwyl, byddwn yn astud o glust ac yn llonydd wrth wrando eto ar yr hen hanesion a geir yn yr Ysgrythur Cysegredig.  Bydded i rym gair Duw gynnau</w:t>
            </w:r>
            <w:r>
              <w:rPr>
                <w:rFonts w:cs="Calibri"/>
              </w:rPr>
              <w:t xml:space="preserve"> tân yn ein calonnau, ac ailennyn ynom eiddgarwch am ei ffyrdd.  Boed i Air Duw fod yn llusern i’n traed ac yn oleuni i’n llwybr, gan fynd o’n blaen i wasgaru’r tywyllwch a dwyn golau dealltwriaeth i’n meddyliau.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  <w:rPr>
                <w:rFonts w:cs="Calibri"/>
              </w:rPr>
            </w:pPr>
            <w:r>
              <w:rPr>
                <w:rFonts w:cs="Calibri"/>
              </w:rPr>
              <w:t>Gweddïwn.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Gellir arfer un o’r gweddïau ca</w:t>
            </w:r>
            <w:r>
              <w:rPr>
                <w:rFonts w:cs="Calibri"/>
                <w:i/>
              </w:rPr>
              <w:t>nlynol: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Dduw tragwyddol,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gwnaethost i’r noson </w:t>
            </w:r>
            <w:proofErr w:type="spellStart"/>
            <w:r>
              <w:rPr>
                <w:rFonts w:cs="Calibri"/>
              </w:rPr>
              <w:t>sancteiddiolaf</w:t>
            </w:r>
            <w:proofErr w:type="spellEnd"/>
            <w:r>
              <w:rPr>
                <w:rFonts w:cs="Calibri"/>
              </w:rPr>
              <w:t xml:space="preserve"> hon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dywynnu â llewyrch dy unig a’th wir oleuni: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ennyn ynom dân dy gariad,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a dwg ni i wledd y tragwyddol oleuni; 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trwy Iesu Grist ein Harglwydd.</w:t>
            </w:r>
          </w:p>
          <w:p w:rsidR="008A0E9B" w:rsidRDefault="00321373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Amen.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8A0E9B">
            <w:pPr>
              <w:spacing w:after="0"/>
              <w:rPr>
                <w:rFonts w:cs="Calibri"/>
              </w:rPr>
            </w:pP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Arglwydd Dduw,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a ninnau ynghyd ym </w:t>
            </w:r>
            <w:r>
              <w:rPr>
                <w:rFonts w:cs="Calibri"/>
              </w:rPr>
              <w:t xml:space="preserve">mhelydr dy oleuni, 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gloywir wynebau dy </w:t>
            </w:r>
            <w:proofErr w:type="spellStart"/>
            <w:r>
              <w:rPr>
                <w:rFonts w:cs="Calibri"/>
              </w:rPr>
              <w:t>ffyddloniaid</w:t>
            </w:r>
            <w:proofErr w:type="spellEnd"/>
            <w:r>
              <w:rPr>
                <w:rFonts w:cs="Calibri"/>
              </w:rPr>
              <w:t xml:space="preserve"> gan ddisgleirdeb dy ogoniant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 chymhellir ein cymdeithas, a phawb drwy’r byd,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at harddwch dy olau, sydd fel y wawr yn torri.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Bendithia’r tân newydd hwn,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fel y byddo’n </w:t>
            </w:r>
            <w:proofErr w:type="spellStart"/>
            <w:r>
              <w:rPr>
                <w:rFonts w:cs="Calibri"/>
              </w:rPr>
              <w:t>fffagl</w:t>
            </w:r>
            <w:proofErr w:type="spellEnd"/>
            <w:r>
              <w:rPr>
                <w:rFonts w:cs="Calibri"/>
              </w:rPr>
              <w:t xml:space="preserve"> o obaith mewn byd sydd dan gys</w:t>
            </w:r>
            <w:r>
              <w:rPr>
                <w:rFonts w:cs="Calibri"/>
              </w:rPr>
              <w:t>god tywyll,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ac yn obaith o fywyd i bobl sydd dan faich marwolaeth.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Bydded i’n dathliadau Pasg ni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gynnau yn ein calonnau dân o gariad atat ti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a phuro ein meddyliau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a’n dwyn i’r goleuni nad yw byth yn diffodd;</w:t>
            </w:r>
          </w:p>
          <w:p w:rsidR="008A0E9B" w:rsidRDefault="00321373">
            <w:pPr>
              <w:spacing w:after="0"/>
            </w:pPr>
            <w:r>
              <w:rPr>
                <w:rFonts w:cs="Calibri"/>
              </w:rPr>
              <w:t xml:space="preserve">drwy Grist ein Harglwydd.  </w:t>
            </w:r>
            <w:r>
              <w:rPr>
                <w:rFonts w:cs="Calibri"/>
                <w:b/>
              </w:rPr>
              <w:t>Amen.</w:t>
            </w:r>
            <w:r>
              <w:rPr>
                <w:rFonts w:cs="Calibri"/>
              </w:rPr>
              <w:t xml:space="preserve"> </w:t>
            </w:r>
          </w:p>
          <w:p w:rsidR="008A0E9B" w:rsidRDefault="008A0E9B">
            <w:pPr>
              <w:spacing w:after="0"/>
              <w:rPr>
                <w:rFonts w:cs="Calibri"/>
              </w:rPr>
            </w:pP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</w:pPr>
            <w:r>
              <w:rPr>
                <w:rFonts w:cs="Calibri"/>
                <w:i/>
              </w:rPr>
              <w:lastRenderedPageBreak/>
              <w:t xml:space="preserve">I </w:t>
            </w:r>
            <w:r>
              <w:rPr>
                <w:rFonts w:cs="Calibri"/>
                <w:i/>
              </w:rPr>
              <w:t>barhau â’r Wylnos eler at  y darlleniadau a roddwyd uchod ar dudalennau..... Yna ceir Gwasanaeth y Goleuni.</w:t>
            </w:r>
          </w:p>
          <w:p w:rsidR="008A0E9B" w:rsidRDefault="00321373">
            <w:pPr>
              <w:spacing w:after="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Fodd bynnag, os yw’r Wylnos yn gorffen fan hyn gellir dweud y Litani (y rhagarweiniad ac adrannau </w:t>
            </w:r>
            <w:proofErr w:type="spellStart"/>
            <w:r>
              <w:rPr>
                <w:rFonts w:cs="Calibri"/>
                <w:i/>
              </w:rPr>
              <w:t>IIa</w:t>
            </w:r>
            <w:proofErr w:type="spellEnd"/>
            <w:r>
              <w:rPr>
                <w:rFonts w:cs="Calibri"/>
                <w:i/>
              </w:rPr>
              <w:t xml:space="preserve"> a III), Gweddi’r Arglwydd a’r Gras.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8A0E9B">
            <w:pPr>
              <w:spacing w:after="0"/>
              <w:rPr>
                <w:rFonts w:cs="Calibri"/>
                <w:i/>
              </w:rPr>
            </w:pP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  <w:rPr>
                <w:rFonts w:cs="Calibri"/>
                <w:b/>
                <w:i/>
                <w:sz w:val="32"/>
                <w:szCs w:val="32"/>
              </w:rPr>
            </w:pPr>
            <w:r>
              <w:rPr>
                <w:rFonts w:cs="Calibri"/>
                <w:b/>
                <w:i/>
                <w:sz w:val="32"/>
                <w:szCs w:val="32"/>
              </w:rPr>
              <w:t>Gwasanaeth y Goleuni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</w:pPr>
            <w:r>
              <w:rPr>
                <w:rFonts w:cs="Calibri"/>
                <w:b/>
                <w:i/>
              </w:rPr>
              <w:t>Arnodi’r Gannwyll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Os cafwyd yr Wylnos y tu allan i’r adeilad mae’r diacon neu’r offeiriad, sy’n cario cannwyll y Pasg heb ei chynnau, ynghyd â’r gweinidogion a’r bobl yn ymgasglu unwaith eto o gwmpas y tân.  Ond, os cafwyd yr wylnos </w:t>
            </w:r>
            <w:r>
              <w:rPr>
                <w:rFonts w:cs="Calibri"/>
                <w:i/>
              </w:rPr>
              <w:t xml:space="preserve">y tu mewn, </w:t>
            </w:r>
            <w:proofErr w:type="spellStart"/>
            <w:r>
              <w:rPr>
                <w:rFonts w:cs="Calibri"/>
                <w:i/>
              </w:rPr>
              <w:t>arnodir</w:t>
            </w:r>
            <w:proofErr w:type="spellEnd"/>
            <w:r>
              <w:rPr>
                <w:rFonts w:cs="Calibri"/>
                <w:i/>
              </w:rPr>
              <w:t xml:space="preserve"> y gannwyll lle y mae eisoes.  Gellir arnodi Cannwyll y Pasg (fel y disgrifir isod).  Os na chafwyd Gwylnos eisoes, yna bendithir y tân fel y disgrifir uchod, ac y mae’r offeiriad yn paratoi’r gannwyll yn y modd canlynol: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Crist ddoe a he</w:t>
            </w:r>
            <w:r>
              <w:rPr>
                <w:rFonts w:cs="Calibri"/>
              </w:rPr>
              <w:t>ddiw,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y dechrau a’r diwedd,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Alpha</w:t>
            </w:r>
            <w:proofErr w:type="spellEnd"/>
            <w:r>
              <w:rPr>
                <w:rFonts w:cs="Calibri"/>
              </w:rPr>
              <w:t xml:space="preserve"> ac </w:t>
            </w:r>
            <w:proofErr w:type="spellStart"/>
            <w:r>
              <w:rPr>
                <w:rFonts w:cs="Calibri"/>
              </w:rPr>
              <w:t>Omega</w:t>
            </w:r>
            <w:proofErr w:type="spellEnd"/>
            <w:r>
              <w:rPr>
                <w:rFonts w:cs="Calibri"/>
              </w:rPr>
              <w:t>,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Ef biau pob amser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 phob oes;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iddo ef y bo’r gogoniant a’r gallu,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o oes i oes ac am byth bythoedd.</w:t>
            </w:r>
          </w:p>
          <w:p w:rsidR="008A0E9B" w:rsidRDefault="00321373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Amen.</w:t>
            </w:r>
          </w:p>
          <w:p w:rsidR="008A0E9B" w:rsidRDefault="008A0E9B">
            <w:pPr>
              <w:spacing w:after="0"/>
              <w:rPr>
                <w:rFonts w:cs="Calibri"/>
              </w:rPr>
            </w:pP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Trwy ei archollion sanctaidd a gogoneddus </w:t>
            </w:r>
          </w:p>
          <w:p w:rsidR="008A0E9B" w:rsidRDefault="00321373">
            <w:pPr>
              <w:spacing w:after="0"/>
            </w:pPr>
            <w:r>
              <w:rPr>
                <w:rFonts w:cs="Calibri"/>
              </w:rPr>
              <w:t>boed i Grist ein Harglwydd ein diogelu a’n cadw.</w:t>
            </w:r>
          </w:p>
          <w:p w:rsidR="008A0E9B" w:rsidRDefault="00321373">
            <w:pPr>
              <w:spacing w:after="24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Amen. 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Cynnau’r Gannwyll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12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Mae’r offeiriad yn cynnau Cannwyll y Pasg o’r tân newydd, ac yn dweud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</w:pPr>
            <w:r>
              <w:rPr>
                <w:rFonts w:cs="Calibri"/>
              </w:rPr>
              <w:t>Boed i oleuni Crist, yn cyfodi mewn gogoniant,</w:t>
            </w:r>
          </w:p>
          <w:p w:rsidR="008A0E9B" w:rsidRDefault="00321373">
            <w:pPr>
              <w:spacing w:after="240"/>
            </w:pPr>
            <w:r>
              <w:rPr>
                <w:rFonts w:cs="Calibri"/>
              </w:rPr>
              <w:t xml:space="preserve">chwalu tywyllwch ein calonnau a’n meddyliau. 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12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Mae’r gweinidog sy’n cario’r gannwyll yn ei chodi fry ac yn dweud neu’n </w:t>
            </w:r>
            <w:r>
              <w:rPr>
                <w:rFonts w:cs="Calibri"/>
                <w:i/>
              </w:rPr>
              <w:t>canu: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Goleuni Crist.</w:t>
            </w:r>
          </w:p>
          <w:p w:rsidR="008A0E9B" w:rsidRDefault="00321373">
            <w:pPr>
              <w:spacing w:after="240"/>
            </w:pPr>
            <w:r>
              <w:rPr>
                <w:rFonts w:cs="Calibri"/>
                <w:b/>
              </w:rPr>
              <w:t>Diolch a fo i Dduw.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Mae  pawb yn cynnau eu canhwyllau o Gannwyll y Pasg, cenir yr </w:t>
            </w:r>
            <w:proofErr w:type="spellStart"/>
            <w:r>
              <w:rPr>
                <w:rFonts w:cs="Calibri"/>
                <w:i/>
              </w:rPr>
              <w:t>Exsultet</w:t>
            </w:r>
            <w:proofErr w:type="spellEnd"/>
            <w:r>
              <w:rPr>
                <w:rFonts w:cs="Calibri"/>
                <w:i/>
              </w:rPr>
              <w:t>, neu gân briodol arall, ac fe’i dilynir gan y geiriau sydd yn Cyhoeddi’r Pasg.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Banllef y Pasg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12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Dywed yr offeiriad: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Alelwia</w:t>
            </w:r>
            <w:proofErr w:type="spellEnd"/>
            <w:r>
              <w:rPr>
                <w:rFonts w:cs="Calibri"/>
              </w:rPr>
              <w:t xml:space="preserve">! </w:t>
            </w:r>
            <w:r>
              <w:rPr>
                <w:rFonts w:cs="Calibri"/>
              </w:rPr>
              <w:t>Atgyfododd Crist.</w:t>
            </w:r>
          </w:p>
          <w:p w:rsidR="008A0E9B" w:rsidRDefault="00321373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Atgyfododd yn wir. </w:t>
            </w:r>
            <w:proofErr w:type="spellStart"/>
            <w:r>
              <w:rPr>
                <w:rFonts w:cs="Calibri"/>
                <w:b/>
              </w:rPr>
              <w:t>Alelwia</w:t>
            </w:r>
            <w:proofErr w:type="spellEnd"/>
            <w:r>
              <w:rPr>
                <w:rFonts w:cs="Calibri"/>
                <w:b/>
              </w:rPr>
              <w:t>!</w:t>
            </w:r>
          </w:p>
          <w:p w:rsidR="008A0E9B" w:rsidRDefault="008A0E9B">
            <w:pPr>
              <w:spacing w:after="0"/>
              <w:rPr>
                <w:rFonts w:cs="Calibri"/>
              </w:rPr>
            </w:pP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  <w:rPr>
                <w:rFonts w:cs="Calibri"/>
                <w:b/>
                <w:i/>
              </w:rPr>
            </w:pPr>
            <w:proofErr w:type="spellStart"/>
            <w:r>
              <w:rPr>
                <w:rFonts w:cs="Calibri"/>
                <w:b/>
                <w:i/>
              </w:rPr>
              <w:lastRenderedPageBreak/>
              <w:t>Gloria</w:t>
            </w:r>
            <w:proofErr w:type="spellEnd"/>
            <w:r>
              <w:rPr>
                <w:rFonts w:cs="Calibri"/>
                <w:b/>
                <w:i/>
              </w:rPr>
              <w:t xml:space="preserve"> </w:t>
            </w:r>
            <w:proofErr w:type="spellStart"/>
            <w:r>
              <w:rPr>
                <w:rFonts w:cs="Calibri"/>
                <w:b/>
                <w:i/>
              </w:rPr>
              <w:t>in</w:t>
            </w:r>
            <w:proofErr w:type="spellEnd"/>
            <w:r>
              <w:rPr>
                <w:rFonts w:cs="Calibri"/>
                <w:b/>
                <w:i/>
              </w:rPr>
              <w:t xml:space="preserve"> </w:t>
            </w:r>
            <w:proofErr w:type="spellStart"/>
            <w:r>
              <w:rPr>
                <w:rFonts w:cs="Calibri"/>
                <w:b/>
                <w:i/>
              </w:rPr>
              <w:t>Excelsis</w:t>
            </w:r>
            <w:proofErr w:type="spellEnd"/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Cenir y </w:t>
            </w:r>
            <w:proofErr w:type="spellStart"/>
            <w:r>
              <w:rPr>
                <w:rFonts w:cs="Calibri"/>
                <w:i/>
              </w:rPr>
              <w:t>Gloria</w:t>
            </w:r>
            <w:proofErr w:type="spellEnd"/>
            <w:r>
              <w:rPr>
                <w:rFonts w:cs="Calibri"/>
                <w:i/>
              </w:rPr>
              <w:t xml:space="preserve"> </w:t>
            </w:r>
            <w:proofErr w:type="spellStart"/>
            <w:r>
              <w:rPr>
                <w:rFonts w:cs="Calibri"/>
                <w:i/>
              </w:rPr>
              <w:t>in</w:t>
            </w:r>
            <w:proofErr w:type="spellEnd"/>
            <w:r>
              <w:rPr>
                <w:rFonts w:cs="Calibri"/>
                <w:i/>
              </w:rPr>
              <w:t xml:space="preserve"> </w:t>
            </w:r>
            <w:proofErr w:type="spellStart"/>
            <w:r>
              <w:rPr>
                <w:rFonts w:cs="Calibri"/>
                <w:i/>
              </w:rPr>
              <w:t>Excelsis</w:t>
            </w:r>
            <w:proofErr w:type="spellEnd"/>
            <w:r>
              <w:rPr>
                <w:rFonts w:cs="Calibri"/>
                <w:i/>
              </w:rPr>
              <w:t xml:space="preserve"> a phryd hynny bydd golau’r eglwys yn cael ei gynnau, a gellir canu clychau a chyflwyno ffanffer gerddorol.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I fynd ymlaen â’r Gwasanaeth eler at y </w:t>
            </w:r>
            <w:proofErr w:type="spellStart"/>
            <w:r>
              <w:rPr>
                <w:rFonts w:cs="Calibri"/>
                <w:i/>
              </w:rPr>
              <w:t>Colect</w:t>
            </w:r>
            <w:proofErr w:type="spellEnd"/>
            <w:r>
              <w:rPr>
                <w:rFonts w:cs="Calibri"/>
                <w:i/>
              </w:rPr>
              <w:t xml:space="preserve"> am </w:t>
            </w:r>
            <w:r>
              <w:rPr>
                <w:rFonts w:cs="Calibri"/>
                <w:i/>
              </w:rPr>
              <w:t>Wylnos y Pasg a Litwrgi’r Gair.</w:t>
            </w:r>
          </w:p>
          <w:p w:rsidR="008A0E9B" w:rsidRDefault="008A0E9B">
            <w:pPr>
              <w:spacing w:after="0"/>
              <w:rPr>
                <w:rFonts w:cs="Calibri"/>
                <w:b/>
                <w:i/>
              </w:rPr>
            </w:pPr>
          </w:p>
          <w:p w:rsidR="008A0E9B" w:rsidRDefault="00321373">
            <w:pPr>
              <w:spacing w:after="0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Y Darlleniad Cyntaf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Rhufeiniaid 6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  <w:rPr>
                <w:rFonts w:cs="Calibri"/>
              </w:rPr>
            </w:pPr>
            <w:r>
              <w:rPr>
                <w:rFonts w:cs="Calibri"/>
              </w:rPr>
              <w:t>Salm 114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Yr Efengyl</w:t>
            </w:r>
          </w:p>
          <w:p w:rsidR="008A0E9B" w:rsidRDefault="00321373">
            <w:pPr>
              <w:spacing w:after="240"/>
              <w:rPr>
                <w:rFonts w:cs="Calibri"/>
              </w:rPr>
            </w:pPr>
            <w:r>
              <w:rPr>
                <w:rFonts w:cs="Calibri"/>
              </w:rPr>
              <w:t xml:space="preserve">Cyn y darlleniad o’r efengyl gellir llefaru un o’r banllefau isod, neu un debyg 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Alelwia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alelwia</w:t>
            </w:r>
            <w:proofErr w:type="spellEnd"/>
            <w:r>
              <w:rPr>
                <w:rFonts w:cs="Calibri"/>
              </w:rPr>
              <w:t>!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Y maen a wrthododd yr adeiladwyr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 ddaeth yn brif gonglfaen.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Dyma wa</w:t>
            </w:r>
            <w:r>
              <w:rPr>
                <w:rFonts w:cs="Calibri"/>
              </w:rPr>
              <w:t>ith yr Arglwydd,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dyma ryfeddod yn ein golwg.</w:t>
            </w:r>
          </w:p>
          <w:p w:rsidR="008A0E9B" w:rsidRDefault="00321373">
            <w:pPr>
              <w:spacing w:after="240"/>
            </w:pPr>
            <w:proofErr w:type="spellStart"/>
            <w:r>
              <w:rPr>
                <w:rFonts w:cs="Calibri"/>
                <w:b/>
              </w:rPr>
              <w:t>Alelwia</w:t>
            </w:r>
            <w:proofErr w:type="spellEnd"/>
            <w:r>
              <w:rPr>
                <w:rFonts w:cs="Calibri"/>
                <w:b/>
              </w:rPr>
              <w:t>!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Alelwia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alelwia</w:t>
            </w:r>
            <w:proofErr w:type="spellEnd"/>
            <w:r>
              <w:rPr>
                <w:rFonts w:cs="Calibri"/>
              </w:rPr>
              <w:t>.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Myfi yw’r cyntaf a’r olaf, medd yr Arglwydd, a’r un sydd yn fyw;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bûm farw, ac wele, byw ydwyf am byth.</w:t>
            </w:r>
          </w:p>
          <w:p w:rsidR="008A0E9B" w:rsidRDefault="00321373">
            <w:pPr>
              <w:spacing w:after="0"/>
            </w:pPr>
            <w:proofErr w:type="spellStart"/>
            <w:r>
              <w:rPr>
                <w:rFonts w:cs="Calibri"/>
                <w:b/>
              </w:rPr>
              <w:t>Alelwia</w:t>
            </w:r>
            <w:proofErr w:type="spellEnd"/>
            <w:r>
              <w:rPr>
                <w:rFonts w:cs="Calibri"/>
                <w:b/>
              </w:rPr>
              <w:t>!</w:t>
            </w:r>
            <w:r>
              <w:rPr>
                <w:rFonts w:cs="Calibri"/>
              </w:rPr>
              <w:t xml:space="preserve"> </w:t>
            </w:r>
          </w:p>
          <w:p w:rsidR="008A0E9B" w:rsidRDefault="008A0E9B">
            <w:pPr>
              <w:spacing w:after="0"/>
              <w:ind w:left="567"/>
              <w:rPr>
                <w:lang w:val="en-GB"/>
              </w:rPr>
            </w:pP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  <w:ind w:left="567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 xml:space="preserve">Y </w:t>
            </w:r>
            <w:proofErr w:type="spellStart"/>
            <w:r>
              <w:rPr>
                <w:b/>
                <w:i/>
                <w:lang w:val="en-GB"/>
              </w:rPr>
              <w:t>Bregeth</w:t>
            </w:r>
            <w:proofErr w:type="spellEnd"/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</w:pPr>
            <w:r>
              <w:rPr>
                <w:rFonts w:cs="Calibri"/>
                <w:i/>
              </w:rPr>
              <w:t xml:space="preserve">Mae’r Gwasanaeth yn mynd ymlaen at </w:t>
            </w:r>
            <w:r>
              <w:rPr>
                <w:rFonts w:cs="Calibri"/>
                <w:b/>
                <w:i/>
              </w:rPr>
              <w:t xml:space="preserve">Litwrgi’r </w:t>
            </w:r>
            <w:r>
              <w:rPr>
                <w:rFonts w:cs="Calibri"/>
                <w:b/>
                <w:i/>
              </w:rPr>
              <w:t>Ynydiad</w:t>
            </w:r>
            <w:r>
              <w:rPr>
                <w:rFonts w:cs="Calibri"/>
                <w:i/>
              </w:rPr>
              <w:t xml:space="preserve"> neu’r </w:t>
            </w:r>
            <w:r>
              <w:rPr>
                <w:rFonts w:cs="Calibri"/>
                <w:b/>
                <w:i/>
              </w:rPr>
              <w:t>Adnewyddu Addunedau’r Bedydd</w:t>
            </w:r>
            <w:r>
              <w:rPr>
                <w:rFonts w:cs="Calibri"/>
                <w:i/>
              </w:rPr>
              <w:t xml:space="preserve"> (gweler t. ....  )</w:t>
            </w:r>
          </w:p>
          <w:p w:rsidR="008A0E9B" w:rsidRDefault="00321373">
            <w:pPr>
              <w:spacing w:after="240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Mae’r Gwasanaeth yn mynd ymlaen at Litwrgi’r Ynydiad.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  <w:rPr>
                <w:rFonts w:cs="Calibri"/>
                <w:b/>
                <w:i/>
                <w:sz w:val="32"/>
                <w:szCs w:val="32"/>
              </w:rPr>
            </w:pPr>
            <w:r>
              <w:rPr>
                <w:rFonts w:cs="Calibri"/>
                <w:b/>
                <w:i/>
                <w:sz w:val="32"/>
                <w:szCs w:val="32"/>
              </w:rPr>
              <w:t>Litwrgi’r Ynydiad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Wedi’r bregeth ceir Litwrgi’r Ynydiad yn y modd canlynol:</w:t>
            </w:r>
          </w:p>
          <w:p w:rsidR="008A0E9B" w:rsidRDefault="00321373">
            <w:pPr>
              <w:spacing w:after="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Cyflwyno’r Ymgeiswyr</w:t>
            </w:r>
          </w:p>
          <w:p w:rsidR="008A0E9B" w:rsidRDefault="00321373">
            <w:pPr>
              <w:spacing w:after="240"/>
            </w:pPr>
            <w:r>
              <w:rPr>
                <w:rFonts w:cs="Calibri"/>
                <w:i/>
              </w:rPr>
              <w:t xml:space="preserve">Litwrgi Bedydd a </w:t>
            </w:r>
            <w:r>
              <w:rPr>
                <w:rFonts w:cs="Calibri"/>
                <w:i/>
              </w:rPr>
              <w:t>Chonffyrmasiwn neu Litwrgi Conffyrmasiwn yn unig, yn dechrau o’r Penderfyniad (gweler Adran 3).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</w:pPr>
            <w:r>
              <w:rPr>
                <w:rFonts w:cs="Calibri"/>
                <w:i/>
              </w:rPr>
              <w:t xml:space="preserve">Os dathlwyd rhai defodau paratoi, penodol yn ystod y Garawys (er enghraifft arnodi’r groes ac </w:t>
            </w:r>
            <w:proofErr w:type="spellStart"/>
            <w:r>
              <w:rPr>
                <w:rFonts w:cs="Calibri"/>
                <w:i/>
              </w:rPr>
              <w:t>enenino</w:t>
            </w:r>
            <w:proofErr w:type="spellEnd"/>
            <w:r>
              <w:rPr>
                <w:rFonts w:cs="Calibri"/>
                <w:i/>
              </w:rPr>
              <w:t xml:space="preserve"> ag Olew’r </w:t>
            </w:r>
            <w:proofErr w:type="spellStart"/>
            <w:r>
              <w:rPr>
                <w:rFonts w:cs="Calibri"/>
                <w:i/>
              </w:rPr>
              <w:t>Catecwmeniaid</w:t>
            </w:r>
            <w:proofErr w:type="spellEnd"/>
            <w:r>
              <w:rPr>
                <w:rFonts w:cs="Calibri"/>
                <w:i/>
              </w:rPr>
              <w:t xml:space="preserve">) yna hepgorir y rhain, ac </w:t>
            </w:r>
            <w:r>
              <w:rPr>
                <w:rFonts w:cs="Calibri"/>
                <w:i/>
              </w:rPr>
              <w:t xml:space="preserve">eler ymlaen at y </w:t>
            </w:r>
            <w:proofErr w:type="spellStart"/>
            <w:r>
              <w:rPr>
                <w:rFonts w:cs="Calibri"/>
                <w:i/>
              </w:rPr>
              <w:t>geirau</w:t>
            </w:r>
            <w:proofErr w:type="spellEnd"/>
            <w:r>
              <w:rPr>
                <w:rFonts w:cs="Calibri"/>
                <w:i/>
              </w:rPr>
              <w:t xml:space="preserve"> sydd yn adran Bendithio’r Dŵr.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Yn ystod Bendithio’r Dŵr gellir gollwng Cannwyll y Pasg i lawr i’r dŵr unwaith neu deirgwaith tra dywedir y geiriau: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tabs>
                <w:tab w:val="left" w:pos="2268"/>
              </w:tabs>
              <w:spacing w:after="0"/>
              <w:rPr>
                <w:rFonts w:cs="Calibri"/>
              </w:rPr>
            </w:pPr>
            <w:r>
              <w:rPr>
                <w:rFonts w:cs="Calibri"/>
              </w:rPr>
              <w:t>Sancteiddia’r dŵr hwn, fel y bo i’th blant a olchir ynddo</w:t>
            </w:r>
          </w:p>
          <w:p w:rsidR="008A0E9B" w:rsidRDefault="00321373">
            <w:pPr>
              <w:pStyle w:val="CorffyTestun3"/>
              <w:tabs>
                <w:tab w:val="left" w:pos="2268"/>
              </w:tabs>
              <w:rPr>
                <w:rFonts w:ascii="Calibri" w:hAnsi="Calibri" w:cs="Calibri"/>
                <w:sz w:val="22"/>
                <w:szCs w:val="22"/>
                <w:lang w:val="cy-GB"/>
              </w:rPr>
            </w:pPr>
            <w:r>
              <w:rPr>
                <w:rFonts w:ascii="Calibri" w:hAnsi="Calibri" w:cs="Calibri"/>
                <w:sz w:val="22"/>
                <w:szCs w:val="22"/>
                <w:lang w:val="cy-GB"/>
              </w:rPr>
              <w:t>gael eu gwneud yn un â C</w:t>
            </w:r>
            <w:r>
              <w:rPr>
                <w:rFonts w:ascii="Calibri" w:hAnsi="Calibri" w:cs="Calibri"/>
                <w:sz w:val="22"/>
                <w:szCs w:val="22"/>
                <w:lang w:val="cy-GB"/>
              </w:rPr>
              <w:t>hrist.</w:t>
            </w:r>
          </w:p>
          <w:p w:rsidR="008A0E9B" w:rsidRDefault="00321373">
            <w:pPr>
              <w:tabs>
                <w:tab w:val="left" w:pos="2268"/>
              </w:tabs>
              <w:spacing w:after="0"/>
              <w:rPr>
                <w:rFonts w:cs="Calibri"/>
              </w:rPr>
            </w:pPr>
            <w:r>
              <w:rPr>
                <w:rFonts w:cs="Calibri"/>
              </w:rPr>
              <w:t>Er cyflawni d’addewid</w:t>
            </w:r>
          </w:p>
          <w:p w:rsidR="008A0E9B" w:rsidRDefault="00321373">
            <w:pPr>
              <w:tabs>
                <w:tab w:val="left" w:pos="2268"/>
              </w:tabs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eneinia hwy â'th Ysbryd Glân;  </w:t>
            </w:r>
          </w:p>
          <w:p w:rsidR="008A0E9B" w:rsidRDefault="00321373">
            <w:pPr>
              <w:tabs>
                <w:tab w:val="left" w:pos="2268"/>
              </w:tabs>
              <w:spacing w:after="0"/>
              <w:rPr>
                <w:rFonts w:cs="Calibri"/>
              </w:rPr>
            </w:pPr>
            <w:r>
              <w:rPr>
                <w:rFonts w:cs="Calibri"/>
              </w:rPr>
              <w:t>dwg hwy i enedigaeth newydd yn nheulu dy Eglwys,</w:t>
            </w:r>
          </w:p>
          <w:p w:rsidR="008A0E9B" w:rsidRDefault="00321373">
            <w:pPr>
              <w:tabs>
                <w:tab w:val="left" w:pos="2268"/>
              </w:tabs>
              <w:spacing w:after="0"/>
            </w:pPr>
            <w:r>
              <w:rPr>
                <w:rFonts w:cs="Calibri"/>
              </w:rPr>
              <w:t>a dyro iddynt ran yn dy deyrnas:</w:t>
            </w:r>
          </w:p>
          <w:p w:rsidR="008A0E9B" w:rsidRDefault="00321373">
            <w:pPr>
              <w:tabs>
                <w:tab w:val="left" w:pos="2268"/>
              </w:tabs>
              <w:spacing w:after="0"/>
              <w:rPr>
                <w:rFonts w:cs="Calibri"/>
              </w:rPr>
            </w:pPr>
            <w:r>
              <w:rPr>
                <w:rFonts w:cs="Calibri"/>
              </w:rPr>
              <w:t>trwy Iesu Grist ein Harglwydd,</w:t>
            </w:r>
          </w:p>
          <w:p w:rsidR="008A0E9B" w:rsidRDefault="00321373">
            <w:pPr>
              <w:tabs>
                <w:tab w:val="left" w:pos="2268"/>
              </w:tabs>
              <w:spacing w:after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a gyfodaist, trwy rym yr Ysbryd,</w:t>
            </w:r>
          </w:p>
          <w:p w:rsidR="008A0E9B" w:rsidRDefault="00321373">
            <w:pPr>
              <w:tabs>
                <w:tab w:val="left" w:pos="2268"/>
              </w:tabs>
              <w:spacing w:after="0"/>
              <w:rPr>
                <w:rFonts w:cs="Calibri"/>
              </w:rPr>
            </w:pPr>
            <w:r>
              <w:rPr>
                <w:rFonts w:cs="Calibri"/>
              </w:rPr>
              <w:t>i fyw gyda thi am byth.</w:t>
            </w:r>
          </w:p>
          <w:p w:rsidR="008A0E9B" w:rsidRDefault="00321373">
            <w:pPr>
              <w:tabs>
                <w:tab w:val="left" w:pos="2268"/>
              </w:tabs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Amen.</w:t>
            </w:r>
          </w:p>
          <w:p w:rsidR="008A0E9B" w:rsidRDefault="008A0E9B">
            <w:pPr>
              <w:tabs>
                <w:tab w:val="left" w:pos="2268"/>
              </w:tabs>
              <w:spacing w:after="0"/>
              <w:rPr>
                <w:rFonts w:cs="Calibri"/>
                <w:i/>
              </w:rPr>
            </w:pPr>
          </w:p>
          <w:p w:rsidR="008A0E9B" w:rsidRDefault="00321373">
            <w:pPr>
              <w:tabs>
                <w:tab w:val="left" w:pos="2268"/>
              </w:tabs>
              <w:spacing w:after="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(Gwasanaethau Bedy</w:t>
            </w:r>
            <w:r>
              <w:rPr>
                <w:rFonts w:cs="Calibri"/>
                <w:i/>
              </w:rPr>
              <w:t>dd)</w:t>
            </w:r>
          </w:p>
          <w:p w:rsidR="008A0E9B" w:rsidRDefault="008A0E9B">
            <w:pPr>
              <w:spacing w:after="0"/>
              <w:rPr>
                <w:rFonts w:cs="Calibri"/>
              </w:rPr>
            </w:pP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lastRenderedPageBreak/>
              <w:t>Wedi cyflawni Defod y Bedydd neu, os na ddigwyddodd hynny, wedi Bendithio’r Dŵr, gwahoddir pawb sy’n bresennol i adnewyddu eu haddunedau bedydd, os na wnaed hynny eisoes gyda’r rhai a fedyddir.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Adnewyddu Addunedau’r Bedydd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widowControl w:val="0"/>
              <w:autoSpaceDE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Frodyr a </w:t>
            </w:r>
            <w:r>
              <w:rPr>
                <w:rFonts w:cs="Calibri"/>
              </w:rPr>
              <w:t>chwiorydd annwyl,</w:t>
            </w:r>
          </w:p>
          <w:p w:rsidR="008A0E9B" w:rsidRDefault="00321373">
            <w:pPr>
              <w:widowControl w:val="0"/>
              <w:autoSpaceDE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yn y Bedydd </w:t>
            </w:r>
            <w:proofErr w:type="spellStart"/>
            <w:r>
              <w:rPr>
                <w:rFonts w:cs="Calibri"/>
              </w:rPr>
              <w:t>fe’n</w:t>
            </w:r>
            <w:proofErr w:type="spellEnd"/>
            <w:r>
              <w:rPr>
                <w:rFonts w:cs="Calibri"/>
              </w:rPr>
              <w:t xml:space="preserve"> claddwyd gyda Christ</w:t>
            </w:r>
          </w:p>
          <w:p w:rsidR="008A0E9B" w:rsidRDefault="00321373">
            <w:pPr>
              <w:widowControl w:val="0"/>
              <w:autoSpaceDE w:val="0"/>
              <w:spacing w:after="0"/>
            </w:pPr>
            <w:r>
              <w:rPr>
                <w:rFonts w:cs="Calibri"/>
              </w:rPr>
              <w:t>fel y caem gerdded gydag ef mewn newydd-deb bywyd.</w:t>
            </w:r>
          </w:p>
          <w:p w:rsidR="008A0E9B" w:rsidRDefault="00321373">
            <w:pPr>
              <w:widowControl w:val="0"/>
              <w:autoSpaceDE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Yn awr, a ninnau wedi cyflawni cadwraeth y Garawys,</w:t>
            </w:r>
          </w:p>
          <w:p w:rsidR="008A0E9B" w:rsidRDefault="00321373">
            <w:pPr>
              <w:widowControl w:val="0"/>
              <w:autoSpaceDE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adnewyddwn addunedau ein Bedydd Sanctaidd. </w:t>
            </w:r>
          </w:p>
          <w:p w:rsidR="008A0E9B" w:rsidRDefault="008A0E9B">
            <w:pPr>
              <w:spacing w:after="0"/>
              <w:rPr>
                <w:rFonts w:cs="Calibri"/>
              </w:rPr>
            </w:pP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Naill ai: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 ydych yn troi at Grist?</w:t>
            </w:r>
          </w:p>
          <w:p w:rsidR="008A0E9B" w:rsidRDefault="00321373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Yr wyf yn </w:t>
            </w:r>
            <w:r>
              <w:rPr>
                <w:rFonts w:cs="Calibri"/>
                <w:b/>
              </w:rPr>
              <w:t>troi at Grist.</w:t>
            </w:r>
          </w:p>
          <w:p w:rsidR="008A0E9B" w:rsidRDefault="008A0E9B">
            <w:pPr>
              <w:spacing w:after="0"/>
              <w:rPr>
                <w:rFonts w:cs="Calibri"/>
              </w:rPr>
            </w:pP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 ydych yn edifarhau am eich pechodau?</w:t>
            </w:r>
          </w:p>
          <w:p w:rsidR="008A0E9B" w:rsidRDefault="00321373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Yr wyf yn edifarhau am fy mhechodau.</w:t>
            </w:r>
          </w:p>
          <w:p w:rsidR="008A0E9B" w:rsidRDefault="008A0E9B">
            <w:pPr>
              <w:spacing w:after="0"/>
              <w:rPr>
                <w:rFonts w:cs="Calibri"/>
              </w:rPr>
            </w:pP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pStyle w:val="CorffyTestun3"/>
              <w:spacing w:after="0"/>
              <w:rPr>
                <w:rFonts w:ascii="Calibri" w:hAnsi="Calibri" w:cs="Calibri"/>
                <w:sz w:val="22"/>
                <w:szCs w:val="22"/>
                <w:lang w:val="cy-GB"/>
              </w:rPr>
            </w:pPr>
            <w:r>
              <w:rPr>
                <w:rFonts w:ascii="Calibri" w:hAnsi="Calibri" w:cs="Calibri"/>
                <w:sz w:val="22"/>
                <w:szCs w:val="22"/>
                <w:lang w:val="cy-GB"/>
              </w:rPr>
              <w:t>A ydych yn ymwrthod â'r drwg?</w:t>
            </w:r>
          </w:p>
          <w:p w:rsidR="008A0E9B" w:rsidRDefault="00321373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Yr wyf yn ymwrthod â'r drwg.</w:t>
            </w:r>
          </w:p>
          <w:p w:rsidR="008A0E9B" w:rsidRDefault="008A0E9B">
            <w:pPr>
              <w:spacing w:after="0"/>
              <w:rPr>
                <w:rFonts w:cs="Calibri"/>
              </w:rPr>
            </w:pP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Neu: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pStyle w:val="CorffyTestun3"/>
              <w:spacing w:after="0"/>
              <w:rPr>
                <w:rFonts w:ascii="Calibri" w:hAnsi="Calibri" w:cs="Calibri"/>
                <w:sz w:val="22"/>
                <w:szCs w:val="22"/>
                <w:lang w:val="cy-GB"/>
              </w:rPr>
            </w:pPr>
            <w:r>
              <w:rPr>
                <w:rFonts w:ascii="Calibri" w:hAnsi="Calibri" w:cs="Calibri"/>
                <w:sz w:val="22"/>
                <w:szCs w:val="22"/>
                <w:lang w:val="cy-GB"/>
              </w:rPr>
              <w:t>A ydych yn ymwrthod â'r diafol ac â phob gwrthryfel yn erbyn Duw?</w:t>
            </w:r>
          </w:p>
          <w:p w:rsidR="008A0E9B" w:rsidRDefault="00321373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Yr wyf yn ymwrthod â </w:t>
            </w:r>
            <w:r>
              <w:rPr>
                <w:rFonts w:cs="Calibri"/>
                <w:b/>
              </w:rPr>
              <w:t>hwy.</w:t>
            </w:r>
          </w:p>
          <w:p w:rsidR="008A0E9B" w:rsidRDefault="008A0E9B">
            <w:pPr>
              <w:spacing w:after="0"/>
              <w:rPr>
                <w:rFonts w:cs="Calibri"/>
              </w:rPr>
            </w:pP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 ydych yn ymwrthod â thwyll a llygredd pechod?</w:t>
            </w:r>
          </w:p>
          <w:p w:rsidR="008A0E9B" w:rsidRDefault="00321373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Yr wyf yn ymwrthod â hwy.</w:t>
            </w:r>
          </w:p>
          <w:p w:rsidR="008A0E9B" w:rsidRDefault="008A0E9B">
            <w:pPr>
              <w:spacing w:after="0"/>
              <w:rPr>
                <w:rFonts w:cs="Calibri"/>
              </w:rPr>
            </w:pP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pStyle w:val="CorffyTestun3"/>
              <w:spacing w:after="0"/>
              <w:rPr>
                <w:rFonts w:ascii="Calibri" w:hAnsi="Calibri" w:cs="Calibri"/>
                <w:sz w:val="22"/>
                <w:szCs w:val="22"/>
                <w:lang w:val="cy-GB"/>
              </w:rPr>
            </w:pPr>
            <w:r>
              <w:rPr>
                <w:rFonts w:ascii="Calibri" w:hAnsi="Calibri" w:cs="Calibri"/>
                <w:sz w:val="22"/>
                <w:szCs w:val="22"/>
                <w:lang w:val="cy-GB"/>
              </w:rPr>
              <w:t>A ydych yn edifarhau am y pechodau sy’n ein gwahanu oddi wrth Dduw a’n cymydog?</w:t>
            </w:r>
          </w:p>
          <w:p w:rsidR="008A0E9B" w:rsidRDefault="00321373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Yr wyf yn edifarhau amdanynt. </w:t>
            </w:r>
          </w:p>
          <w:p w:rsidR="008A0E9B" w:rsidRDefault="008A0E9B">
            <w:pPr>
              <w:spacing w:after="0"/>
              <w:rPr>
                <w:rFonts w:cs="Calibri"/>
              </w:rPr>
            </w:pP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Neu: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pStyle w:val="CorffyTestun3"/>
              <w:spacing w:after="0"/>
              <w:rPr>
                <w:rFonts w:ascii="Calibri" w:hAnsi="Calibri" w:cs="Calibri"/>
                <w:sz w:val="22"/>
                <w:szCs w:val="22"/>
                <w:lang w:val="cy-GB"/>
              </w:rPr>
            </w:pPr>
            <w:r>
              <w:rPr>
                <w:rFonts w:ascii="Calibri" w:hAnsi="Calibri" w:cs="Calibri"/>
                <w:sz w:val="22"/>
                <w:szCs w:val="22"/>
                <w:lang w:val="cy-GB"/>
              </w:rPr>
              <w:t>A ydych yn troi at Grist yn Waredwr?</w:t>
            </w:r>
          </w:p>
          <w:p w:rsidR="008A0E9B" w:rsidRDefault="00321373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Yr wyf yn </w:t>
            </w:r>
            <w:r>
              <w:rPr>
                <w:rFonts w:cs="Calibri"/>
                <w:b/>
              </w:rPr>
              <w:t xml:space="preserve">troi at Grist. </w:t>
            </w:r>
          </w:p>
          <w:p w:rsidR="008A0E9B" w:rsidRDefault="008A0E9B">
            <w:pPr>
              <w:spacing w:after="0"/>
              <w:rPr>
                <w:rFonts w:cs="Calibri"/>
              </w:rPr>
            </w:pP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pStyle w:val="CorffyTestun3"/>
              <w:spacing w:after="0"/>
              <w:rPr>
                <w:rFonts w:ascii="Calibri" w:hAnsi="Calibri" w:cs="Calibri"/>
                <w:sz w:val="22"/>
                <w:szCs w:val="22"/>
                <w:lang w:val="cy-GB"/>
              </w:rPr>
            </w:pPr>
            <w:r>
              <w:rPr>
                <w:rFonts w:ascii="Calibri" w:hAnsi="Calibri" w:cs="Calibri"/>
                <w:sz w:val="22"/>
                <w:szCs w:val="22"/>
                <w:lang w:val="cy-GB"/>
              </w:rPr>
              <w:t>A ydych yn ymostwng i Grist yn Arglwydd?</w:t>
            </w:r>
          </w:p>
          <w:p w:rsidR="008A0E9B" w:rsidRDefault="00321373">
            <w:pPr>
              <w:spacing w:after="24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Yr wyf yn ymostwng i Grist. 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 ydych yn dyfod at Grist, y ffordd a’r gwirionedd a’r bywyd?</w:t>
            </w:r>
          </w:p>
          <w:p w:rsidR="008A0E9B" w:rsidRDefault="00321373">
            <w:pPr>
              <w:spacing w:after="240"/>
            </w:pPr>
            <w:r>
              <w:rPr>
                <w:rFonts w:cs="Calibri"/>
                <w:b/>
              </w:rPr>
              <w:t>Yr wyf yn dyfod at Grist.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8A0E9B">
            <w:pPr>
              <w:spacing w:after="240"/>
              <w:rPr>
                <w:rFonts w:cs="Calibri"/>
                <w:b/>
                <w:i/>
              </w:rPr>
            </w:pPr>
          </w:p>
          <w:p w:rsidR="008A0E9B" w:rsidRDefault="00321373">
            <w:pPr>
              <w:spacing w:after="240"/>
            </w:pPr>
            <w:r>
              <w:rPr>
                <w:rFonts w:cs="Calibri"/>
                <w:b/>
                <w:i/>
              </w:rPr>
              <w:lastRenderedPageBreak/>
              <w:t>Datgan y Ffydd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A ydych yn credu ac yn ymddiried yn Nuw y Tad, 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Ffynhonnell pob bod a bywyd,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yr Un yr ydym yn bodoli er ei fwyn?</w:t>
            </w:r>
          </w:p>
          <w:p w:rsidR="008A0E9B" w:rsidRDefault="00321373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Yr wyf yn credu ac yn ymddiried ynddo. </w:t>
            </w:r>
          </w:p>
          <w:p w:rsidR="008A0E9B" w:rsidRDefault="008A0E9B">
            <w:pPr>
              <w:spacing w:after="0"/>
              <w:rPr>
                <w:rFonts w:cs="Calibri"/>
              </w:rPr>
            </w:pP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 ydych yn credu ac yn ymddiried yn Nuw y Mab,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 gymerodd ein natur ni,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 fu farw drosom ac a atgyfododd?</w:t>
            </w:r>
          </w:p>
          <w:p w:rsidR="008A0E9B" w:rsidRDefault="00321373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Yr wyf yn credu ac yn ymddiried ynddo. </w:t>
            </w:r>
          </w:p>
          <w:p w:rsidR="008A0E9B" w:rsidRDefault="008A0E9B">
            <w:pPr>
              <w:spacing w:after="0"/>
              <w:rPr>
                <w:rFonts w:cs="Calibri"/>
              </w:rPr>
            </w:pP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 ydych yn credu ac yn ymddiried yn Nuw’r Ysbryd Glân,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sy’n rhoi bywyd i bobl Dduw,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ac yn hysbysu Crist i’r byd?</w:t>
            </w:r>
          </w:p>
          <w:p w:rsidR="008A0E9B" w:rsidRDefault="00321373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Yr wyf yn credu ac yn ymddiried ynddo. </w:t>
            </w:r>
          </w:p>
          <w:p w:rsidR="008A0E9B" w:rsidRDefault="008A0E9B">
            <w:pPr>
              <w:spacing w:after="0"/>
              <w:rPr>
                <w:rFonts w:cs="Calibri"/>
              </w:rPr>
            </w:pP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Un o’r canlynol: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</w:pPr>
            <w:r>
              <w:rPr>
                <w:rFonts w:cs="Calibri"/>
              </w:rPr>
              <w:t xml:space="preserve">Bydded i Dduw Hollalluog, Tad ein Harglwydd Iesu Grist, a roddodd i ni </w:t>
            </w:r>
            <w:r>
              <w:rPr>
                <w:rFonts w:cs="Calibri"/>
              </w:rPr>
              <w:t xml:space="preserve">enedigaeth newydd drwy ddŵr a’r Ysbryd Glân a’n breintio â maddeuant pechodau, ein cadw yn y bywyd tragwyddol drwy ei ras, yng </w:t>
            </w:r>
            <w:proofErr w:type="spellStart"/>
            <w:r>
              <w:rPr>
                <w:rFonts w:cs="Calibri"/>
              </w:rPr>
              <w:t>Nghrist</w:t>
            </w:r>
            <w:proofErr w:type="spellEnd"/>
            <w:r>
              <w:rPr>
                <w:rFonts w:cs="Calibri"/>
              </w:rPr>
              <w:t xml:space="preserve"> Iesu ein Harglwydd.  </w:t>
            </w:r>
            <w:r>
              <w:rPr>
                <w:rFonts w:cs="Calibri"/>
                <w:b/>
              </w:rPr>
              <w:t>Amen.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           Hollalluog Dduw, diolchwn i ti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ab/>
              <w:t>am ein cyfeillach, yn nheulu’r ffydd,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ab/>
              <w:t>gyda ph</w:t>
            </w:r>
            <w:r>
              <w:rPr>
                <w:rFonts w:cs="Calibri"/>
              </w:rPr>
              <w:t>awb a fedyddiwyd yn dy enw:</w:t>
            </w:r>
          </w:p>
          <w:p w:rsidR="008A0E9B" w:rsidRDefault="00321373">
            <w:pPr>
              <w:spacing w:after="0"/>
              <w:ind w:left="4320" w:hanging="3600"/>
              <w:rPr>
                <w:rFonts w:cs="Calibri"/>
              </w:rPr>
            </w:pPr>
            <w:r>
              <w:rPr>
                <w:rFonts w:cs="Calibri"/>
              </w:rPr>
              <w:t>cadw ni’n ffyddlon i’n bedydd,</w:t>
            </w:r>
          </w:p>
          <w:p w:rsidR="008A0E9B" w:rsidRDefault="00321373">
            <w:pPr>
              <w:spacing w:after="0"/>
              <w:ind w:left="4320" w:hanging="3600"/>
              <w:rPr>
                <w:rFonts w:cs="Calibri"/>
              </w:rPr>
            </w:pPr>
            <w:r>
              <w:rPr>
                <w:rFonts w:cs="Calibri"/>
              </w:rPr>
              <w:t>a gwna ni’n barod i’r dydd hwnnw</w:t>
            </w:r>
          </w:p>
          <w:p w:rsidR="008A0E9B" w:rsidRDefault="00321373">
            <w:pPr>
              <w:spacing w:after="0"/>
              <w:ind w:left="4320" w:hanging="3600"/>
              <w:rPr>
                <w:rFonts w:cs="Calibri"/>
              </w:rPr>
            </w:pPr>
            <w:r>
              <w:rPr>
                <w:rFonts w:cs="Calibri"/>
              </w:rPr>
              <w:t>pan berffeithir yr holl greadigaeth</w:t>
            </w:r>
          </w:p>
          <w:p w:rsidR="008A0E9B" w:rsidRDefault="00321373">
            <w:pPr>
              <w:spacing w:after="0"/>
              <w:ind w:left="4320" w:hanging="3600"/>
            </w:pPr>
            <w:r>
              <w:rPr>
                <w:rFonts w:cs="Calibri"/>
              </w:rPr>
              <w:t xml:space="preserve">yn dy Fab, ein Gwaredwr Iesu Grist.   </w:t>
            </w:r>
            <w:r>
              <w:rPr>
                <w:rFonts w:cs="Calibri"/>
                <w:b/>
              </w:rPr>
              <w:t>Amen.</w:t>
            </w:r>
            <w:r>
              <w:rPr>
                <w:rFonts w:cs="Calibri"/>
              </w:rPr>
              <w:t xml:space="preserve"> </w:t>
            </w:r>
          </w:p>
          <w:p w:rsidR="008A0E9B" w:rsidRDefault="008A0E9B">
            <w:pPr>
              <w:spacing w:after="0"/>
              <w:rPr>
                <w:rFonts w:cs="Calibri"/>
              </w:rPr>
            </w:pP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Mae’r Cymun Bendigaid yn parhau a cheir y Tangnefedd a’r Casgliad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Arferir y Rhag</w:t>
            </w:r>
            <w:r>
              <w:rPr>
                <w:rFonts w:cs="Calibri"/>
                <w:i/>
              </w:rPr>
              <w:t>lith Briod, gweddïau’r ôl-Gymun a Bendith y Pasg (TCB04).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Ymbiliau ar gyfer Gwylnos y Pasg I</w:t>
            </w:r>
          </w:p>
          <w:p w:rsidR="008A0E9B" w:rsidRDefault="00321373">
            <w:pPr>
              <w:spacing w:after="240"/>
            </w:pPr>
            <w:r>
              <w:rPr>
                <w:rFonts w:cs="Calibri"/>
                <w:b/>
                <w:i/>
              </w:rPr>
              <w:t>(pan geir dathliad gwawr)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Y Rhagarweiniad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widowControl w:val="0"/>
              <w:autoSpaceDE w:val="0"/>
              <w:spacing w:before="60" w:after="240"/>
            </w:pPr>
            <w:r>
              <w:rPr>
                <w:rFonts w:cs="Calibri"/>
              </w:rPr>
              <w:t xml:space="preserve">Ar y dydd cyntaf o'r wythnos, tra oedd hi </w:t>
            </w:r>
            <w:proofErr w:type="spellStart"/>
            <w:r>
              <w:rPr>
                <w:rFonts w:cs="Calibri"/>
              </w:rPr>
              <w:t>eto'n</w:t>
            </w:r>
            <w:proofErr w:type="spellEnd"/>
            <w:r>
              <w:rPr>
                <w:rFonts w:cs="Calibri"/>
              </w:rPr>
              <w:t xml:space="preserve"> dywyll, aeth y gwragedd at y bedd.  Wrth i’r wawr dorri a’r haul </w:t>
            </w:r>
            <w:r>
              <w:rPr>
                <w:rFonts w:cs="Calibri"/>
              </w:rPr>
              <w:t>godi gan wasgaru dyfnderoedd y nos, gweddïwn ar Dduw a orchfygodd dywyllwch ac angau drwy atgyfodiad Crist.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Deisyfiadau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</w:pPr>
            <w:r>
              <w:rPr>
                <w:rFonts w:cs="Calibri"/>
              </w:rPr>
              <w:t xml:space="preserve">Ar arlliw cyntaf y wawr, gweddïwn dros </w:t>
            </w:r>
            <w:proofErr w:type="spellStart"/>
            <w:r>
              <w:rPr>
                <w:rFonts w:cs="Calibri"/>
              </w:rPr>
              <w:t>Gristionogion</w:t>
            </w:r>
            <w:proofErr w:type="spellEnd"/>
            <w:r>
              <w:rPr>
                <w:rFonts w:cs="Calibri"/>
              </w:rPr>
              <w:t xml:space="preserve"> drwy’r byd: boed iddynt gael eu llenwi â llawenydd gan atgyfodiad Crist.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</w:pPr>
            <w:r>
              <w:rPr>
                <w:rFonts w:cs="Calibri"/>
              </w:rPr>
              <w:t xml:space="preserve">Yr </w:t>
            </w:r>
            <w:r>
              <w:rPr>
                <w:rFonts w:cs="Calibri"/>
              </w:rPr>
              <w:t xml:space="preserve">Arglwydd a wnaeth y dydd hwn: </w:t>
            </w:r>
            <w:r>
              <w:rPr>
                <w:rFonts w:cs="Calibri"/>
                <w:b/>
              </w:rPr>
              <w:t>gorfoleddwn a llawenhawn.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widowControl w:val="0"/>
              <w:autoSpaceDE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Ar arlliw cyntaf y wawr, gweddïwn dros bawb o bobl y byd: </w:t>
            </w:r>
          </w:p>
          <w:p w:rsidR="008A0E9B" w:rsidRDefault="00321373">
            <w:pPr>
              <w:widowControl w:val="0"/>
              <w:autoSpaceDE w:val="0"/>
              <w:spacing w:after="240"/>
            </w:pPr>
            <w:r>
              <w:rPr>
                <w:rFonts w:cs="Calibri"/>
              </w:rPr>
              <w:lastRenderedPageBreak/>
              <w:t xml:space="preserve">a </w:t>
            </w:r>
            <w:proofErr w:type="spellStart"/>
            <w:r>
              <w:rPr>
                <w:rFonts w:cs="Calibri"/>
              </w:rPr>
              <w:t>grewyd</w:t>
            </w:r>
            <w:proofErr w:type="spellEnd"/>
            <w:r>
              <w:rPr>
                <w:rFonts w:cs="Calibri"/>
              </w:rPr>
              <w:t xml:space="preserve"> ar lun a delw Duw, boed i bawb gael calon newydd ac ysbryd. newydd.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widowControl w:val="0"/>
              <w:autoSpaceDE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Ar arlliw cyntaf y wawr, gweddïwn dros y rhai sydd </w:t>
            </w:r>
            <w:r>
              <w:rPr>
                <w:rFonts w:cs="Calibri"/>
              </w:rPr>
              <w:t>newydd eu bedyddio:</w:t>
            </w:r>
          </w:p>
          <w:p w:rsidR="008A0E9B" w:rsidRDefault="00321373">
            <w:pPr>
              <w:widowControl w:val="0"/>
              <w:autoSpaceDE w:val="0"/>
              <w:spacing w:after="0"/>
            </w:pPr>
            <w:r>
              <w:rPr>
                <w:rFonts w:cs="Calibri"/>
              </w:rPr>
              <w:t>boed i bawb a fu farw ac a atgyfododd gyda Christ</w:t>
            </w:r>
          </w:p>
          <w:p w:rsidR="008A0E9B" w:rsidRDefault="00321373">
            <w:pPr>
              <w:widowControl w:val="0"/>
              <w:autoSpaceDE w:val="0"/>
              <w:spacing w:after="240"/>
              <w:rPr>
                <w:rFonts w:cs="Calibri"/>
              </w:rPr>
            </w:pPr>
            <w:r>
              <w:rPr>
                <w:rFonts w:cs="Calibri"/>
              </w:rPr>
              <w:t>gerdded yn wastadol yn ei oleuni a chadw fflam y ffydd yn fyw yn eu calonnau.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</w:pPr>
            <w:r>
              <w:rPr>
                <w:rFonts w:cs="Calibri"/>
              </w:rPr>
              <w:t>Ar arlliw cyntaf y wawr gweddïwn dros bawb yn y gymdeithas hon:</w:t>
            </w:r>
          </w:p>
          <w:p w:rsidR="008A0E9B" w:rsidRDefault="00321373">
            <w:pPr>
              <w:spacing w:after="0"/>
            </w:pPr>
            <w:r>
              <w:rPr>
                <w:rFonts w:cs="Calibri"/>
              </w:rPr>
              <w:t>boed iddynt gyfodi gyda’r Arglwydd i ddirna</w:t>
            </w:r>
            <w:r>
              <w:rPr>
                <w:rFonts w:cs="Calibri"/>
              </w:rPr>
              <w:t>d pwrpas newydd yn ei bywyd,</w:t>
            </w:r>
          </w:p>
          <w:p w:rsidR="008A0E9B" w:rsidRDefault="00321373">
            <w:pPr>
              <w:spacing w:after="240"/>
              <w:rPr>
                <w:rFonts w:cs="Calibri"/>
              </w:rPr>
            </w:pPr>
            <w:r>
              <w:rPr>
                <w:rFonts w:cs="Calibri"/>
              </w:rPr>
              <w:t>a deall mai Crist yw’r un sy’n dod i achub.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Ar arlliw cyntaf y wawr, gweddïwn am y </w:t>
            </w:r>
            <w:proofErr w:type="spellStart"/>
            <w:r>
              <w:rPr>
                <w:rFonts w:cs="Calibri"/>
              </w:rPr>
              <w:t>ffyddloniaid</w:t>
            </w:r>
            <w:proofErr w:type="spellEnd"/>
            <w:r>
              <w:rPr>
                <w:rFonts w:cs="Calibri"/>
              </w:rPr>
              <w:t xml:space="preserve"> ymadawedig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y daeth terfyn ar oes hir eu gwylnos i’w Harglwydd:</w:t>
            </w:r>
          </w:p>
          <w:p w:rsidR="008A0E9B" w:rsidRDefault="00321373">
            <w:pPr>
              <w:spacing w:after="0"/>
            </w:pPr>
            <w:r>
              <w:rPr>
                <w:rFonts w:cs="Calibri"/>
              </w:rPr>
              <w:t>boed i’r rhai a fu farw gyda Christ fyw hefyd gyda Christ am byth.</w:t>
            </w:r>
          </w:p>
          <w:p w:rsidR="008A0E9B" w:rsidRDefault="008A0E9B">
            <w:pPr>
              <w:spacing w:after="0"/>
              <w:rPr>
                <w:rFonts w:cs="Calibri"/>
              </w:rPr>
            </w:pP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Ar arlliw cyntaf y wawr gweddïwn dros yr eglwys yn y lle hwn:</w:t>
            </w:r>
          </w:p>
          <w:p w:rsidR="008A0E9B" w:rsidRDefault="00321373">
            <w:pPr>
              <w:spacing w:after="240"/>
            </w:pPr>
            <w:r>
              <w:rPr>
                <w:rFonts w:cs="Calibri"/>
              </w:rPr>
              <w:t>boed inni ddwyn y neges am atgyfodiad Crist i bawb yn ein cymuned.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Ar arlliw cyntaf y wawr gweddïwn dros y rhai sy’n glaf neu’n gaeth i’w cartrefi:</w:t>
            </w:r>
          </w:p>
          <w:p w:rsidR="008A0E9B" w:rsidRDefault="00321373">
            <w:pPr>
              <w:spacing w:after="240"/>
            </w:pPr>
            <w:r>
              <w:rPr>
                <w:rFonts w:cs="Calibri"/>
              </w:rPr>
              <w:t xml:space="preserve">boed i bawb sy’n anhwylus neu mewn poen </w:t>
            </w:r>
            <w:r>
              <w:rPr>
                <w:rFonts w:cs="Calibri"/>
              </w:rPr>
              <w:t>ymdeimlo â grym atgyfodiad Crist yn eu bywydau.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Yn nhawelwch yr awr gynnar hon,</w:t>
            </w:r>
          </w:p>
          <w:p w:rsidR="008A0E9B" w:rsidRDefault="00321373">
            <w:pPr>
              <w:spacing w:after="240"/>
              <w:rPr>
                <w:rFonts w:cs="Calibri"/>
              </w:rPr>
            </w:pPr>
            <w:r>
              <w:rPr>
                <w:rFonts w:cs="Calibri"/>
              </w:rPr>
              <w:t>offrymwn i’r Tad ein gweddïau drosom ni ein hunain, gan gyflwyno ein hangen a’n gofalon.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12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Y Weddi i Gloi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O Dad, wrth i’r haul godi uwchben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ac wrth i dywyllwch y nos roi ei le </w:t>
            </w:r>
            <w:r>
              <w:rPr>
                <w:rFonts w:cs="Calibri"/>
              </w:rPr>
              <w:t>i godiad Crist yr Arglwydd,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cwyd ni i fyny gydag ef fel y </w:t>
            </w:r>
            <w:proofErr w:type="spellStart"/>
            <w:r>
              <w:rPr>
                <w:rFonts w:cs="Calibri"/>
              </w:rPr>
              <w:t>gallom</w:t>
            </w:r>
            <w:proofErr w:type="spellEnd"/>
            <w:r>
              <w:rPr>
                <w:rFonts w:cs="Calibri"/>
              </w:rPr>
              <w:t xml:space="preserve"> ni, a phawb y buom yn gweddïo drostynt,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orfoleddu am byth yng ngogoniant dy deyrnas.</w:t>
            </w:r>
          </w:p>
          <w:p w:rsidR="008A0E9B" w:rsidRDefault="00321373">
            <w:pPr>
              <w:spacing w:after="240"/>
            </w:pPr>
            <w:r>
              <w:rPr>
                <w:rFonts w:cs="Calibri"/>
              </w:rPr>
              <w:t xml:space="preserve">Gofynnwn hyn drwy Grist ein Harglwydd.  </w:t>
            </w:r>
            <w:r>
              <w:rPr>
                <w:rFonts w:cs="Calibri"/>
                <w:b/>
              </w:rPr>
              <w:t>Amen.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Ymbiliau ar gyfer Gwylnos y Pasg II</w:t>
            </w:r>
          </w:p>
          <w:p w:rsidR="008A0E9B" w:rsidRDefault="00321373">
            <w:pPr>
              <w:spacing w:after="240"/>
            </w:pPr>
            <w:r>
              <w:rPr>
                <w:rFonts w:cs="Calibri"/>
                <w:b/>
                <w:i/>
              </w:rPr>
              <w:t xml:space="preserve">(pan ddethlir yn ystod </w:t>
            </w:r>
            <w:r>
              <w:rPr>
                <w:rFonts w:cs="Calibri"/>
                <w:b/>
                <w:i/>
              </w:rPr>
              <w:t>y nos)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Y Rhagarweiniad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  <w:rPr>
                <w:rFonts w:cs="Calibri"/>
              </w:rPr>
            </w:pPr>
            <w:r>
              <w:rPr>
                <w:rFonts w:cs="Calibri"/>
              </w:rPr>
              <w:t>Mae llewyrch yr Arglwydd a atgyfododd yn goleuo tywyllwch ein calonnau a’n meddyliau.  Ar y nos sanctaidd hon trown at Grist ein goleuni, ac offrymwn ein gweddi yn ei enw, dros yr Eglwys a’r bobloedd oll.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Deisyfiadau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Dros </w:t>
            </w:r>
            <w:r>
              <w:rPr>
                <w:rFonts w:cs="Calibri"/>
              </w:rPr>
              <w:t xml:space="preserve">bawb sy’n byw dan gysgod tywyll rhyfel a thrais: </w:t>
            </w:r>
          </w:p>
          <w:p w:rsidR="008A0E9B" w:rsidRDefault="00321373">
            <w:pPr>
              <w:spacing w:after="120"/>
            </w:pPr>
            <w:r>
              <w:rPr>
                <w:rFonts w:cs="Calibri"/>
              </w:rPr>
              <w:t>boed i oleuni Crist fwrw ymaith eu hofnau a dwyn heddwch a chymod.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Dywedodd Duw, ‘Bydded goleuni.’</w:t>
            </w:r>
          </w:p>
          <w:p w:rsidR="008A0E9B" w:rsidRDefault="00321373">
            <w:pPr>
              <w:spacing w:after="24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                  A bu goleuni.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Dros bawb sy’n byw yn nhywyllwch dwfn unigrwydd:</w:t>
            </w:r>
          </w:p>
          <w:p w:rsidR="008A0E9B" w:rsidRDefault="00321373">
            <w:pPr>
              <w:spacing w:after="240"/>
            </w:pPr>
            <w:r>
              <w:rPr>
                <w:rFonts w:cs="Calibri"/>
              </w:rPr>
              <w:t xml:space="preserve">boed i </w:t>
            </w:r>
            <w:r>
              <w:rPr>
                <w:rFonts w:cs="Calibri"/>
              </w:rPr>
              <w:t>oleuni Crist lewyrchu yn eu calonnau a dwyn iddynt gysur a thawelwch meddwl.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Dros bawb sy’n byw yn nhywyllwch poen a dioddefaint:</w:t>
            </w:r>
          </w:p>
          <w:p w:rsidR="008A0E9B" w:rsidRDefault="00321373">
            <w:pPr>
              <w:spacing w:after="240"/>
            </w:pPr>
            <w:r>
              <w:rPr>
                <w:rFonts w:cs="Calibri"/>
              </w:rPr>
              <w:t xml:space="preserve">boed i oleuni Crist orchfygu eu hofnau a dwyn iddynt iachâd a chyflawnder bywyd. 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Dros y rhai sydd mewn tywyllwch am fod </w:t>
            </w:r>
            <w:r>
              <w:rPr>
                <w:rFonts w:cs="Calibri"/>
              </w:rPr>
              <w:t>arnynt ofn marwolaeth:</w:t>
            </w:r>
          </w:p>
          <w:p w:rsidR="008A0E9B" w:rsidRDefault="00321373">
            <w:pPr>
              <w:spacing w:after="240"/>
            </w:pPr>
            <w:r>
              <w:rPr>
                <w:rFonts w:cs="Calibri"/>
              </w:rPr>
              <w:t xml:space="preserve">boed i oleuni Crist lewyrchu yn eu calonnau a dyrchafu eu llygaid i’r nefoedd ac i’r gobaith </w:t>
            </w:r>
            <w:proofErr w:type="spellStart"/>
            <w:r>
              <w:rPr>
                <w:rFonts w:cs="Calibri"/>
              </w:rPr>
              <w:t>y’n</w:t>
            </w:r>
            <w:proofErr w:type="spellEnd"/>
            <w:r>
              <w:rPr>
                <w:rFonts w:cs="Calibri"/>
              </w:rPr>
              <w:t xml:space="preserve"> galwyd ni iddo.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Dros y rhai y mae eu tywyllwch yn llawn o ddagrau a galar:</w:t>
            </w:r>
          </w:p>
          <w:p w:rsidR="008A0E9B" w:rsidRDefault="00321373">
            <w:pPr>
              <w:spacing w:after="240"/>
              <w:rPr>
                <w:rFonts w:cs="Calibri"/>
              </w:rPr>
            </w:pPr>
            <w:r>
              <w:rPr>
                <w:rFonts w:cs="Calibri"/>
              </w:rPr>
              <w:t>boed i oleuni Crist dywynnu yn eu calonnau a dwyn iddynt hed</w:t>
            </w:r>
            <w:r>
              <w:rPr>
                <w:rFonts w:cs="Calibri"/>
              </w:rPr>
              <w:t>dwch a chysur.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Dros y rhai sy’n trigo yn nhywyllwch amheuon a digalondid:</w:t>
            </w:r>
          </w:p>
          <w:p w:rsidR="008A0E9B" w:rsidRDefault="00321373">
            <w:pPr>
              <w:spacing w:after="240"/>
            </w:pPr>
            <w:r>
              <w:rPr>
                <w:rFonts w:cs="Calibri"/>
              </w:rPr>
              <w:t xml:space="preserve">boed i oleuni Crist ddwyn dealltwriaeth i’w meddyliau </w:t>
            </w:r>
            <w:proofErr w:type="spellStart"/>
            <w:r>
              <w:rPr>
                <w:rFonts w:cs="Calibri"/>
              </w:rPr>
              <w:t>ae</w:t>
            </w:r>
            <w:proofErr w:type="spellEnd"/>
            <w:r>
              <w:rPr>
                <w:rFonts w:cs="Calibri"/>
              </w:rPr>
              <w:t xml:space="preserve"> estyn iddynt arweiniad a gobaith.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Dros y rhai a gyfodwyd i oleuni drwy ddyfroedd y bedydd:</w:t>
            </w:r>
          </w:p>
          <w:p w:rsidR="008A0E9B" w:rsidRDefault="00321373">
            <w:pPr>
              <w:spacing w:after="240"/>
            </w:pPr>
            <w:r>
              <w:rPr>
                <w:rFonts w:cs="Calibri"/>
              </w:rPr>
              <w:t>boed i oleuni Crist fod yn arwei</w:t>
            </w:r>
            <w:r>
              <w:rPr>
                <w:rFonts w:cs="Calibri"/>
              </w:rPr>
              <w:t>nydd gwastadol iddynt a’u tywys yn ffordd daioni a thrugaredd.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Y Weddi i Gloi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Dduw hollalluog,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cyfodaist Iesu o dywyllwch angau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i entrychion y nef.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Caniatâ i ni sy’n gorfoleddu yn ei atgyfodiad oddi wrth y meirw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ddwyn ei oleuni a’i dangnefedd i’r byd a gr</w:t>
            </w:r>
            <w:r>
              <w:rPr>
                <w:rFonts w:cs="Calibri"/>
              </w:rPr>
              <w:t>eaist.</w:t>
            </w:r>
          </w:p>
          <w:p w:rsidR="008A0E9B" w:rsidRDefault="00321373">
            <w:pPr>
              <w:spacing w:after="240"/>
            </w:pPr>
            <w:r>
              <w:rPr>
                <w:rFonts w:cs="Calibri"/>
              </w:rPr>
              <w:t xml:space="preserve">Gofynnwn hyn drwy Iesu Grist ein Harglwydd.  </w:t>
            </w:r>
            <w:r>
              <w:rPr>
                <w:rFonts w:cs="Calibri"/>
                <w:b/>
              </w:rPr>
              <w:t>Amen.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Nodiadau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</w:pPr>
            <w:r>
              <w:rPr>
                <w:rFonts w:cs="Calibri"/>
                <w:i/>
              </w:rPr>
              <w:t xml:space="preserve">Daw gweinidog â Channwyll y Pasg i’r llywydd sy’n torri’r llythyren </w:t>
            </w:r>
            <w:proofErr w:type="spellStart"/>
            <w:r>
              <w:rPr>
                <w:rFonts w:cs="Calibri"/>
                <w:i/>
              </w:rPr>
              <w:t>Roeg</w:t>
            </w:r>
            <w:proofErr w:type="spellEnd"/>
            <w:r>
              <w:rPr>
                <w:rFonts w:cs="Calibri"/>
                <w:i/>
              </w:rPr>
              <w:t xml:space="preserve"> ALPHA uwchben y groes, a’r llythyren </w:t>
            </w:r>
            <w:proofErr w:type="spellStart"/>
            <w:r>
              <w:rPr>
                <w:rFonts w:cs="Calibri"/>
                <w:i/>
              </w:rPr>
              <w:t>Roeg</w:t>
            </w:r>
            <w:proofErr w:type="spellEnd"/>
            <w:r>
              <w:rPr>
                <w:rFonts w:cs="Calibri"/>
                <w:i/>
              </w:rPr>
              <w:t xml:space="preserve"> OMEGA oddi tan y groes.  Torrir rhifau’r flwyddyn gyfredol yn y </w:t>
            </w:r>
            <w:r>
              <w:rPr>
                <w:rFonts w:cs="Calibri"/>
                <w:i/>
              </w:rPr>
              <w:t>rhannau gwag sydd rhwng breichiau’r groes, fel y dangosir yn y llun isod.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22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-1901</wp:posOffset>
                  </wp:positionH>
                  <wp:positionV relativeFrom="paragraph">
                    <wp:posOffset>180337</wp:posOffset>
                  </wp:positionV>
                  <wp:extent cx="933446" cy="3009903"/>
                  <wp:effectExtent l="0" t="0" r="4" b="0"/>
                  <wp:wrapSquare wrapText="bothSides"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46" cy="30099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Wrth dorri llinell </w:t>
            </w:r>
            <w:proofErr w:type="spellStart"/>
            <w:r>
              <w:rPr>
                <w:rFonts w:cs="Calibri"/>
                <w:i/>
              </w:rPr>
              <w:t>hirbren</w:t>
            </w:r>
            <w:proofErr w:type="spellEnd"/>
            <w:r>
              <w:rPr>
                <w:rFonts w:cs="Calibri"/>
                <w:i/>
              </w:rPr>
              <w:t xml:space="preserve"> y groes dywed y Llywydd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Crist, ddoe a heddiw</w:t>
            </w:r>
          </w:p>
          <w:p w:rsidR="008A0E9B" w:rsidRDefault="008A0E9B">
            <w:pPr>
              <w:spacing w:after="0"/>
              <w:rPr>
                <w:rFonts w:cs="Calibri"/>
              </w:rPr>
            </w:pPr>
          </w:p>
          <w:p w:rsidR="008A0E9B" w:rsidRDefault="008A0E9B">
            <w:pPr>
              <w:spacing w:after="0"/>
              <w:rPr>
                <w:rFonts w:cs="Calibri"/>
              </w:rPr>
            </w:pPr>
          </w:p>
          <w:p w:rsidR="008A0E9B" w:rsidRDefault="00321373">
            <w:pPr>
              <w:spacing w:after="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Wrth dorri llinell trawsbren y groes dywed y Llywydd 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y dechrau a’r diwedd</w:t>
            </w:r>
          </w:p>
          <w:p w:rsidR="008A0E9B" w:rsidRDefault="008A0E9B">
            <w:pPr>
              <w:spacing w:after="0"/>
              <w:rPr>
                <w:rFonts w:cs="Calibri"/>
              </w:rPr>
            </w:pPr>
          </w:p>
          <w:p w:rsidR="008A0E9B" w:rsidRDefault="00321373">
            <w:pPr>
              <w:spacing w:after="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Wrth dorri ALPHA 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      </w:t>
            </w:r>
            <w:proofErr w:type="spellStart"/>
            <w:r>
              <w:rPr>
                <w:rFonts w:cs="Calibri"/>
              </w:rPr>
              <w:t>A</w:t>
            </w:r>
            <w:r>
              <w:rPr>
                <w:rFonts w:cs="Calibri"/>
              </w:rPr>
              <w:t>lpha</w:t>
            </w:r>
            <w:proofErr w:type="spellEnd"/>
          </w:p>
          <w:p w:rsidR="008A0E9B" w:rsidRDefault="008A0E9B">
            <w:pPr>
              <w:spacing w:after="0"/>
              <w:rPr>
                <w:rFonts w:cs="Calibri"/>
              </w:rPr>
            </w:pPr>
          </w:p>
          <w:p w:rsidR="008A0E9B" w:rsidRDefault="00321373">
            <w:pPr>
              <w:spacing w:after="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Wrth dorri OMEGA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      </w:t>
            </w:r>
            <w:proofErr w:type="spellStart"/>
            <w:r>
              <w:rPr>
                <w:rFonts w:cs="Calibri"/>
              </w:rPr>
              <w:t>Omega</w:t>
            </w:r>
            <w:proofErr w:type="spellEnd"/>
          </w:p>
          <w:p w:rsidR="008A0E9B" w:rsidRDefault="008A0E9B">
            <w:pPr>
              <w:spacing w:after="0"/>
              <w:rPr>
                <w:rFonts w:cs="Calibri"/>
              </w:rPr>
            </w:pPr>
          </w:p>
          <w:p w:rsidR="008A0E9B" w:rsidRDefault="00321373">
            <w:pPr>
              <w:spacing w:after="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Wrth dorri’r rhif cyntaf dywed y Llywydd</w:t>
            </w:r>
          </w:p>
          <w:p w:rsidR="008A0E9B" w:rsidRDefault="00321373">
            <w:pPr>
              <w:spacing w:after="0"/>
            </w:pPr>
            <w:r>
              <w:rPr>
                <w:rFonts w:cs="Calibri"/>
              </w:rPr>
              <w:t xml:space="preserve">          Ef biau pob amser</w:t>
            </w:r>
          </w:p>
          <w:p w:rsidR="008A0E9B" w:rsidRDefault="008A0E9B">
            <w:pPr>
              <w:spacing w:after="0"/>
              <w:rPr>
                <w:rFonts w:cs="Calibri"/>
              </w:rPr>
            </w:pPr>
          </w:p>
          <w:p w:rsidR="008A0E9B" w:rsidRDefault="00321373">
            <w:pPr>
              <w:spacing w:after="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Wrth dorri’r ail rif</w:t>
            </w:r>
          </w:p>
          <w:p w:rsidR="008A0E9B" w:rsidRDefault="00321373">
            <w:pPr>
              <w:spacing w:after="240"/>
            </w:pPr>
            <w:r>
              <w:rPr>
                <w:rFonts w:cs="Calibri"/>
              </w:rPr>
              <w:t xml:space="preserve">          a phob oes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                     Wrth dorri’r trydydd rhif</w:t>
            </w:r>
          </w:p>
          <w:p w:rsidR="008A0E9B" w:rsidRDefault="0032137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                iddo ef y bo’r gogoniant a’r </w:t>
            </w:r>
            <w:r>
              <w:rPr>
                <w:rFonts w:cs="Calibri"/>
              </w:rPr>
              <w:t>gallu</w:t>
            </w:r>
          </w:p>
          <w:p w:rsidR="008A0E9B" w:rsidRDefault="008A0E9B">
            <w:pPr>
              <w:spacing w:after="0"/>
              <w:rPr>
                <w:rFonts w:cs="Calibri"/>
              </w:rPr>
            </w:pPr>
          </w:p>
          <w:p w:rsidR="008A0E9B" w:rsidRDefault="00321373">
            <w:pPr>
              <w:spacing w:after="0"/>
            </w:pPr>
            <w:r>
              <w:rPr>
                <w:rFonts w:cs="Calibri"/>
              </w:rPr>
              <w:t xml:space="preserve">                   </w:t>
            </w:r>
            <w:r>
              <w:rPr>
                <w:rFonts w:cs="Calibri"/>
                <w:i/>
              </w:rPr>
              <w:t>Wrth dorri’r pedwerydd rhif</w:t>
            </w:r>
          </w:p>
          <w:p w:rsidR="008A0E9B" w:rsidRDefault="00321373">
            <w:pPr>
              <w:spacing w:after="240"/>
            </w:pPr>
            <w:r>
              <w:rPr>
                <w:rFonts w:cs="Calibri"/>
              </w:rPr>
              <w:t xml:space="preserve">                   o oes i oes ac am byth bythoedd.  </w:t>
            </w:r>
            <w:r>
              <w:rPr>
                <w:rFonts w:cs="Calibri"/>
                <w:b/>
              </w:rPr>
              <w:t>Amen.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spacing w:after="24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lastRenderedPageBreak/>
              <w:t xml:space="preserve">Gellir gosod pum hoelen neu ronyn thus i mewn i’r gannwyll, i’n hatgoffa o bum archoll Crist.  Gosodir pob gronyn yn y Gannwyll yn y </w:t>
            </w:r>
            <w:r>
              <w:rPr>
                <w:rFonts w:cs="Calibri"/>
                <w:i/>
              </w:rPr>
              <w:t>lleoedd a nodwyd, ac wrth i bob un gael ei roi i mewn dywed y llywydd:</w:t>
            </w:r>
          </w:p>
        </w:tc>
      </w:tr>
      <w:tr w:rsidR="008A0E9B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9B" w:rsidRDefault="00321373">
            <w:pPr>
              <w:pStyle w:val="ParagraffRhestr"/>
              <w:numPr>
                <w:ilvl w:val="0"/>
                <w:numId w:val="1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Trwy ei sanctaidd</w:t>
            </w:r>
          </w:p>
          <w:p w:rsidR="008A0E9B" w:rsidRDefault="00321373">
            <w:pPr>
              <w:pStyle w:val="ParagraffRhestr"/>
              <w:numPr>
                <w:ilvl w:val="0"/>
                <w:numId w:val="1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a’i ogoneddus archollion</w:t>
            </w:r>
          </w:p>
          <w:p w:rsidR="008A0E9B" w:rsidRDefault="00321373">
            <w:pPr>
              <w:pStyle w:val="ParagraffRhestr"/>
              <w:numPr>
                <w:ilvl w:val="0"/>
                <w:numId w:val="1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bydded i Grist ein Harglwydd</w:t>
            </w:r>
          </w:p>
          <w:p w:rsidR="008A0E9B" w:rsidRDefault="00321373">
            <w:pPr>
              <w:pStyle w:val="ParagraffRhestr"/>
              <w:numPr>
                <w:ilvl w:val="0"/>
                <w:numId w:val="1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ein diogelu</w:t>
            </w:r>
          </w:p>
          <w:p w:rsidR="008A0E9B" w:rsidRDefault="00321373">
            <w:pPr>
              <w:pStyle w:val="ParagraffRhestr"/>
              <w:numPr>
                <w:ilvl w:val="0"/>
                <w:numId w:val="1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a’n cadw.</w:t>
            </w:r>
          </w:p>
        </w:tc>
      </w:tr>
    </w:tbl>
    <w:p w:rsidR="008A0E9B" w:rsidRDefault="008A0E9B"/>
    <w:p w:rsidR="008A0E9B" w:rsidRDefault="008A0E9B"/>
    <w:p w:rsidR="008A0E9B" w:rsidRDefault="008A0E9B"/>
    <w:p w:rsidR="008A0E9B" w:rsidRDefault="008A0E9B"/>
    <w:sectPr w:rsidR="008A0E9B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373" w:rsidRDefault="00321373">
      <w:pPr>
        <w:spacing w:after="0"/>
      </w:pPr>
      <w:r>
        <w:separator/>
      </w:r>
    </w:p>
  </w:endnote>
  <w:endnote w:type="continuationSeparator" w:id="0">
    <w:p w:rsidR="00321373" w:rsidRDefault="003213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373" w:rsidRDefault="00321373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321373" w:rsidRDefault="003213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0116A"/>
    <w:multiLevelType w:val="multilevel"/>
    <w:tmpl w:val="A370A5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A0E9B"/>
    <w:rsid w:val="00321373"/>
    <w:rsid w:val="008A0E9B"/>
    <w:rsid w:val="00A97D9D"/>
    <w:rsid w:val="00C8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0A44D"/>
  <w15:docId w15:val="{78B8B06F-A29F-458C-AB5E-9E582B93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val="cy-GB"/>
    </w:rPr>
  </w:style>
  <w:style w:type="paragraph" w:styleId="Pennawd1">
    <w:name w:val="heading 1"/>
    <w:basedOn w:val="Normal"/>
    <w:next w:val="Normal"/>
    <w:uiPriority w:val="9"/>
    <w:qFormat/>
    <w:pPr>
      <w:keepNext/>
      <w:widowControl w:val="0"/>
      <w:spacing w:after="0"/>
      <w:outlineLvl w:val="0"/>
    </w:pPr>
    <w:rPr>
      <w:rFonts w:ascii="Times New Roman" w:eastAsia="SimSun" w:hAnsi="Times New Roman" w:cs="Mangal"/>
      <w:b/>
      <w:bCs/>
      <w:kern w:val="3"/>
      <w:sz w:val="24"/>
      <w:szCs w:val="24"/>
      <w:lang w:val="en-GB" w:eastAsia="hi-IN" w:bidi="hi-IN"/>
    </w:rPr>
  </w:style>
  <w:style w:type="paragraph" w:styleId="Pennawd2">
    <w:name w:val="heading 2"/>
    <w:basedOn w:val="Normal"/>
    <w:next w:val="Normal"/>
    <w:uiPriority w:val="9"/>
    <w:semiHidden/>
    <w:unhideWhenUsed/>
    <w:qFormat/>
    <w:pPr>
      <w:keepNext/>
      <w:widowControl w:val="0"/>
      <w:spacing w:after="0"/>
      <w:outlineLvl w:val="1"/>
    </w:pPr>
    <w:rPr>
      <w:rFonts w:ascii="Gill Sans MT" w:eastAsia="SimSun" w:hAnsi="Gill Sans MT" w:cs="Mangal"/>
      <w:b/>
      <w:bCs/>
      <w:i/>
      <w:iCs/>
      <w:kern w:val="3"/>
      <w:sz w:val="24"/>
      <w:szCs w:val="24"/>
      <w:lang w:val="en-GB" w:eastAsia="hi-IN" w:bidi="hi-IN"/>
    </w:rPr>
  </w:style>
  <w:style w:type="paragraph" w:styleId="Pennawd3">
    <w:name w:val="heading 3"/>
    <w:basedOn w:val="Normal"/>
    <w:next w:val="Normal"/>
    <w:uiPriority w:val="9"/>
    <w:semiHidden/>
    <w:unhideWhenUsed/>
    <w:qFormat/>
    <w:pPr>
      <w:keepNext/>
      <w:widowControl w:val="0"/>
      <w:spacing w:after="0"/>
      <w:outlineLvl w:val="2"/>
    </w:pPr>
    <w:rPr>
      <w:rFonts w:ascii="Gill Sans MT" w:eastAsia="SimSun" w:hAnsi="Gill Sans MT" w:cs="Mangal"/>
      <w:i/>
      <w:iCs/>
      <w:kern w:val="3"/>
      <w:sz w:val="24"/>
      <w:szCs w:val="24"/>
      <w:lang w:val="en-GB" w:eastAsia="hi-IN" w:bidi="hi-IN"/>
    </w:rPr>
  </w:style>
  <w:style w:type="paragraph" w:styleId="Pennawd4">
    <w:name w:val="heading 4"/>
    <w:basedOn w:val="Normal"/>
    <w:next w:val="Normal"/>
    <w:uiPriority w:val="9"/>
    <w:semiHidden/>
    <w:unhideWhenUsed/>
    <w:qFormat/>
    <w:pPr>
      <w:keepNext/>
      <w:widowControl w:val="0"/>
      <w:spacing w:after="0"/>
      <w:outlineLvl w:val="3"/>
    </w:pPr>
    <w:rPr>
      <w:rFonts w:ascii="Gill Sans MT" w:eastAsia="SimSun" w:hAnsi="Gill Sans MT" w:cs="Mangal"/>
      <w:i/>
      <w:iCs/>
      <w:kern w:val="3"/>
      <w:sz w:val="24"/>
      <w:szCs w:val="24"/>
      <w:lang w:val="en-GB" w:eastAsia="hi-IN" w:bidi="hi-IN"/>
    </w:rPr>
  </w:style>
  <w:style w:type="paragraph" w:styleId="Pennawd7">
    <w:name w:val="heading 7"/>
    <w:basedOn w:val="Normal"/>
    <w:next w:val="Normal"/>
    <w:pPr>
      <w:keepNext/>
      <w:widowControl w:val="0"/>
      <w:spacing w:after="0"/>
      <w:outlineLvl w:val="6"/>
    </w:pPr>
    <w:rPr>
      <w:rFonts w:ascii="Gill Sans MT" w:eastAsia="SimSun" w:hAnsi="Gill Sans MT" w:cs="Mangal"/>
      <w:i/>
      <w:iCs/>
      <w:kern w:val="3"/>
      <w:sz w:val="36"/>
      <w:szCs w:val="28"/>
      <w:lang w:val="en-GB" w:eastAsia="hi-IN" w:bidi="hi-IN"/>
    </w:rPr>
  </w:style>
  <w:style w:type="paragraph" w:styleId="Pennawd9">
    <w:name w:val="heading 9"/>
    <w:basedOn w:val="Normal"/>
    <w:next w:val="Normal"/>
    <w:pPr>
      <w:keepNext/>
      <w:widowControl w:val="0"/>
      <w:spacing w:after="0"/>
      <w:outlineLvl w:val="8"/>
    </w:pPr>
    <w:rPr>
      <w:rFonts w:ascii="Gill Sans MT" w:eastAsia="SimSun" w:hAnsi="Gill Sans MT" w:cs="Mangal"/>
      <w:b/>
      <w:bCs/>
      <w:i/>
      <w:iCs/>
      <w:kern w:val="3"/>
      <w:sz w:val="28"/>
      <w:szCs w:val="28"/>
      <w:lang w:val="en-GB" w:eastAsia="hi-IN" w:bidi="hi-IN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Heading1Char">
    <w:name w:val="Heading 1 Char"/>
    <w:basedOn w:val="FfontParagraffDdiofyn"/>
    <w:rPr>
      <w:rFonts w:ascii="Times New Roman" w:eastAsia="SimSun" w:hAnsi="Times New Roman" w:cs="Mangal"/>
      <w:b/>
      <w:bCs/>
      <w:kern w:val="3"/>
      <w:sz w:val="24"/>
      <w:szCs w:val="24"/>
      <w:lang w:eastAsia="hi-IN" w:bidi="hi-IN"/>
    </w:rPr>
  </w:style>
  <w:style w:type="character" w:customStyle="1" w:styleId="Heading2Char">
    <w:name w:val="Heading 2 Char"/>
    <w:basedOn w:val="FfontParagraffDdiofyn"/>
    <w:rPr>
      <w:rFonts w:ascii="Gill Sans MT" w:eastAsia="SimSun" w:hAnsi="Gill Sans MT" w:cs="Mangal"/>
      <w:b/>
      <w:bCs/>
      <w:i/>
      <w:iCs/>
      <w:kern w:val="3"/>
      <w:sz w:val="24"/>
      <w:szCs w:val="24"/>
      <w:lang w:eastAsia="hi-IN" w:bidi="hi-IN"/>
    </w:rPr>
  </w:style>
  <w:style w:type="character" w:customStyle="1" w:styleId="Heading3Char">
    <w:name w:val="Heading 3 Char"/>
    <w:basedOn w:val="FfontParagraffDdiofyn"/>
    <w:rPr>
      <w:rFonts w:ascii="Gill Sans MT" w:eastAsia="SimSun" w:hAnsi="Gill Sans MT" w:cs="Mangal"/>
      <w:i/>
      <w:iCs/>
      <w:kern w:val="3"/>
      <w:sz w:val="24"/>
      <w:szCs w:val="24"/>
      <w:lang w:eastAsia="hi-IN" w:bidi="hi-IN"/>
    </w:rPr>
  </w:style>
  <w:style w:type="character" w:customStyle="1" w:styleId="Heading4Char">
    <w:name w:val="Heading 4 Char"/>
    <w:basedOn w:val="FfontParagraffDdiofyn"/>
    <w:rPr>
      <w:rFonts w:ascii="Gill Sans MT" w:eastAsia="SimSun" w:hAnsi="Gill Sans MT" w:cs="Mangal"/>
      <w:i/>
      <w:iCs/>
      <w:kern w:val="3"/>
      <w:sz w:val="24"/>
      <w:szCs w:val="24"/>
      <w:lang w:eastAsia="hi-IN" w:bidi="hi-IN"/>
    </w:rPr>
  </w:style>
  <w:style w:type="character" w:customStyle="1" w:styleId="Heading7Char">
    <w:name w:val="Heading 7 Char"/>
    <w:basedOn w:val="FfontParagraffDdiofyn"/>
    <w:rPr>
      <w:rFonts w:ascii="Gill Sans MT" w:eastAsia="SimSun" w:hAnsi="Gill Sans MT" w:cs="Mangal"/>
      <w:i/>
      <w:iCs/>
      <w:kern w:val="3"/>
      <w:sz w:val="36"/>
      <w:szCs w:val="28"/>
      <w:lang w:eastAsia="hi-IN" w:bidi="hi-IN"/>
    </w:rPr>
  </w:style>
  <w:style w:type="character" w:customStyle="1" w:styleId="Heading9Char">
    <w:name w:val="Heading 9 Char"/>
    <w:basedOn w:val="FfontParagraffDdiofyn"/>
    <w:rPr>
      <w:rFonts w:ascii="Gill Sans MT" w:eastAsia="SimSun" w:hAnsi="Gill Sans MT" w:cs="Mangal"/>
      <w:b/>
      <w:bCs/>
      <w:i/>
      <w:iCs/>
      <w:kern w:val="3"/>
      <w:sz w:val="28"/>
      <w:szCs w:val="28"/>
      <w:lang w:eastAsia="hi-IN" w:bidi="hi-IN"/>
    </w:rPr>
  </w:style>
  <w:style w:type="paragraph" w:customStyle="1" w:styleId="msonormal0">
    <w:name w:val="msonormal"/>
    <w:basedOn w:val="Normal"/>
    <w:pPr>
      <w:spacing w:before="100" w:after="100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TestunTroednodyn">
    <w:name w:val="footnote text"/>
    <w:basedOn w:val="Normal"/>
    <w:pPr>
      <w:widowControl w:val="0"/>
      <w:suppressLineNumbers/>
      <w:spacing w:after="0"/>
      <w:ind w:left="283" w:hanging="283"/>
    </w:pPr>
    <w:rPr>
      <w:rFonts w:ascii="Times New Roman" w:eastAsia="SimSun" w:hAnsi="Times New Roman" w:cs="Mangal"/>
      <w:kern w:val="3"/>
      <w:sz w:val="20"/>
      <w:szCs w:val="20"/>
      <w:lang w:val="en-GB" w:eastAsia="hi-IN" w:bidi="hi-IN"/>
    </w:rPr>
  </w:style>
  <w:style w:type="character" w:customStyle="1" w:styleId="FootnoteTextChar">
    <w:name w:val="Footnote Text Char"/>
    <w:basedOn w:val="FfontParagraffDdiofyn"/>
    <w:rPr>
      <w:rFonts w:ascii="Times New Roman" w:eastAsia="SimSun" w:hAnsi="Times New Roman" w:cs="Mangal"/>
      <w:kern w:val="3"/>
      <w:sz w:val="20"/>
      <w:szCs w:val="20"/>
      <w:lang w:eastAsia="hi-IN" w:bidi="hi-IN"/>
    </w:rPr>
  </w:style>
  <w:style w:type="paragraph" w:styleId="CorffyTestun">
    <w:name w:val="Body Text"/>
    <w:basedOn w:val="Normal"/>
    <w:pPr>
      <w:widowControl w:val="0"/>
      <w:spacing w:after="120"/>
    </w:pPr>
    <w:rPr>
      <w:rFonts w:ascii="Times New Roman" w:eastAsia="SimSun" w:hAnsi="Times New Roman" w:cs="Mangal"/>
      <w:kern w:val="3"/>
      <w:sz w:val="24"/>
      <w:szCs w:val="24"/>
      <w:lang w:val="en-GB" w:eastAsia="hi-IN" w:bidi="hi-IN"/>
    </w:rPr>
  </w:style>
  <w:style w:type="character" w:customStyle="1" w:styleId="BodyTextChar">
    <w:name w:val="Body Text Char"/>
    <w:basedOn w:val="FfontParagraffDdiofyn"/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CorffyTestun2">
    <w:name w:val="Body Text 2"/>
    <w:basedOn w:val="Normal"/>
    <w:pPr>
      <w:widowControl w:val="0"/>
      <w:spacing w:after="120" w:line="480" w:lineRule="auto"/>
    </w:pPr>
    <w:rPr>
      <w:rFonts w:ascii="Times New Roman" w:eastAsia="SimSun" w:hAnsi="Times New Roman" w:cs="Mangal"/>
      <w:kern w:val="3"/>
      <w:sz w:val="24"/>
      <w:szCs w:val="21"/>
      <w:lang w:val="en-GB" w:eastAsia="hi-IN" w:bidi="hi-IN"/>
    </w:rPr>
  </w:style>
  <w:style w:type="character" w:customStyle="1" w:styleId="BodyText2Char">
    <w:name w:val="Body Text 2 Char"/>
    <w:basedOn w:val="FfontParagraffDdiofyn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CorffyTestun3">
    <w:name w:val="Body Text 3"/>
    <w:basedOn w:val="Normal"/>
    <w:pPr>
      <w:widowControl w:val="0"/>
      <w:spacing w:after="120"/>
    </w:pPr>
    <w:rPr>
      <w:rFonts w:ascii="Times New Roman" w:eastAsia="SimSun" w:hAnsi="Times New Roman" w:cs="Mangal"/>
      <w:kern w:val="3"/>
      <w:sz w:val="16"/>
      <w:szCs w:val="14"/>
      <w:lang w:val="en-GB" w:eastAsia="hi-IN" w:bidi="hi-IN"/>
    </w:rPr>
  </w:style>
  <w:style w:type="character" w:customStyle="1" w:styleId="BodyText3Char">
    <w:name w:val="Body Text 3 Char"/>
    <w:basedOn w:val="FfontParagraffDdiofyn"/>
    <w:rPr>
      <w:rFonts w:ascii="Times New Roman" w:eastAsia="SimSun" w:hAnsi="Times New Roman" w:cs="Mangal"/>
      <w:kern w:val="3"/>
      <w:sz w:val="16"/>
      <w:szCs w:val="14"/>
      <w:lang w:eastAsia="hi-IN" w:bidi="hi-IN"/>
    </w:rPr>
  </w:style>
  <w:style w:type="paragraph" w:styleId="TestunmewnSwigen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FfontParagraffDdiofyn"/>
    <w:rPr>
      <w:rFonts w:ascii="Segoe UI" w:hAnsi="Segoe UI" w:cs="Segoe UI"/>
      <w:sz w:val="18"/>
      <w:szCs w:val="18"/>
      <w:lang w:val="cy-GB"/>
    </w:rPr>
  </w:style>
  <w:style w:type="paragraph" w:customStyle="1" w:styleId="BODY">
    <w:name w:val="BODY"/>
    <w:basedOn w:val="Normal"/>
    <w:pPr>
      <w:autoSpaceDE w:val="0"/>
      <w:spacing w:after="0"/>
    </w:pPr>
    <w:rPr>
      <w:rFonts w:ascii="Verdana" w:hAnsi="Verdana" w:cs="Verdana"/>
      <w:sz w:val="24"/>
      <w:szCs w:val="24"/>
    </w:rPr>
  </w:style>
  <w:style w:type="paragraph" w:customStyle="1" w:styleId="Body0">
    <w:name w:val="Body"/>
    <w:basedOn w:val="Normal"/>
    <w:pPr>
      <w:widowControl w:val="0"/>
      <w:spacing w:after="0"/>
    </w:pPr>
    <w:rPr>
      <w:rFonts w:ascii="Arial" w:eastAsia="SimSun" w:hAnsi="Arial" w:cs="Mangal"/>
      <w:kern w:val="3"/>
      <w:sz w:val="20"/>
      <w:szCs w:val="20"/>
      <w:lang w:val="en-GB" w:eastAsia="hi-IN" w:bidi="hi-IN"/>
    </w:rPr>
  </w:style>
  <w:style w:type="character" w:styleId="CyfeirnodTroednodyn">
    <w:name w:val="footnote reference"/>
    <w:rPr>
      <w:position w:val="0"/>
      <w:vertAlign w:val="superscript"/>
    </w:rPr>
  </w:style>
  <w:style w:type="character" w:customStyle="1" w:styleId="FootnoteCharacters">
    <w:name w:val="Footnote Characters"/>
  </w:style>
  <w:style w:type="character" w:customStyle="1" w:styleId="text">
    <w:name w:val="text"/>
  </w:style>
  <w:style w:type="paragraph" w:styleId="ParagraffRhestr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3893</Words>
  <Characters>22195</Characters>
  <Application>Microsoft Office Word</Application>
  <DocSecurity>0</DocSecurity>
  <Lines>184</Lines>
  <Paragraphs>52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Gwendraeth Morgan</dc:creator>
  <dc:description/>
  <cp:lastModifiedBy>Griffiths, Ainsley</cp:lastModifiedBy>
  <cp:revision>2</cp:revision>
  <dcterms:created xsi:type="dcterms:W3CDTF">2019-04-08T10:26:00Z</dcterms:created>
  <dcterms:modified xsi:type="dcterms:W3CDTF">2019-04-08T10:26:00Z</dcterms:modified>
</cp:coreProperties>
</file>